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93" w:rsidRPr="000A71D5" w:rsidRDefault="005409DF" w:rsidP="005409DF">
      <w:pPr>
        <w:jc w:val="center"/>
        <w:rPr>
          <w:b/>
          <w:color w:val="0B2265"/>
          <w:sz w:val="28"/>
        </w:rPr>
      </w:pPr>
      <w:r w:rsidRPr="0082165E">
        <w:rPr>
          <w:b/>
          <w:color w:val="0B2265"/>
        </w:rPr>
        <w:t>Kings Business School Consultancy</w:t>
      </w:r>
      <w:r w:rsidR="0082165E">
        <w:rPr>
          <w:b/>
          <w:color w:val="0B2265"/>
        </w:rPr>
        <w:t xml:space="preserve"> – E</w:t>
      </w:r>
      <w:r w:rsidR="00E566DD" w:rsidRPr="0082165E">
        <w:rPr>
          <w:b/>
          <w:color w:val="0B2265"/>
        </w:rPr>
        <w:t>xpression of Interest</w:t>
      </w:r>
    </w:p>
    <w:p w:rsidR="005409DF" w:rsidRPr="00114B3C" w:rsidRDefault="005409DF">
      <w:pPr>
        <w:rPr>
          <w:i/>
          <w:sz w:val="22"/>
        </w:rPr>
      </w:pPr>
      <w:r w:rsidRPr="00114B3C">
        <w:rPr>
          <w:sz w:val="22"/>
        </w:rPr>
        <w:t>Thank you for your interest the King’s Business School offer.</w:t>
      </w:r>
      <w:r w:rsidR="00114B3C" w:rsidRPr="00114B3C">
        <w:rPr>
          <w:sz w:val="22"/>
        </w:rPr>
        <w:t xml:space="preserve"> Please could you complete the information below and return to </w:t>
      </w:r>
      <w:hyperlink r:id="rId7" w:history="1">
        <w:r w:rsidR="00114B3C" w:rsidRPr="00114B3C">
          <w:rPr>
            <w:rStyle w:val="Hyperlink"/>
            <w:sz w:val="22"/>
          </w:rPr>
          <w:t>businessunit@westminster.gov.uk</w:t>
        </w:r>
      </w:hyperlink>
      <w:r w:rsidR="00114B3C">
        <w:rPr>
          <w:sz w:val="22"/>
        </w:rPr>
        <w:t xml:space="preserve">. </w:t>
      </w:r>
      <w:bookmarkStart w:id="0" w:name="_GoBack"/>
      <w:bookmarkEnd w:id="0"/>
      <w:r w:rsidR="00114B3C">
        <w:rPr>
          <w:sz w:val="22"/>
        </w:rPr>
        <w:br/>
      </w:r>
      <w:r w:rsidR="00114B3C" w:rsidRPr="00114B3C">
        <w:rPr>
          <w:i/>
          <w:sz w:val="20"/>
        </w:rPr>
        <w:t>(This information will be passed onto King’s Business School).</w:t>
      </w:r>
    </w:p>
    <w:p w:rsidR="00114B3C" w:rsidRDefault="00114B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88"/>
      </w:tblGrid>
      <w:tr w:rsidR="00114B3C" w:rsidRPr="00114B3C" w:rsidTr="000A71D5">
        <w:tc>
          <w:tcPr>
            <w:tcW w:w="3828" w:type="dxa"/>
          </w:tcPr>
          <w:p w:rsidR="00114B3C" w:rsidRDefault="00114B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  <w:p w:rsidR="00114B3C" w:rsidRPr="00114B3C" w:rsidRDefault="00114B3C">
            <w:pPr>
              <w:rPr>
                <w:b/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:rsidR="00114B3C" w:rsidRPr="00114B3C" w:rsidRDefault="00114B3C">
            <w:pPr>
              <w:rPr>
                <w:sz w:val="22"/>
              </w:rPr>
            </w:pPr>
          </w:p>
        </w:tc>
      </w:tr>
      <w:tr w:rsidR="00114B3C" w:rsidRPr="00114B3C" w:rsidTr="00E566DD">
        <w:tc>
          <w:tcPr>
            <w:tcW w:w="9016" w:type="dxa"/>
            <w:gridSpan w:val="2"/>
          </w:tcPr>
          <w:p w:rsidR="00114B3C" w:rsidRPr="00340CFB" w:rsidRDefault="00114B3C">
            <w:pPr>
              <w:rPr>
                <w:sz w:val="12"/>
              </w:rPr>
            </w:pPr>
          </w:p>
        </w:tc>
      </w:tr>
      <w:tr w:rsidR="005409DF" w:rsidRPr="00114B3C" w:rsidTr="000A71D5">
        <w:tc>
          <w:tcPr>
            <w:tcW w:w="3828" w:type="dxa"/>
          </w:tcPr>
          <w:p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Business name</w:t>
            </w:r>
            <w:r w:rsidR="000A71D5" w:rsidRPr="00114B3C">
              <w:rPr>
                <w:b/>
                <w:sz w:val="22"/>
              </w:rPr>
              <w:t>:</w:t>
            </w:r>
          </w:p>
          <w:p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:rsidTr="000A71D5">
        <w:tc>
          <w:tcPr>
            <w:tcW w:w="3828" w:type="dxa"/>
          </w:tcPr>
          <w:p w:rsidR="005409DF" w:rsidRPr="00340CFB" w:rsidRDefault="005409DF">
            <w:pPr>
              <w:rPr>
                <w:sz w:val="12"/>
              </w:rPr>
            </w:pPr>
          </w:p>
        </w:tc>
        <w:tc>
          <w:tcPr>
            <w:tcW w:w="5188" w:type="dxa"/>
          </w:tcPr>
          <w:p w:rsidR="005409DF" w:rsidRPr="00340CFB" w:rsidRDefault="005409DF">
            <w:pPr>
              <w:rPr>
                <w:sz w:val="12"/>
              </w:rPr>
            </w:pPr>
          </w:p>
        </w:tc>
      </w:tr>
      <w:tr w:rsidR="005409DF" w:rsidRPr="00114B3C" w:rsidTr="000A71D5">
        <w:tc>
          <w:tcPr>
            <w:tcW w:w="3828" w:type="dxa"/>
          </w:tcPr>
          <w:p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Incorporation date</w:t>
            </w:r>
            <w:r w:rsidR="000A71D5" w:rsidRPr="00114B3C">
              <w:rPr>
                <w:b/>
                <w:sz w:val="22"/>
              </w:rPr>
              <w:t>:</w:t>
            </w:r>
          </w:p>
          <w:p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:rsidTr="000A71D5">
        <w:tc>
          <w:tcPr>
            <w:tcW w:w="3828" w:type="dxa"/>
          </w:tcPr>
          <w:p w:rsidR="005409DF" w:rsidRPr="00340CFB" w:rsidRDefault="005409DF">
            <w:pPr>
              <w:rPr>
                <w:sz w:val="12"/>
              </w:rPr>
            </w:pPr>
          </w:p>
        </w:tc>
        <w:tc>
          <w:tcPr>
            <w:tcW w:w="5188" w:type="dxa"/>
          </w:tcPr>
          <w:p w:rsidR="005409DF" w:rsidRPr="00340CFB" w:rsidRDefault="005409DF">
            <w:pPr>
              <w:rPr>
                <w:sz w:val="12"/>
              </w:rPr>
            </w:pPr>
          </w:p>
        </w:tc>
      </w:tr>
      <w:tr w:rsidR="005409DF" w:rsidRPr="00114B3C" w:rsidTr="000A71D5">
        <w:tc>
          <w:tcPr>
            <w:tcW w:w="3828" w:type="dxa"/>
          </w:tcPr>
          <w:p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Business sector</w:t>
            </w:r>
            <w:r w:rsidR="000A71D5" w:rsidRPr="00114B3C">
              <w:rPr>
                <w:b/>
                <w:sz w:val="22"/>
              </w:rPr>
              <w:t>:</w:t>
            </w:r>
          </w:p>
          <w:p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:rsidTr="000A71D5">
        <w:tc>
          <w:tcPr>
            <w:tcW w:w="3828" w:type="dxa"/>
          </w:tcPr>
          <w:p w:rsidR="005409DF" w:rsidRPr="00340CFB" w:rsidRDefault="005409DF">
            <w:pPr>
              <w:rPr>
                <w:sz w:val="12"/>
              </w:rPr>
            </w:pPr>
          </w:p>
        </w:tc>
        <w:tc>
          <w:tcPr>
            <w:tcW w:w="5188" w:type="dxa"/>
          </w:tcPr>
          <w:p w:rsidR="005409DF" w:rsidRPr="00340CFB" w:rsidRDefault="005409DF">
            <w:pPr>
              <w:rPr>
                <w:sz w:val="12"/>
              </w:rPr>
            </w:pPr>
          </w:p>
        </w:tc>
      </w:tr>
      <w:tr w:rsidR="005409DF" w:rsidRPr="00114B3C" w:rsidTr="000A71D5">
        <w:tc>
          <w:tcPr>
            <w:tcW w:w="3828" w:type="dxa"/>
          </w:tcPr>
          <w:p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Business size (by employees)</w:t>
            </w:r>
            <w:r w:rsidR="000A71D5" w:rsidRPr="00114B3C">
              <w:rPr>
                <w:b/>
                <w:sz w:val="22"/>
              </w:rPr>
              <w:t>:</w:t>
            </w:r>
          </w:p>
          <w:p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:rsidTr="000A71D5">
        <w:tc>
          <w:tcPr>
            <w:tcW w:w="3828" w:type="dxa"/>
          </w:tcPr>
          <w:p w:rsidR="005409DF" w:rsidRPr="00340CFB" w:rsidRDefault="005409DF">
            <w:pPr>
              <w:rPr>
                <w:sz w:val="12"/>
              </w:rPr>
            </w:pPr>
          </w:p>
        </w:tc>
        <w:tc>
          <w:tcPr>
            <w:tcW w:w="5188" w:type="dxa"/>
          </w:tcPr>
          <w:p w:rsidR="005409DF" w:rsidRPr="00340CFB" w:rsidRDefault="005409DF">
            <w:pPr>
              <w:rPr>
                <w:sz w:val="12"/>
              </w:rPr>
            </w:pPr>
          </w:p>
        </w:tc>
      </w:tr>
      <w:tr w:rsidR="005409DF" w:rsidRPr="00114B3C" w:rsidTr="000A71D5">
        <w:tc>
          <w:tcPr>
            <w:tcW w:w="3828" w:type="dxa"/>
          </w:tcPr>
          <w:p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Business turnover (optional)</w:t>
            </w:r>
            <w:r w:rsidR="000A71D5" w:rsidRPr="00114B3C">
              <w:rPr>
                <w:b/>
                <w:sz w:val="22"/>
              </w:rPr>
              <w:t>:</w:t>
            </w:r>
          </w:p>
          <w:p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:rsidR="005409DF" w:rsidRPr="00114B3C" w:rsidRDefault="005409DF">
            <w:pPr>
              <w:rPr>
                <w:sz w:val="22"/>
              </w:rPr>
            </w:pPr>
          </w:p>
        </w:tc>
      </w:tr>
    </w:tbl>
    <w:p w:rsidR="005409DF" w:rsidRDefault="005409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  <w:gridCol w:w="238"/>
      </w:tblGrid>
      <w:tr w:rsidR="005409DF" w:rsidRPr="00114B3C" w:rsidTr="000A71D5">
        <w:tc>
          <w:tcPr>
            <w:tcW w:w="9016" w:type="dxa"/>
            <w:gridSpan w:val="2"/>
          </w:tcPr>
          <w:p w:rsidR="005409DF" w:rsidRPr="00114B3C" w:rsidRDefault="000A71D5" w:rsidP="000A71D5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 xml:space="preserve">Brief description </w:t>
            </w:r>
            <w:r w:rsidR="00114B3C" w:rsidRPr="00114B3C">
              <w:rPr>
                <w:b/>
                <w:sz w:val="22"/>
              </w:rPr>
              <w:t xml:space="preserve">of </w:t>
            </w:r>
            <w:r w:rsidRPr="00114B3C">
              <w:rPr>
                <w:b/>
                <w:sz w:val="22"/>
              </w:rPr>
              <w:t>your business and what it does:</w:t>
            </w:r>
          </w:p>
        </w:tc>
      </w:tr>
      <w:tr w:rsidR="000A71D5" w:rsidRPr="00114B3C" w:rsidTr="000A71D5">
        <w:tc>
          <w:tcPr>
            <w:tcW w:w="9016" w:type="dxa"/>
            <w:gridSpan w:val="2"/>
          </w:tcPr>
          <w:p w:rsidR="000A71D5" w:rsidRPr="00114B3C" w:rsidRDefault="000A71D5" w:rsidP="000A71D5">
            <w:pPr>
              <w:rPr>
                <w:b/>
                <w:sz w:val="8"/>
                <w:szCs w:val="8"/>
              </w:rPr>
            </w:pPr>
          </w:p>
        </w:tc>
      </w:tr>
      <w:tr w:rsidR="000A71D5" w:rsidRPr="00114B3C" w:rsidTr="000A71D5">
        <w:tc>
          <w:tcPr>
            <w:tcW w:w="8778" w:type="dxa"/>
            <w:shd w:val="clear" w:color="auto" w:fill="D9D9D9" w:themeFill="background1" w:themeFillShade="D9"/>
          </w:tcPr>
          <w:p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238" w:type="dxa"/>
            <w:shd w:val="clear" w:color="auto" w:fill="auto"/>
          </w:tcPr>
          <w:p w:rsidR="000A71D5" w:rsidRPr="00114B3C" w:rsidRDefault="000A71D5">
            <w:pPr>
              <w:rPr>
                <w:sz w:val="22"/>
              </w:rPr>
            </w:pPr>
          </w:p>
          <w:p w:rsidR="000A71D5" w:rsidRPr="00114B3C" w:rsidRDefault="000A71D5">
            <w:pPr>
              <w:rPr>
                <w:sz w:val="22"/>
              </w:rPr>
            </w:pPr>
          </w:p>
          <w:p w:rsidR="000A71D5" w:rsidRPr="00114B3C" w:rsidRDefault="000A71D5">
            <w:pPr>
              <w:rPr>
                <w:sz w:val="22"/>
              </w:rPr>
            </w:pPr>
          </w:p>
        </w:tc>
      </w:tr>
      <w:tr w:rsidR="005409DF" w:rsidRPr="00114B3C" w:rsidTr="000A71D5">
        <w:tc>
          <w:tcPr>
            <w:tcW w:w="9016" w:type="dxa"/>
            <w:gridSpan w:val="2"/>
          </w:tcPr>
          <w:p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:rsidTr="000A71D5">
        <w:tc>
          <w:tcPr>
            <w:tcW w:w="9016" w:type="dxa"/>
            <w:gridSpan w:val="2"/>
          </w:tcPr>
          <w:p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Business questions(s) – what are you looking for help with?</w:t>
            </w:r>
          </w:p>
        </w:tc>
      </w:tr>
      <w:tr w:rsidR="000A71D5" w:rsidRPr="00114B3C" w:rsidTr="000A71D5">
        <w:tc>
          <w:tcPr>
            <w:tcW w:w="9016" w:type="dxa"/>
            <w:gridSpan w:val="2"/>
          </w:tcPr>
          <w:p w:rsidR="000A71D5" w:rsidRPr="00114B3C" w:rsidRDefault="000A71D5">
            <w:pPr>
              <w:rPr>
                <w:b/>
                <w:sz w:val="8"/>
                <w:szCs w:val="8"/>
              </w:rPr>
            </w:pPr>
          </w:p>
        </w:tc>
      </w:tr>
      <w:tr w:rsidR="000A71D5" w:rsidRPr="00114B3C" w:rsidTr="000A71D5">
        <w:tc>
          <w:tcPr>
            <w:tcW w:w="8778" w:type="dxa"/>
            <w:shd w:val="clear" w:color="auto" w:fill="D9D9D9" w:themeFill="background1" w:themeFillShade="D9"/>
          </w:tcPr>
          <w:p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238" w:type="dxa"/>
            <w:shd w:val="clear" w:color="auto" w:fill="auto"/>
          </w:tcPr>
          <w:p w:rsidR="000A71D5" w:rsidRPr="00114B3C" w:rsidRDefault="000A71D5">
            <w:pPr>
              <w:rPr>
                <w:sz w:val="22"/>
              </w:rPr>
            </w:pPr>
          </w:p>
          <w:p w:rsidR="000A71D5" w:rsidRPr="00114B3C" w:rsidRDefault="000A71D5">
            <w:pPr>
              <w:rPr>
                <w:sz w:val="22"/>
              </w:rPr>
            </w:pPr>
          </w:p>
          <w:p w:rsidR="000A71D5" w:rsidRPr="00114B3C" w:rsidRDefault="000A71D5">
            <w:pPr>
              <w:rPr>
                <w:sz w:val="22"/>
              </w:rPr>
            </w:pPr>
          </w:p>
        </w:tc>
      </w:tr>
      <w:tr w:rsidR="005409DF" w:rsidRPr="00114B3C" w:rsidTr="000A71D5">
        <w:tc>
          <w:tcPr>
            <w:tcW w:w="9016" w:type="dxa"/>
            <w:gridSpan w:val="2"/>
          </w:tcPr>
          <w:p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:rsidTr="000A71D5">
        <w:tc>
          <w:tcPr>
            <w:tcW w:w="9016" w:type="dxa"/>
            <w:gridSpan w:val="2"/>
          </w:tcPr>
          <w:p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How do you feel the support from King’s Business School will benefit your business?</w:t>
            </w:r>
          </w:p>
        </w:tc>
      </w:tr>
      <w:tr w:rsidR="000A71D5" w:rsidRPr="00114B3C" w:rsidTr="000A71D5">
        <w:tc>
          <w:tcPr>
            <w:tcW w:w="9016" w:type="dxa"/>
            <w:gridSpan w:val="2"/>
          </w:tcPr>
          <w:p w:rsidR="000A71D5" w:rsidRPr="00114B3C" w:rsidRDefault="000A71D5">
            <w:pPr>
              <w:rPr>
                <w:b/>
                <w:sz w:val="8"/>
                <w:szCs w:val="8"/>
              </w:rPr>
            </w:pPr>
          </w:p>
        </w:tc>
      </w:tr>
      <w:tr w:rsidR="000A71D5" w:rsidRPr="00114B3C" w:rsidTr="000A71D5">
        <w:tc>
          <w:tcPr>
            <w:tcW w:w="8778" w:type="dxa"/>
            <w:shd w:val="clear" w:color="auto" w:fill="D9D9D9" w:themeFill="background1" w:themeFillShade="D9"/>
          </w:tcPr>
          <w:p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238" w:type="dxa"/>
            <w:shd w:val="clear" w:color="auto" w:fill="auto"/>
          </w:tcPr>
          <w:p w:rsidR="000A71D5" w:rsidRPr="00114B3C" w:rsidRDefault="000A71D5">
            <w:pPr>
              <w:rPr>
                <w:sz w:val="22"/>
              </w:rPr>
            </w:pPr>
          </w:p>
          <w:p w:rsidR="000A71D5" w:rsidRPr="00114B3C" w:rsidRDefault="000A71D5">
            <w:pPr>
              <w:rPr>
                <w:sz w:val="22"/>
              </w:rPr>
            </w:pPr>
          </w:p>
          <w:p w:rsidR="000A71D5" w:rsidRPr="00114B3C" w:rsidRDefault="000A71D5">
            <w:pPr>
              <w:rPr>
                <w:sz w:val="22"/>
              </w:rPr>
            </w:pPr>
          </w:p>
        </w:tc>
      </w:tr>
      <w:tr w:rsidR="006961ED" w:rsidRPr="00114B3C" w:rsidTr="006961ED">
        <w:tc>
          <w:tcPr>
            <w:tcW w:w="9016" w:type="dxa"/>
            <w:gridSpan w:val="2"/>
            <w:shd w:val="clear" w:color="auto" w:fill="auto"/>
          </w:tcPr>
          <w:p w:rsidR="006961ED" w:rsidRPr="00114B3C" w:rsidRDefault="006961ED">
            <w:pPr>
              <w:rPr>
                <w:sz w:val="22"/>
              </w:rPr>
            </w:pPr>
          </w:p>
        </w:tc>
      </w:tr>
      <w:tr w:rsidR="006961ED" w:rsidRPr="00114B3C" w:rsidTr="006961ED">
        <w:tc>
          <w:tcPr>
            <w:tcW w:w="9016" w:type="dxa"/>
            <w:gridSpan w:val="2"/>
            <w:shd w:val="clear" w:color="auto" w:fill="auto"/>
          </w:tcPr>
          <w:p w:rsidR="006961ED" w:rsidRPr="006961ED" w:rsidRDefault="006961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Any other relevant information?</w:t>
            </w:r>
          </w:p>
        </w:tc>
      </w:tr>
      <w:tr w:rsidR="006961ED" w:rsidRPr="00114B3C" w:rsidTr="000A71D5">
        <w:tc>
          <w:tcPr>
            <w:tcW w:w="8778" w:type="dxa"/>
            <w:shd w:val="clear" w:color="auto" w:fill="D9D9D9" w:themeFill="background1" w:themeFillShade="D9"/>
          </w:tcPr>
          <w:p w:rsidR="006961ED" w:rsidRPr="00114B3C" w:rsidRDefault="006961ED">
            <w:pPr>
              <w:rPr>
                <w:sz w:val="22"/>
              </w:rPr>
            </w:pPr>
          </w:p>
        </w:tc>
        <w:tc>
          <w:tcPr>
            <w:tcW w:w="238" w:type="dxa"/>
            <w:shd w:val="clear" w:color="auto" w:fill="auto"/>
          </w:tcPr>
          <w:p w:rsidR="006961ED" w:rsidRDefault="006961ED">
            <w:pPr>
              <w:rPr>
                <w:sz w:val="22"/>
              </w:rPr>
            </w:pPr>
          </w:p>
          <w:p w:rsidR="006961ED" w:rsidRDefault="006961ED">
            <w:pPr>
              <w:rPr>
                <w:sz w:val="22"/>
              </w:rPr>
            </w:pPr>
          </w:p>
          <w:p w:rsidR="006961ED" w:rsidRPr="00114B3C" w:rsidRDefault="006961ED">
            <w:pPr>
              <w:rPr>
                <w:sz w:val="22"/>
              </w:rPr>
            </w:pPr>
          </w:p>
        </w:tc>
      </w:tr>
    </w:tbl>
    <w:p w:rsidR="005409DF" w:rsidRDefault="005409DF"/>
    <w:p w:rsidR="00C74F7E" w:rsidRDefault="00E566DD">
      <w:pPr>
        <w:rPr>
          <w:i/>
          <w:sz w:val="20"/>
        </w:rPr>
      </w:pPr>
      <w:r>
        <w:rPr>
          <w:sz w:val="22"/>
        </w:rPr>
        <w:t>If you have any questions regarding the above, please contact us using the details below.</w:t>
      </w:r>
      <w:r w:rsidR="00340CFB">
        <w:rPr>
          <w:sz w:val="22"/>
        </w:rPr>
        <w:br/>
      </w:r>
      <w:r w:rsidR="00340CFB">
        <w:rPr>
          <w:i/>
          <w:sz w:val="20"/>
        </w:rPr>
        <w:t>(All expressions of interest must be received no later than 19</w:t>
      </w:r>
      <w:r w:rsidR="00340CFB" w:rsidRPr="00340CFB">
        <w:rPr>
          <w:i/>
          <w:sz w:val="20"/>
          <w:vertAlign w:val="superscript"/>
        </w:rPr>
        <w:t>th</w:t>
      </w:r>
      <w:r w:rsidR="00340CFB">
        <w:rPr>
          <w:i/>
          <w:sz w:val="20"/>
        </w:rPr>
        <w:t xml:space="preserve"> January 2018)</w:t>
      </w:r>
    </w:p>
    <w:sectPr w:rsidR="00C74F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DD" w:rsidRDefault="00E566DD" w:rsidP="005409DF">
      <w:pPr>
        <w:spacing w:after="0" w:line="240" w:lineRule="auto"/>
      </w:pPr>
      <w:r>
        <w:separator/>
      </w:r>
    </w:p>
  </w:endnote>
  <w:endnote w:type="continuationSeparator" w:id="0">
    <w:p w:rsidR="00E566DD" w:rsidRDefault="00E566DD" w:rsidP="0054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DD" w:rsidRDefault="00E566DD">
    <w:pPr>
      <w:pStyle w:val="Footer"/>
    </w:pPr>
  </w:p>
  <w:p w:rsidR="00E566DD" w:rsidRPr="00114B3C" w:rsidRDefault="00E566DD">
    <w:pPr>
      <w:pStyle w:val="Footer"/>
      <w:rPr>
        <w:sz w:val="22"/>
      </w:rPr>
    </w:pPr>
    <w:r w:rsidRPr="00114B3C">
      <w:rPr>
        <w:b/>
        <w:color w:val="0B2265"/>
        <w:sz w:val="22"/>
      </w:rPr>
      <w:t>Westminster Business Unit</w:t>
    </w:r>
    <w:r w:rsidRPr="00114B3C">
      <w:rPr>
        <w:sz w:val="22"/>
      </w:rPr>
      <w:br/>
    </w:r>
    <w:r w:rsidRPr="00114B3C">
      <w:rPr>
        <w:b/>
        <w:sz w:val="22"/>
      </w:rPr>
      <w:t>E:</w:t>
    </w:r>
    <w:r w:rsidRPr="00114B3C">
      <w:rPr>
        <w:sz w:val="22"/>
      </w:rPr>
      <w:t xml:space="preserve"> </w:t>
    </w:r>
    <w:hyperlink r:id="rId1" w:history="1">
      <w:r w:rsidRPr="00114B3C">
        <w:rPr>
          <w:rStyle w:val="Hyperlink"/>
          <w:sz w:val="22"/>
        </w:rPr>
        <w:t>businessunit@westminster.gov.uk</w:t>
      </w:r>
    </w:hyperlink>
  </w:p>
  <w:p w:rsidR="00E566DD" w:rsidRDefault="00E566DD">
    <w:pPr>
      <w:pStyle w:val="Footer"/>
    </w:pPr>
    <w:r w:rsidRPr="00114B3C">
      <w:rPr>
        <w:b/>
        <w:sz w:val="22"/>
      </w:rPr>
      <w:t>T:</w:t>
    </w:r>
    <w:r w:rsidRPr="00114B3C">
      <w:rPr>
        <w:sz w:val="22"/>
      </w:rPr>
      <w:t xml:space="preserve"> 020 7641 2070</w:t>
    </w:r>
    <w:r w:rsidRPr="00114B3C">
      <w:rPr>
        <w:sz w:val="22"/>
      </w:rPr>
      <w:br/>
    </w:r>
    <w:r w:rsidRPr="00114B3C">
      <w:rPr>
        <w:b/>
        <w:sz w:val="22"/>
      </w:rPr>
      <w:t>W:</w:t>
    </w:r>
    <w:r w:rsidRPr="00114B3C">
      <w:rPr>
        <w:sz w:val="22"/>
      </w:rPr>
      <w:t xml:space="preserve"> </w:t>
    </w:r>
    <w:hyperlink r:id="rId2" w:history="1">
      <w:r w:rsidRPr="00114B3C">
        <w:rPr>
          <w:rStyle w:val="Hyperlink"/>
          <w:sz w:val="22"/>
        </w:rPr>
        <w:t>www.businesswestminster.com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DD" w:rsidRDefault="00E566DD" w:rsidP="005409DF">
      <w:pPr>
        <w:spacing w:after="0" w:line="240" w:lineRule="auto"/>
      </w:pPr>
      <w:r>
        <w:separator/>
      </w:r>
    </w:p>
  </w:footnote>
  <w:footnote w:type="continuationSeparator" w:id="0">
    <w:p w:rsidR="00E566DD" w:rsidRDefault="00E566DD" w:rsidP="0054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DD" w:rsidRDefault="00E566DD" w:rsidP="005409D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410465" cy="64312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 Uni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465" cy="64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A7C">
      <w:tab/>
    </w:r>
    <w:r w:rsidR="003C525B" w:rsidRPr="003C525B">
      <w:drawing>
        <wp:inline distT="0" distB="0" distL="0" distR="0" wp14:anchorId="6E8F240D" wp14:editId="7E3412D8">
          <wp:extent cx="1173600" cy="892800"/>
          <wp:effectExtent l="0" t="0" r="7620" b="3175"/>
          <wp:docPr id="6" name="Picture 5" descr="C:\Users\rwatts\AppData\Local\Microsoft\Windows\Temporary Internet Files\Content.Outlook\WQ9W0TUE\KC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rwatts\AppData\Local\Microsoft\Windows\Temporary Internet Files\Content.Outlook\WQ9W0TUE\KCL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6DD" w:rsidRDefault="00E566DD" w:rsidP="005409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4742"/>
    <w:multiLevelType w:val="hybridMultilevel"/>
    <w:tmpl w:val="ED0E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75C0"/>
    <w:multiLevelType w:val="hybridMultilevel"/>
    <w:tmpl w:val="3DAA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DF"/>
    <w:rsid w:val="000A71D5"/>
    <w:rsid w:val="000F3693"/>
    <w:rsid w:val="00114B3C"/>
    <w:rsid w:val="00340CFB"/>
    <w:rsid w:val="003C525B"/>
    <w:rsid w:val="005409DF"/>
    <w:rsid w:val="006961ED"/>
    <w:rsid w:val="0069686D"/>
    <w:rsid w:val="0082165E"/>
    <w:rsid w:val="0083448C"/>
    <w:rsid w:val="00C74F7E"/>
    <w:rsid w:val="00E52EB5"/>
    <w:rsid w:val="00E566DD"/>
    <w:rsid w:val="00E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08C89F-9018-469C-BEF6-C2F6584B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DF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4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DF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4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DF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A7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inessunit@westmins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westminster.com" TargetMode="External"/><Relationship Id="rId1" Type="http://schemas.openxmlformats.org/officeDocument/2006/relationships/hyperlink" Target="mailto:businessunit@westminster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EC132402</Template>
  <TotalTime>55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Robert: WCC</dc:creator>
  <cp:keywords/>
  <dc:description/>
  <cp:lastModifiedBy>Watts, Robert: WCC</cp:lastModifiedBy>
  <cp:revision>10</cp:revision>
  <dcterms:created xsi:type="dcterms:W3CDTF">2017-12-13T10:04:00Z</dcterms:created>
  <dcterms:modified xsi:type="dcterms:W3CDTF">2017-12-14T11:23:00Z</dcterms:modified>
</cp:coreProperties>
</file>