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992EF" w14:textId="720E53B1" w:rsidR="00341E53" w:rsidRDefault="005409DF" w:rsidP="005409DF">
      <w:pPr>
        <w:jc w:val="center"/>
        <w:rPr>
          <w:b/>
          <w:color w:val="0B2265"/>
        </w:rPr>
      </w:pPr>
      <w:r w:rsidRPr="0082165E">
        <w:rPr>
          <w:b/>
          <w:color w:val="0B2265"/>
        </w:rPr>
        <w:t>King</w:t>
      </w:r>
      <w:r w:rsidR="00541DC6">
        <w:rPr>
          <w:b/>
          <w:color w:val="0B2265"/>
        </w:rPr>
        <w:t>’</w:t>
      </w:r>
      <w:r w:rsidRPr="0082165E">
        <w:rPr>
          <w:b/>
          <w:color w:val="0B2265"/>
        </w:rPr>
        <w:t>s Business School</w:t>
      </w:r>
      <w:r w:rsidR="00341E53">
        <w:rPr>
          <w:b/>
          <w:color w:val="0B2265"/>
        </w:rPr>
        <w:t xml:space="preserve"> </w:t>
      </w:r>
      <w:r w:rsidR="00541DC6">
        <w:rPr>
          <w:b/>
          <w:color w:val="0B2265"/>
        </w:rPr>
        <w:t xml:space="preserve">- </w:t>
      </w:r>
      <w:r w:rsidR="00341E53">
        <w:rPr>
          <w:b/>
          <w:color w:val="0B2265"/>
        </w:rPr>
        <w:t>Free</w:t>
      </w:r>
      <w:r w:rsidRPr="0082165E">
        <w:rPr>
          <w:b/>
          <w:color w:val="0B2265"/>
        </w:rPr>
        <w:t xml:space="preserve"> Consultancy</w:t>
      </w:r>
      <w:r w:rsidR="00341E53">
        <w:rPr>
          <w:b/>
          <w:color w:val="0B2265"/>
        </w:rPr>
        <w:t xml:space="preserve"> Opportunity</w:t>
      </w:r>
      <w:r w:rsidR="0082165E">
        <w:rPr>
          <w:b/>
          <w:color w:val="0B2265"/>
        </w:rPr>
        <w:t xml:space="preserve"> </w:t>
      </w:r>
    </w:p>
    <w:p w14:paraId="6376725F" w14:textId="2BD227B2" w:rsidR="000F3693" w:rsidRPr="000A71D5" w:rsidRDefault="0082165E" w:rsidP="005409DF">
      <w:pPr>
        <w:jc w:val="center"/>
        <w:rPr>
          <w:b/>
          <w:color w:val="0B2265"/>
          <w:sz w:val="28"/>
        </w:rPr>
      </w:pPr>
      <w:r>
        <w:rPr>
          <w:b/>
          <w:color w:val="0B2265"/>
        </w:rPr>
        <w:t>E</w:t>
      </w:r>
      <w:r w:rsidR="00E566DD" w:rsidRPr="0082165E">
        <w:rPr>
          <w:b/>
          <w:color w:val="0B2265"/>
        </w:rPr>
        <w:t>xpression of Interest</w:t>
      </w:r>
    </w:p>
    <w:p w14:paraId="2C95D17C" w14:textId="3530E347" w:rsidR="00647D05" w:rsidRPr="006F4870" w:rsidRDefault="005409DF" w:rsidP="00C25656">
      <w:pPr>
        <w:spacing w:after="0" w:line="240" w:lineRule="auto"/>
        <w:rPr>
          <w:sz w:val="20"/>
          <w:szCs w:val="20"/>
        </w:rPr>
      </w:pPr>
      <w:r w:rsidRPr="006F4870">
        <w:rPr>
          <w:sz w:val="20"/>
          <w:szCs w:val="20"/>
        </w:rPr>
        <w:t>Thank you for your interest</w:t>
      </w:r>
      <w:r w:rsidR="00341E53" w:rsidRPr="006F4870">
        <w:rPr>
          <w:sz w:val="20"/>
          <w:szCs w:val="20"/>
        </w:rPr>
        <w:t xml:space="preserve"> in</w:t>
      </w:r>
      <w:r w:rsidR="00F56507" w:rsidRPr="006F4870">
        <w:rPr>
          <w:sz w:val="20"/>
          <w:szCs w:val="20"/>
        </w:rPr>
        <w:t xml:space="preserve"> </w:t>
      </w:r>
      <w:r w:rsidR="00647D05" w:rsidRPr="006F4870">
        <w:rPr>
          <w:sz w:val="20"/>
          <w:szCs w:val="20"/>
        </w:rPr>
        <w:t xml:space="preserve">the </w:t>
      </w:r>
      <w:r w:rsidR="00F56507" w:rsidRPr="006F4870">
        <w:rPr>
          <w:sz w:val="20"/>
          <w:szCs w:val="20"/>
        </w:rPr>
        <w:t>offer of free business consultancy from</w:t>
      </w:r>
      <w:r w:rsidRPr="006F4870">
        <w:rPr>
          <w:sz w:val="20"/>
          <w:szCs w:val="20"/>
        </w:rPr>
        <w:t xml:space="preserve"> King’s Business School</w:t>
      </w:r>
      <w:r w:rsidR="00647D05" w:rsidRPr="006F4870">
        <w:rPr>
          <w:sz w:val="20"/>
          <w:szCs w:val="20"/>
        </w:rPr>
        <w:t xml:space="preserve"> students</w:t>
      </w:r>
      <w:r w:rsidRPr="006F4870">
        <w:rPr>
          <w:sz w:val="20"/>
          <w:szCs w:val="20"/>
        </w:rPr>
        <w:t>.</w:t>
      </w:r>
      <w:r w:rsidR="00114B3C" w:rsidRPr="006F4870">
        <w:rPr>
          <w:sz w:val="20"/>
          <w:szCs w:val="20"/>
        </w:rPr>
        <w:t xml:space="preserve"> Please complete th</w:t>
      </w:r>
      <w:r w:rsidR="00F07E2F">
        <w:rPr>
          <w:sz w:val="20"/>
          <w:szCs w:val="20"/>
        </w:rPr>
        <w:t xml:space="preserve">is form </w:t>
      </w:r>
      <w:r w:rsidR="00114B3C" w:rsidRPr="006F4870">
        <w:rPr>
          <w:sz w:val="20"/>
          <w:szCs w:val="20"/>
        </w:rPr>
        <w:t xml:space="preserve">and return </w:t>
      </w:r>
      <w:r w:rsidR="00F07E2F">
        <w:rPr>
          <w:sz w:val="20"/>
          <w:szCs w:val="20"/>
        </w:rPr>
        <w:t xml:space="preserve">it </w:t>
      </w:r>
      <w:r w:rsidR="00114B3C" w:rsidRPr="006F4870">
        <w:rPr>
          <w:sz w:val="20"/>
          <w:szCs w:val="20"/>
        </w:rPr>
        <w:t>to</w:t>
      </w:r>
      <w:r w:rsidR="00647D05" w:rsidRPr="006F4870">
        <w:rPr>
          <w:sz w:val="20"/>
          <w:szCs w:val="20"/>
        </w:rPr>
        <w:t xml:space="preserve"> </w:t>
      </w:r>
      <w:hyperlink r:id="rId7" w:history="1">
        <w:r w:rsidR="00647D05" w:rsidRPr="006F4870">
          <w:rPr>
            <w:rStyle w:val="Hyperlink"/>
            <w:sz w:val="20"/>
            <w:szCs w:val="20"/>
          </w:rPr>
          <w:t>businessunit@westminster.gov.uk</w:t>
        </w:r>
      </w:hyperlink>
      <w:r w:rsidR="00114B3C" w:rsidRPr="006F4870">
        <w:rPr>
          <w:sz w:val="20"/>
          <w:szCs w:val="20"/>
        </w:rPr>
        <w:t xml:space="preserve"> </w:t>
      </w:r>
      <w:r w:rsidR="00114B3C" w:rsidRPr="006F4870">
        <w:rPr>
          <w:sz w:val="20"/>
          <w:szCs w:val="20"/>
        </w:rPr>
        <w:br/>
      </w:r>
    </w:p>
    <w:p w14:paraId="4BA1F9BC" w14:textId="44DB7252" w:rsidR="008143CF" w:rsidRDefault="00114B3C" w:rsidP="00C25656">
      <w:pPr>
        <w:spacing w:after="0" w:line="240" w:lineRule="auto"/>
        <w:rPr>
          <w:i/>
          <w:sz w:val="20"/>
          <w:szCs w:val="20"/>
        </w:rPr>
      </w:pPr>
      <w:r w:rsidRPr="00933F65">
        <w:rPr>
          <w:i/>
          <w:sz w:val="20"/>
          <w:szCs w:val="20"/>
        </w:rPr>
        <w:t xml:space="preserve">This information </w:t>
      </w:r>
      <w:proofErr w:type="gramStart"/>
      <w:r w:rsidRPr="00933F65">
        <w:rPr>
          <w:i/>
          <w:sz w:val="20"/>
          <w:szCs w:val="20"/>
        </w:rPr>
        <w:t xml:space="preserve">will be </w:t>
      </w:r>
      <w:r w:rsidR="00402BDD">
        <w:rPr>
          <w:i/>
          <w:sz w:val="20"/>
          <w:szCs w:val="20"/>
        </w:rPr>
        <w:t>shared</w:t>
      </w:r>
      <w:proofErr w:type="gramEnd"/>
      <w:r w:rsidR="00402BDD">
        <w:rPr>
          <w:i/>
          <w:sz w:val="20"/>
          <w:szCs w:val="20"/>
        </w:rPr>
        <w:t xml:space="preserve"> only with</w:t>
      </w:r>
      <w:r w:rsidRPr="00933F65">
        <w:rPr>
          <w:i/>
          <w:sz w:val="20"/>
          <w:szCs w:val="20"/>
        </w:rPr>
        <w:t xml:space="preserve"> King’s Business School</w:t>
      </w:r>
      <w:r w:rsidR="008143CF" w:rsidRPr="00933F65">
        <w:rPr>
          <w:i/>
          <w:sz w:val="20"/>
          <w:szCs w:val="20"/>
        </w:rPr>
        <w:t>. We guarantee that any information you provide will be strictly confidential</w:t>
      </w:r>
      <w:r w:rsidR="00933F65" w:rsidRPr="00933F65">
        <w:rPr>
          <w:i/>
          <w:sz w:val="20"/>
          <w:szCs w:val="20"/>
        </w:rPr>
        <w:t>. If you have any questions, please contact us using the same email address.</w:t>
      </w:r>
    </w:p>
    <w:p w14:paraId="39CED6BB" w14:textId="4F1088A4" w:rsidR="001F213D" w:rsidRDefault="001F213D" w:rsidP="00C25656">
      <w:pPr>
        <w:spacing w:after="0" w:line="240" w:lineRule="auto"/>
        <w:rPr>
          <w:sz w:val="22"/>
        </w:rPr>
      </w:pPr>
    </w:p>
    <w:p w14:paraId="23651427" w14:textId="5A6A7AC8" w:rsidR="00BB2E4B" w:rsidRPr="00BB2E4B" w:rsidRDefault="00802907" w:rsidP="001F213D">
      <w:pPr>
        <w:spacing w:after="0" w:line="240" w:lineRule="auto"/>
        <w:rPr>
          <w:b/>
          <w:sz w:val="20"/>
        </w:rPr>
      </w:pPr>
      <w:r w:rsidRPr="00BB2E4B">
        <w:rPr>
          <w:b/>
          <w:sz w:val="20"/>
        </w:rPr>
        <w:t>Please note</w:t>
      </w:r>
      <w:r w:rsidR="00BB2E4B" w:rsidRPr="00BB2E4B">
        <w:rPr>
          <w:b/>
          <w:sz w:val="20"/>
        </w:rPr>
        <w:t xml:space="preserve">: </w:t>
      </w:r>
      <w:r w:rsidRPr="00BB2E4B">
        <w:rPr>
          <w:b/>
          <w:sz w:val="20"/>
        </w:rPr>
        <w:t>-</w:t>
      </w:r>
      <w:r w:rsidR="00BB2E4B" w:rsidRPr="00BB2E4B">
        <w:rPr>
          <w:b/>
          <w:sz w:val="20"/>
        </w:rPr>
        <w:t xml:space="preserve"> </w:t>
      </w:r>
    </w:p>
    <w:p w14:paraId="11B646C3" w14:textId="4A1D2900" w:rsidR="001F213D" w:rsidRPr="001F213D" w:rsidRDefault="00905E3F" w:rsidP="001F213D">
      <w:pPr>
        <w:spacing w:after="0" w:line="240" w:lineRule="auto"/>
        <w:rPr>
          <w:rFonts w:cs="Arial"/>
          <w:sz w:val="20"/>
        </w:rPr>
      </w:pPr>
      <w:r>
        <w:rPr>
          <w:sz w:val="20"/>
        </w:rPr>
        <w:t>By</w:t>
      </w:r>
      <w:r w:rsidR="00BB2E4B">
        <w:rPr>
          <w:sz w:val="20"/>
        </w:rPr>
        <w:t xml:space="preserve"> </w:t>
      </w:r>
      <w:r w:rsidR="001F213D">
        <w:rPr>
          <w:sz w:val="20"/>
        </w:rPr>
        <w:t xml:space="preserve">submitting this </w:t>
      </w:r>
      <w:r w:rsidR="00C849D1">
        <w:rPr>
          <w:rFonts w:cs="Arial"/>
          <w:sz w:val="20"/>
        </w:rPr>
        <w:t>application</w:t>
      </w:r>
      <w:r w:rsidR="001F213D" w:rsidRPr="001F213D">
        <w:rPr>
          <w:rFonts w:cs="Arial"/>
          <w:sz w:val="20"/>
        </w:rPr>
        <w:t xml:space="preserve">, you agree to </w:t>
      </w:r>
      <w:r>
        <w:rPr>
          <w:rFonts w:cs="Arial"/>
          <w:sz w:val="20"/>
        </w:rPr>
        <w:t>the following:</w:t>
      </w:r>
    </w:p>
    <w:p w14:paraId="18C550CD" w14:textId="1CBC4201" w:rsidR="001F213D" w:rsidRPr="001F213D" w:rsidRDefault="00635EF9" w:rsidP="05E8DEF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541DC6">
        <w:rPr>
          <w:rFonts w:ascii="Arial" w:hAnsi="Arial" w:cs="Arial"/>
          <w:sz w:val="20"/>
          <w:szCs w:val="20"/>
        </w:rPr>
        <w:t>ou will m</w:t>
      </w:r>
      <w:r w:rsidR="05E8DEF3" w:rsidRPr="05E8DEF3">
        <w:rPr>
          <w:rFonts w:ascii="Arial" w:hAnsi="Arial" w:cs="Arial"/>
          <w:sz w:val="20"/>
          <w:szCs w:val="20"/>
        </w:rPr>
        <w:t>eet the student consultants face to face at least three times (at the start</w:t>
      </w:r>
      <w:r w:rsidR="00541DC6">
        <w:rPr>
          <w:rFonts w:ascii="Arial" w:hAnsi="Arial" w:cs="Arial"/>
          <w:sz w:val="20"/>
          <w:szCs w:val="20"/>
        </w:rPr>
        <w:t>, middle</w:t>
      </w:r>
      <w:r w:rsidR="05E8DEF3" w:rsidRPr="05E8DEF3">
        <w:rPr>
          <w:rFonts w:ascii="Arial" w:hAnsi="Arial" w:cs="Arial"/>
          <w:sz w:val="20"/>
          <w:szCs w:val="20"/>
        </w:rPr>
        <w:t xml:space="preserve"> and end of the project) and stay in regular contact </w:t>
      </w:r>
      <w:r w:rsidR="00F07E2F">
        <w:rPr>
          <w:rFonts w:ascii="Arial" w:hAnsi="Arial" w:cs="Arial"/>
          <w:sz w:val="20"/>
          <w:szCs w:val="20"/>
        </w:rPr>
        <w:t>throughout</w:t>
      </w:r>
    </w:p>
    <w:p w14:paraId="64B99785" w14:textId="243E1242" w:rsidR="001F213D" w:rsidRPr="001F213D" w:rsidRDefault="00635EF9" w:rsidP="05E8DEF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541DC6">
        <w:rPr>
          <w:rFonts w:ascii="Arial" w:hAnsi="Arial" w:cs="Arial"/>
          <w:sz w:val="20"/>
          <w:szCs w:val="20"/>
        </w:rPr>
        <w:t>ou will p</w:t>
      </w:r>
      <w:r w:rsidR="05E8DEF3" w:rsidRPr="05E8DEF3">
        <w:rPr>
          <w:rFonts w:ascii="Arial" w:hAnsi="Arial" w:cs="Arial"/>
          <w:sz w:val="20"/>
          <w:szCs w:val="20"/>
        </w:rPr>
        <w:t>rovide feedback on your experience via a formal evaluation</w:t>
      </w:r>
    </w:p>
    <w:p w14:paraId="4856EB12" w14:textId="06720666" w:rsidR="001F213D" w:rsidRDefault="00635EF9" w:rsidP="00C2565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y</w:t>
      </w:r>
      <w:r w:rsidR="00541DC6">
        <w:rPr>
          <w:rFonts w:ascii="Arial" w:hAnsi="Arial" w:cs="Arial"/>
          <w:sz w:val="20"/>
          <w:szCs w:val="20"/>
        </w:rPr>
        <w:t>ou will p</w:t>
      </w:r>
      <w:r w:rsidR="001F213D" w:rsidRPr="001F213D">
        <w:rPr>
          <w:rFonts w:ascii="Arial" w:hAnsi="Arial" w:cs="Arial"/>
          <w:sz w:val="20"/>
        </w:rPr>
        <w:t xml:space="preserve">rovide information about the </w:t>
      </w:r>
      <w:r w:rsidR="00A922A4" w:rsidRPr="001F213D">
        <w:rPr>
          <w:rFonts w:ascii="Arial" w:hAnsi="Arial" w:cs="Arial"/>
          <w:sz w:val="20"/>
        </w:rPr>
        <w:t>longer</w:t>
      </w:r>
      <w:r w:rsidR="00A922A4">
        <w:rPr>
          <w:rFonts w:ascii="Arial" w:hAnsi="Arial" w:cs="Arial"/>
          <w:sz w:val="20"/>
        </w:rPr>
        <w:t>-term</w:t>
      </w:r>
      <w:r w:rsidR="001F213D" w:rsidRPr="001F213D">
        <w:rPr>
          <w:rFonts w:ascii="Arial" w:hAnsi="Arial" w:cs="Arial"/>
          <w:sz w:val="20"/>
        </w:rPr>
        <w:t xml:space="preserve"> outcomes </w:t>
      </w:r>
      <w:r w:rsidR="004425B8">
        <w:rPr>
          <w:rFonts w:ascii="Arial" w:hAnsi="Arial" w:cs="Arial"/>
          <w:sz w:val="20"/>
        </w:rPr>
        <w:t xml:space="preserve">for your business </w:t>
      </w:r>
      <w:r w:rsidR="001F213D" w:rsidRPr="001F213D">
        <w:rPr>
          <w:rFonts w:ascii="Arial" w:hAnsi="Arial" w:cs="Arial"/>
          <w:sz w:val="20"/>
        </w:rPr>
        <w:t>6 months after the project is complete</w:t>
      </w:r>
    </w:p>
    <w:p w14:paraId="17057F9E" w14:textId="77777777" w:rsidR="0044261B" w:rsidRPr="0044261B" w:rsidRDefault="0044261B" w:rsidP="0044261B">
      <w:pPr>
        <w:spacing w:after="0" w:line="240" w:lineRule="auto"/>
        <w:rPr>
          <w:rFonts w:cs="Arial"/>
          <w:sz w:val="20"/>
        </w:rPr>
      </w:pPr>
    </w:p>
    <w:p w14:paraId="4D6E3410" w14:textId="77777777" w:rsidR="008143CF" w:rsidRPr="008143CF" w:rsidRDefault="008143CF" w:rsidP="00C25656">
      <w:pPr>
        <w:spacing w:after="0" w:line="240" w:lineRule="auto"/>
        <w:rPr>
          <w:i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188"/>
      </w:tblGrid>
      <w:tr w:rsidR="00114B3C" w:rsidRPr="00114B3C" w14:paraId="63767265" w14:textId="77777777" w:rsidTr="00BB65BD">
        <w:tc>
          <w:tcPr>
            <w:tcW w:w="3828" w:type="dxa"/>
          </w:tcPr>
          <w:p w14:paraId="63767262" w14:textId="0163B519" w:rsidR="00114B3C" w:rsidRDefault="0061544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Your n</w:t>
            </w:r>
            <w:r w:rsidR="00114B3C">
              <w:rPr>
                <w:b/>
                <w:sz w:val="22"/>
              </w:rPr>
              <w:t>ame:</w:t>
            </w:r>
          </w:p>
          <w:p w14:paraId="63767263" w14:textId="77777777" w:rsidR="00114B3C" w:rsidRPr="00114B3C" w:rsidRDefault="00114B3C">
            <w:pPr>
              <w:rPr>
                <w:b/>
                <w:sz w:val="22"/>
              </w:rPr>
            </w:pPr>
          </w:p>
        </w:tc>
        <w:tc>
          <w:tcPr>
            <w:tcW w:w="5188" w:type="dxa"/>
            <w:shd w:val="clear" w:color="auto" w:fill="D9D9D9" w:themeFill="background1" w:themeFillShade="D9"/>
          </w:tcPr>
          <w:p w14:paraId="63767264" w14:textId="77777777" w:rsidR="00114B3C" w:rsidRPr="00114B3C" w:rsidRDefault="00114B3C">
            <w:pPr>
              <w:rPr>
                <w:sz w:val="22"/>
              </w:rPr>
            </w:pPr>
          </w:p>
        </w:tc>
      </w:tr>
      <w:tr w:rsidR="00114B3C" w:rsidRPr="00114B3C" w14:paraId="63767267" w14:textId="77777777" w:rsidTr="00BB65BD">
        <w:tc>
          <w:tcPr>
            <w:tcW w:w="9016" w:type="dxa"/>
            <w:gridSpan w:val="2"/>
          </w:tcPr>
          <w:p w14:paraId="63767266" w14:textId="77777777" w:rsidR="00114B3C" w:rsidRPr="00340CFB" w:rsidRDefault="00114B3C">
            <w:pPr>
              <w:rPr>
                <w:sz w:val="12"/>
              </w:rPr>
            </w:pPr>
          </w:p>
        </w:tc>
      </w:tr>
      <w:tr w:rsidR="005409DF" w:rsidRPr="00114B3C" w14:paraId="6376726B" w14:textId="77777777" w:rsidTr="00BB65BD">
        <w:tc>
          <w:tcPr>
            <w:tcW w:w="3828" w:type="dxa"/>
          </w:tcPr>
          <w:p w14:paraId="63767268" w14:textId="77777777" w:rsidR="005409DF" w:rsidRPr="00114B3C" w:rsidRDefault="005409DF">
            <w:pPr>
              <w:rPr>
                <w:b/>
                <w:sz w:val="22"/>
              </w:rPr>
            </w:pPr>
            <w:r w:rsidRPr="00114B3C">
              <w:rPr>
                <w:b/>
                <w:sz w:val="22"/>
              </w:rPr>
              <w:t>Business name</w:t>
            </w:r>
            <w:r w:rsidR="000A71D5" w:rsidRPr="00114B3C">
              <w:rPr>
                <w:b/>
                <w:sz w:val="22"/>
              </w:rPr>
              <w:t>:</w:t>
            </w:r>
          </w:p>
          <w:p w14:paraId="63767269" w14:textId="77777777" w:rsidR="000A71D5" w:rsidRPr="00114B3C" w:rsidRDefault="000A71D5">
            <w:pPr>
              <w:rPr>
                <w:sz w:val="22"/>
              </w:rPr>
            </w:pPr>
          </w:p>
        </w:tc>
        <w:tc>
          <w:tcPr>
            <w:tcW w:w="5188" w:type="dxa"/>
            <w:shd w:val="clear" w:color="auto" w:fill="D9D9D9" w:themeFill="background1" w:themeFillShade="D9"/>
          </w:tcPr>
          <w:p w14:paraId="6376726A" w14:textId="77777777" w:rsidR="005409DF" w:rsidRPr="00114B3C" w:rsidRDefault="005409DF">
            <w:pPr>
              <w:rPr>
                <w:sz w:val="22"/>
              </w:rPr>
            </w:pPr>
          </w:p>
        </w:tc>
      </w:tr>
      <w:tr w:rsidR="005409DF" w:rsidRPr="00114B3C" w14:paraId="6376726E" w14:textId="77777777" w:rsidTr="00BB65BD">
        <w:tc>
          <w:tcPr>
            <w:tcW w:w="3828" w:type="dxa"/>
          </w:tcPr>
          <w:p w14:paraId="6376726C" w14:textId="77777777" w:rsidR="005409DF" w:rsidRPr="00340CFB" w:rsidRDefault="005409DF">
            <w:pPr>
              <w:rPr>
                <w:sz w:val="12"/>
              </w:rPr>
            </w:pPr>
          </w:p>
        </w:tc>
        <w:tc>
          <w:tcPr>
            <w:tcW w:w="5188" w:type="dxa"/>
          </w:tcPr>
          <w:p w14:paraId="6376726D" w14:textId="77777777" w:rsidR="005409DF" w:rsidRPr="00340CFB" w:rsidRDefault="005409DF">
            <w:pPr>
              <w:rPr>
                <w:sz w:val="12"/>
              </w:rPr>
            </w:pPr>
          </w:p>
        </w:tc>
      </w:tr>
      <w:tr w:rsidR="002A7A17" w:rsidRPr="00114B3C" w14:paraId="56F9A1BB" w14:textId="77777777" w:rsidTr="00BB65BD">
        <w:trPr>
          <w:trHeight w:val="454"/>
        </w:trPr>
        <w:tc>
          <w:tcPr>
            <w:tcW w:w="3828" w:type="dxa"/>
          </w:tcPr>
          <w:p w14:paraId="1219FE1B" w14:textId="3252FF2C" w:rsidR="002A7A17" w:rsidRPr="00340CFB" w:rsidRDefault="002A7A17">
            <w:pPr>
              <w:rPr>
                <w:sz w:val="12"/>
              </w:rPr>
            </w:pPr>
            <w:r>
              <w:rPr>
                <w:b/>
                <w:sz w:val="22"/>
              </w:rPr>
              <w:t>Your role in the business</w:t>
            </w:r>
            <w:r w:rsidRPr="00114B3C">
              <w:rPr>
                <w:b/>
                <w:sz w:val="22"/>
              </w:rPr>
              <w:t>:</w:t>
            </w:r>
          </w:p>
        </w:tc>
        <w:tc>
          <w:tcPr>
            <w:tcW w:w="5188" w:type="dxa"/>
            <w:shd w:val="clear" w:color="auto" w:fill="D9D9D9" w:themeFill="background1" w:themeFillShade="D9"/>
          </w:tcPr>
          <w:p w14:paraId="0A360F67" w14:textId="77777777" w:rsidR="002A7A17" w:rsidRPr="00340CFB" w:rsidRDefault="002A7A17">
            <w:pPr>
              <w:rPr>
                <w:sz w:val="12"/>
              </w:rPr>
            </w:pPr>
          </w:p>
        </w:tc>
      </w:tr>
      <w:tr w:rsidR="002A7A17" w:rsidRPr="00114B3C" w14:paraId="62433139" w14:textId="77777777" w:rsidTr="00BB65BD">
        <w:tc>
          <w:tcPr>
            <w:tcW w:w="3828" w:type="dxa"/>
          </w:tcPr>
          <w:p w14:paraId="5700911C" w14:textId="77777777" w:rsidR="002A7A17" w:rsidRPr="00340CFB" w:rsidRDefault="002A7A17">
            <w:pPr>
              <w:rPr>
                <w:sz w:val="12"/>
              </w:rPr>
            </w:pPr>
          </w:p>
        </w:tc>
        <w:tc>
          <w:tcPr>
            <w:tcW w:w="5188" w:type="dxa"/>
          </w:tcPr>
          <w:p w14:paraId="4BCBBDF5" w14:textId="77777777" w:rsidR="002A7A17" w:rsidRPr="00340CFB" w:rsidRDefault="002A7A17">
            <w:pPr>
              <w:rPr>
                <w:sz w:val="12"/>
              </w:rPr>
            </w:pPr>
          </w:p>
        </w:tc>
      </w:tr>
      <w:tr w:rsidR="005409DF" w:rsidRPr="00114B3C" w14:paraId="63767272" w14:textId="77777777" w:rsidTr="00BB65BD">
        <w:tc>
          <w:tcPr>
            <w:tcW w:w="3828" w:type="dxa"/>
          </w:tcPr>
          <w:p w14:paraId="6376726F" w14:textId="5F6C213D" w:rsidR="005409DF" w:rsidRPr="00114B3C" w:rsidRDefault="00402B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Business i</w:t>
            </w:r>
            <w:r w:rsidR="005409DF" w:rsidRPr="00114B3C">
              <w:rPr>
                <w:b/>
                <w:sz w:val="22"/>
              </w:rPr>
              <w:t>ncorporation date</w:t>
            </w:r>
            <w:r w:rsidR="000A71D5" w:rsidRPr="00114B3C">
              <w:rPr>
                <w:b/>
                <w:sz w:val="22"/>
              </w:rPr>
              <w:t>:</w:t>
            </w:r>
          </w:p>
          <w:p w14:paraId="63767270" w14:textId="77777777" w:rsidR="000A71D5" w:rsidRPr="00114B3C" w:rsidRDefault="000A71D5">
            <w:pPr>
              <w:rPr>
                <w:sz w:val="22"/>
              </w:rPr>
            </w:pPr>
          </w:p>
        </w:tc>
        <w:tc>
          <w:tcPr>
            <w:tcW w:w="5188" w:type="dxa"/>
            <w:shd w:val="clear" w:color="auto" w:fill="D9D9D9" w:themeFill="background1" w:themeFillShade="D9"/>
          </w:tcPr>
          <w:p w14:paraId="63767271" w14:textId="77777777" w:rsidR="005409DF" w:rsidRPr="00114B3C" w:rsidRDefault="005409DF">
            <w:pPr>
              <w:rPr>
                <w:sz w:val="22"/>
              </w:rPr>
            </w:pPr>
          </w:p>
        </w:tc>
      </w:tr>
      <w:tr w:rsidR="005409DF" w:rsidRPr="00114B3C" w14:paraId="63767275" w14:textId="77777777" w:rsidTr="00BB65BD">
        <w:tc>
          <w:tcPr>
            <w:tcW w:w="3828" w:type="dxa"/>
          </w:tcPr>
          <w:p w14:paraId="63767273" w14:textId="77777777" w:rsidR="005409DF" w:rsidRPr="00340CFB" w:rsidRDefault="005409DF">
            <w:pPr>
              <w:rPr>
                <w:sz w:val="12"/>
              </w:rPr>
            </w:pPr>
          </w:p>
        </w:tc>
        <w:tc>
          <w:tcPr>
            <w:tcW w:w="5188" w:type="dxa"/>
          </w:tcPr>
          <w:p w14:paraId="63767274" w14:textId="77777777" w:rsidR="005409DF" w:rsidRPr="00340CFB" w:rsidRDefault="005409DF">
            <w:pPr>
              <w:rPr>
                <w:sz w:val="12"/>
              </w:rPr>
            </w:pPr>
          </w:p>
        </w:tc>
      </w:tr>
      <w:tr w:rsidR="005409DF" w:rsidRPr="00114B3C" w14:paraId="63767279" w14:textId="77777777" w:rsidTr="00BB65BD">
        <w:tc>
          <w:tcPr>
            <w:tcW w:w="3828" w:type="dxa"/>
          </w:tcPr>
          <w:p w14:paraId="63767276" w14:textId="77777777" w:rsidR="005409DF" w:rsidRPr="00114B3C" w:rsidRDefault="005409DF">
            <w:pPr>
              <w:rPr>
                <w:b/>
                <w:sz w:val="22"/>
              </w:rPr>
            </w:pPr>
            <w:r w:rsidRPr="00114B3C">
              <w:rPr>
                <w:b/>
                <w:sz w:val="22"/>
              </w:rPr>
              <w:t>Business sector</w:t>
            </w:r>
            <w:r w:rsidR="000A71D5" w:rsidRPr="00114B3C">
              <w:rPr>
                <w:b/>
                <w:sz w:val="22"/>
              </w:rPr>
              <w:t>:</w:t>
            </w:r>
          </w:p>
          <w:p w14:paraId="63767277" w14:textId="77777777" w:rsidR="000A71D5" w:rsidRPr="00114B3C" w:rsidRDefault="000A71D5">
            <w:pPr>
              <w:rPr>
                <w:sz w:val="22"/>
              </w:rPr>
            </w:pPr>
          </w:p>
        </w:tc>
        <w:tc>
          <w:tcPr>
            <w:tcW w:w="5188" w:type="dxa"/>
            <w:shd w:val="clear" w:color="auto" w:fill="D9D9D9" w:themeFill="background1" w:themeFillShade="D9"/>
          </w:tcPr>
          <w:p w14:paraId="63767278" w14:textId="77777777" w:rsidR="005409DF" w:rsidRPr="00114B3C" w:rsidRDefault="005409DF">
            <w:pPr>
              <w:rPr>
                <w:sz w:val="22"/>
              </w:rPr>
            </w:pPr>
          </w:p>
        </w:tc>
      </w:tr>
      <w:tr w:rsidR="005409DF" w:rsidRPr="00114B3C" w14:paraId="6376727C" w14:textId="77777777" w:rsidTr="00BB65BD">
        <w:tc>
          <w:tcPr>
            <w:tcW w:w="3828" w:type="dxa"/>
          </w:tcPr>
          <w:p w14:paraId="6376727A" w14:textId="77777777" w:rsidR="005409DF" w:rsidRPr="00340CFB" w:rsidRDefault="005409DF">
            <w:pPr>
              <w:rPr>
                <w:sz w:val="12"/>
              </w:rPr>
            </w:pPr>
          </w:p>
        </w:tc>
        <w:tc>
          <w:tcPr>
            <w:tcW w:w="5188" w:type="dxa"/>
          </w:tcPr>
          <w:p w14:paraId="6376727B" w14:textId="77777777" w:rsidR="005409DF" w:rsidRPr="00340CFB" w:rsidRDefault="005409DF">
            <w:pPr>
              <w:rPr>
                <w:sz w:val="12"/>
              </w:rPr>
            </w:pPr>
          </w:p>
        </w:tc>
      </w:tr>
      <w:tr w:rsidR="005409DF" w:rsidRPr="00114B3C" w14:paraId="63767280" w14:textId="77777777" w:rsidTr="00BB65BD">
        <w:tc>
          <w:tcPr>
            <w:tcW w:w="3828" w:type="dxa"/>
          </w:tcPr>
          <w:p w14:paraId="6376727D" w14:textId="307CED8B" w:rsidR="005409DF" w:rsidRPr="00114B3C" w:rsidRDefault="005409DF">
            <w:pPr>
              <w:rPr>
                <w:b/>
                <w:sz w:val="22"/>
              </w:rPr>
            </w:pPr>
            <w:r w:rsidRPr="00114B3C">
              <w:rPr>
                <w:b/>
                <w:sz w:val="22"/>
              </w:rPr>
              <w:t>Business size (</w:t>
            </w:r>
            <w:r w:rsidR="001A306A">
              <w:rPr>
                <w:b/>
                <w:sz w:val="22"/>
              </w:rPr>
              <w:t xml:space="preserve">no. of </w:t>
            </w:r>
            <w:r w:rsidRPr="00114B3C">
              <w:rPr>
                <w:b/>
                <w:sz w:val="22"/>
              </w:rPr>
              <w:t>employees)</w:t>
            </w:r>
            <w:r w:rsidR="000A71D5" w:rsidRPr="00114B3C">
              <w:rPr>
                <w:b/>
                <w:sz w:val="22"/>
              </w:rPr>
              <w:t>:</w:t>
            </w:r>
          </w:p>
          <w:p w14:paraId="6376727E" w14:textId="77777777" w:rsidR="000A71D5" w:rsidRPr="00114B3C" w:rsidRDefault="000A71D5">
            <w:pPr>
              <w:rPr>
                <w:sz w:val="22"/>
              </w:rPr>
            </w:pPr>
          </w:p>
        </w:tc>
        <w:tc>
          <w:tcPr>
            <w:tcW w:w="5188" w:type="dxa"/>
            <w:shd w:val="clear" w:color="auto" w:fill="D9D9D9" w:themeFill="background1" w:themeFillShade="D9"/>
          </w:tcPr>
          <w:p w14:paraId="6376727F" w14:textId="77777777" w:rsidR="005409DF" w:rsidRPr="00114B3C" w:rsidRDefault="005409DF">
            <w:pPr>
              <w:rPr>
                <w:sz w:val="22"/>
              </w:rPr>
            </w:pPr>
          </w:p>
        </w:tc>
      </w:tr>
      <w:tr w:rsidR="005409DF" w:rsidRPr="00114B3C" w14:paraId="63767283" w14:textId="77777777" w:rsidTr="00BB65BD">
        <w:tc>
          <w:tcPr>
            <w:tcW w:w="3828" w:type="dxa"/>
          </w:tcPr>
          <w:p w14:paraId="63767281" w14:textId="77777777" w:rsidR="005409DF" w:rsidRPr="00340CFB" w:rsidRDefault="005409DF">
            <w:pPr>
              <w:rPr>
                <w:sz w:val="12"/>
              </w:rPr>
            </w:pPr>
          </w:p>
        </w:tc>
        <w:tc>
          <w:tcPr>
            <w:tcW w:w="5188" w:type="dxa"/>
          </w:tcPr>
          <w:p w14:paraId="63767282" w14:textId="77777777" w:rsidR="005409DF" w:rsidRPr="00340CFB" w:rsidRDefault="005409DF">
            <w:pPr>
              <w:rPr>
                <w:sz w:val="12"/>
              </w:rPr>
            </w:pPr>
          </w:p>
        </w:tc>
      </w:tr>
      <w:tr w:rsidR="005409DF" w:rsidRPr="00114B3C" w14:paraId="63767287" w14:textId="77777777" w:rsidTr="00BB65BD">
        <w:tc>
          <w:tcPr>
            <w:tcW w:w="3828" w:type="dxa"/>
          </w:tcPr>
          <w:p w14:paraId="63767284" w14:textId="10BCB617" w:rsidR="005409DF" w:rsidRPr="00114B3C" w:rsidRDefault="005409DF">
            <w:pPr>
              <w:rPr>
                <w:b/>
                <w:sz w:val="22"/>
              </w:rPr>
            </w:pPr>
            <w:r w:rsidRPr="00114B3C">
              <w:rPr>
                <w:b/>
                <w:sz w:val="22"/>
              </w:rPr>
              <w:t>Business turnover</w:t>
            </w:r>
            <w:r w:rsidR="00417034">
              <w:rPr>
                <w:b/>
                <w:sz w:val="22"/>
              </w:rPr>
              <w:t xml:space="preserve"> (optional)</w:t>
            </w:r>
            <w:r w:rsidR="000A71D5" w:rsidRPr="00114B3C">
              <w:rPr>
                <w:b/>
                <w:sz w:val="22"/>
              </w:rPr>
              <w:t>:</w:t>
            </w:r>
          </w:p>
          <w:p w14:paraId="63767285" w14:textId="77777777" w:rsidR="000A71D5" w:rsidRPr="00114B3C" w:rsidRDefault="000A71D5">
            <w:pPr>
              <w:rPr>
                <w:sz w:val="22"/>
              </w:rPr>
            </w:pPr>
          </w:p>
        </w:tc>
        <w:tc>
          <w:tcPr>
            <w:tcW w:w="5188" w:type="dxa"/>
            <w:shd w:val="clear" w:color="auto" w:fill="D9D9D9" w:themeFill="background1" w:themeFillShade="D9"/>
          </w:tcPr>
          <w:p w14:paraId="63767286" w14:textId="77777777" w:rsidR="005409DF" w:rsidRPr="00114B3C" w:rsidRDefault="005409DF">
            <w:pPr>
              <w:rPr>
                <w:sz w:val="22"/>
              </w:rPr>
            </w:pPr>
          </w:p>
        </w:tc>
      </w:tr>
    </w:tbl>
    <w:p w14:paraId="63767288" w14:textId="77777777" w:rsidR="005409DF" w:rsidRDefault="005409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8"/>
        <w:gridCol w:w="238"/>
      </w:tblGrid>
      <w:tr w:rsidR="005409DF" w:rsidRPr="00114B3C" w14:paraId="6376728A" w14:textId="77777777" w:rsidTr="05E8DEF3">
        <w:tc>
          <w:tcPr>
            <w:tcW w:w="9016" w:type="dxa"/>
            <w:gridSpan w:val="2"/>
          </w:tcPr>
          <w:p w14:paraId="3F8A36E7" w14:textId="5244051D" w:rsidR="005409DF" w:rsidRDefault="00A57DC2" w:rsidP="000A71D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="00541DC6">
              <w:rPr>
                <w:b/>
                <w:sz w:val="22"/>
              </w:rPr>
              <w:t>verview</w:t>
            </w:r>
            <w:r>
              <w:rPr>
                <w:b/>
                <w:sz w:val="22"/>
              </w:rPr>
              <w:t xml:space="preserve"> of your business</w:t>
            </w:r>
            <w:r w:rsidR="00554C6B">
              <w:rPr>
                <w:b/>
                <w:sz w:val="22"/>
              </w:rPr>
              <w:t xml:space="preserve"> (</w:t>
            </w:r>
            <w:r w:rsidR="008D1D64">
              <w:rPr>
                <w:b/>
                <w:sz w:val="22"/>
              </w:rPr>
              <w:t xml:space="preserve">approx. </w:t>
            </w:r>
            <w:r w:rsidR="00554C6B">
              <w:rPr>
                <w:b/>
                <w:sz w:val="22"/>
              </w:rPr>
              <w:t>250 words)</w:t>
            </w:r>
            <w:r w:rsidRPr="00114B3C">
              <w:rPr>
                <w:b/>
                <w:sz w:val="22"/>
              </w:rPr>
              <w:t>:</w:t>
            </w:r>
          </w:p>
          <w:p w14:paraId="7EB7AC2F" w14:textId="77777777" w:rsidR="00523FA7" w:rsidRPr="00835E1B" w:rsidRDefault="00523FA7" w:rsidP="00835E1B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bCs/>
                <w:i/>
                <w:iCs/>
              </w:rPr>
            </w:pPr>
            <w:r w:rsidRPr="00835E1B">
              <w:rPr>
                <w:rFonts w:eastAsia="Times New Roman" w:cstheme="minorHAnsi"/>
                <w:bCs/>
                <w:i/>
                <w:iCs/>
              </w:rPr>
              <w:t>What does your business do? Describe the product or the service that you sell.</w:t>
            </w:r>
          </w:p>
          <w:p w14:paraId="390379EB" w14:textId="77777777" w:rsidR="00523FA7" w:rsidRPr="00835E1B" w:rsidRDefault="00523FA7" w:rsidP="00835E1B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bCs/>
                <w:i/>
                <w:iCs/>
              </w:rPr>
            </w:pPr>
            <w:r w:rsidRPr="00835E1B">
              <w:rPr>
                <w:rFonts w:eastAsia="Times New Roman" w:cstheme="minorHAnsi"/>
                <w:bCs/>
                <w:i/>
                <w:iCs/>
              </w:rPr>
              <w:t>Who are your customers? Are your customers other businesses or members of the public?</w:t>
            </w:r>
          </w:p>
          <w:p w14:paraId="63767289" w14:textId="376857F7" w:rsidR="00523FA7" w:rsidRPr="00835E1B" w:rsidRDefault="00523FA7" w:rsidP="00835E1B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bCs/>
                <w:i/>
                <w:iCs/>
              </w:rPr>
            </w:pPr>
            <w:r w:rsidRPr="00835E1B">
              <w:rPr>
                <w:rFonts w:eastAsia="Times New Roman" w:cstheme="minorHAnsi"/>
                <w:bCs/>
                <w:i/>
                <w:iCs/>
              </w:rPr>
              <w:t>What are your aspirations for the next year? Outline any plans for expansion or changes in direction.</w:t>
            </w:r>
          </w:p>
        </w:tc>
      </w:tr>
      <w:tr w:rsidR="000A71D5" w:rsidRPr="00114B3C" w14:paraId="63767291" w14:textId="77777777" w:rsidTr="05E8DEF3">
        <w:tc>
          <w:tcPr>
            <w:tcW w:w="8778" w:type="dxa"/>
            <w:shd w:val="clear" w:color="auto" w:fill="D9D9D9" w:themeFill="background1" w:themeFillShade="D9"/>
          </w:tcPr>
          <w:p w14:paraId="5856D102" w14:textId="77777777" w:rsidR="004D7444" w:rsidRPr="0090782D" w:rsidRDefault="004D7444">
            <w:pPr>
              <w:rPr>
                <w:rFonts w:cs="Arial"/>
                <w:sz w:val="22"/>
              </w:rPr>
            </w:pPr>
          </w:p>
          <w:p w14:paraId="496E4C08" w14:textId="77777777" w:rsidR="00E00C0D" w:rsidRPr="0090782D" w:rsidRDefault="00E00C0D">
            <w:pPr>
              <w:rPr>
                <w:rFonts w:cs="Arial"/>
                <w:sz w:val="22"/>
              </w:rPr>
            </w:pPr>
          </w:p>
          <w:p w14:paraId="50AA2313" w14:textId="77777777" w:rsidR="00E00C0D" w:rsidRPr="0090782D" w:rsidRDefault="00E00C0D">
            <w:pPr>
              <w:rPr>
                <w:rFonts w:cs="Arial"/>
                <w:sz w:val="22"/>
              </w:rPr>
            </w:pPr>
          </w:p>
          <w:p w14:paraId="512301CD" w14:textId="77777777" w:rsidR="00E00C0D" w:rsidRPr="0090782D" w:rsidRDefault="00E00C0D">
            <w:pPr>
              <w:rPr>
                <w:rFonts w:cs="Arial"/>
                <w:sz w:val="22"/>
              </w:rPr>
            </w:pPr>
          </w:p>
          <w:p w14:paraId="3CF9DFED" w14:textId="77777777" w:rsidR="00E00C0D" w:rsidRPr="0090782D" w:rsidRDefault="00E00C0D">
            <w:pPr>
              <w:rPr>
                <w:rFonts w:cs="Arial"/>
                <w:sz w:val="22"/>
              </w:rPr>
            </w:pPr>
          </w:p>
          <w:p w14:paraId="616CCB00" w14:textId="239E2171" w:rsidR="00E00C0D" w:rsidRPr="0090782D" w:rsidRDefault="00E00C0D">
            <w:pPr>
              <w:rPr>
                <w:rFonts w:cs="Arial"/>
                <w:sz w:val="22"/>
              </w:rPr>
            </w:pPr>
          </w:p>
          <w:p w14:paraId="0475C0CC" w14:textId="3472164C" w:rsidR="00025E9F" w:rsidRPr="0090782D" w:rsidRDefault="00025E9F">
            <w:pPr>
              <w:rPr>
                <w:rFonts w:cs="Arial"/>
                <w:sz w:val="22"/>
              </w:rPr>
            </w:pPr>
          </w:p>
          <w:p w14:paraId="17CE2054" w14:textId="59BAEB44" w:rsidR="00025E9F" w:rsidRPr="0090782D" w:rsidRDefault="00025E9F">
            <w:pPr>
              <w:rPr>
                <w:rFonts w:cs="Arial"/>
                <w:sz w:val="22"/>
              </w:rPr>
            </w:pPr>
          </w:p>
          <w:p w14:paraId="72E064BE" w14:textId="2585D372" w:rsidR="00025E9F" w:rsidRPr="0090782D" w:rsidRDefault="00025E9F">
            <w:pPr>
              <w:rPr>
                <w:rFonts w:cs="Arial"/>
                <w:sz w:val="22"/>
              </w:rPr>
            </w:pPr>
          </w:p>
          <w:p w14:paraId="6376728D" w14:textId="59104D28" w:rsidR="00E00C0D" w:rsidRPr="00114B3C" w:rsidRDefault="00E00C0D">
            <w:pPr>
              <w:rPr>
                <w:sz w:val="22"/>
              </w:rPr>
            </w:pPr>
          </w:p>
        </w:tc>
        <w:tc>
          <w:tcPr>
            <w:tcW w:w="238" w:type="dxa"/>
            <w:shd w:val="clear" w:color="auto" w:fill="auto"/>
          </w:tcPr>
          <w:p w14:paraId="6376728E" w14:textId="77777777" w:rsidR="000A71D5" w:rsidRPr="00114B3C" w:rsidRDefault="000A71D5">
            <w:pPr>
              <w:rPr>
                <w:sz w:val="22"/>
              </w:rPr>
            </w:pPr>
          </w:p>
          <w:p w14:paraId="6376728F" w14:textId="77777777" w:rsidR="000A71D5" w:rsidRPr="00114B3C" w:rsidRDefault="000A71D5">
            <w:pPr>
              <w:rPr>
                <w:sz w:val="22"/>
              </w:rPr>
            </w:pPr>
          </w:p>
          <w:p w14:paraId="63767290" w14:textId="77777777" w:rsidR="000A71D5" w:rsidRPr="00114B3C" w:rsidRDefault="000A71D5">
            <w:pPr>
              <w:rPr>
                <w:sz w:val="22"/>
              </w:rPr>
            </w:pPr>
          </w:p>
        </w:tc>
      </w:tr>
      <w:tr w:rsidR="005409DF" w:rsidRPr="00114B3C" w14:paraId="63767293" w14:textId="77777777" w:rsidTr="05E8DEF3">
        <w:tc>
          <w:tcPr>
            <w:tcW w:w="9016" w:type="dxa"/>
            <w:gridSpan w:val="2"/>
          </w:tcPr>
          <w:p w14:paraId="63767292" w14:textId="753E7951" w:rsidR="00025E9F" w:rsidRPr="00114B3C" w:rsidRDefault="00025E9F">
            <w:pPr>
              <w:rPr>
                <w:sz w:val="22"/>
              </w:rPr>
            </w:pPr>
          </w:p>
        </w:tc>
      </w:tr>
      <w:tr w:rsidR="005409DF" w:rsidRPr="00114B3C" w14:paraId="63767295" w14:textId="77777777" w:rsidTr="05E8DEF3">
        <w:tc>
          <w:tcPr>
            <w:tcW w:w="9016" w:type="dxa"/>
            <w:gridSpan w:val="2"/>
          </w:tcPr>
          <w:p w14:paraId="3973738A" w14:textId="16850F37" w:rsidR="005409DF" w:rsidRDefault="005409DF">
            <w:pPr>
              <w:rPr>
                <w:b/>
                <w:sz w:val="22"/>
              </w:rPr>
            </w:pPr>
            <w:proofErr w:type="gramStart"/>
            <w:r w:rsidRPr="00114B3C">
              <w:rPr>
                <w:b/>
                <w:sz w:val="22"/>
              </w:rPr>
              <w:t>Business question(s) – what are you looking for help with</w:t>
            </w:r>
            <w:r w:rsidR="00F07E2F">
              <w:rPr>
                <w:b/>
                <w:sz w:val="22"/>
              </w:rPr>
              <w:t>?</w:t>
            </w:r>
            <w:proofErr w:type="gramEnd"/>
            <w:r w:rsidR="008D1D64">
              <w:rPr>
                <w:b/>
                <w:sz w:val="22"/>
              </w:rPr>
              <w:t xml:space="preserve"> (approx. 250 words)</w:t>
            </w:r>
          </w:p>
          <w:p w14:paraId="4BC0299B" w14:textId="394E7EAE" w:rsidR="00523FA7" w:rsidRPr="003A75DC" w:rsidRDefault="00D25A8E" w:rsidP="00523FA7">
            <w:pPr>
              <w:rPr>
                <w:rFonts w:asciiTheme="minorHAnsi" w:eastAsia="Times New Roman" w:hAnsiTheme="minorHAnsi" w:cstheme="minorHAnsi"/>
                <w:bCs/>
                <w:i/>
                <w:iCs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iCs/>
                <w:sz w:val="22"/>
              </w:rPr>
              <w:t>Briefly explain</w:t>
            </w:r>
            <w:r w:rsidR="00234821">
              <w:rPr>
                <w:rFonts w:asciiTheme="minorHAnsi" w:eastAsia="Times New Roman" w:hAnsiTheme="minorHAnsi" w:cstheme="minorHAnsi"/>
                <w:bCs/>
                <w:i/>
                <w:iCs/>
                <w:sz w:val="22"/>
              </w:rPr>
              <w:t xml:space="preserve"> </w:t>
            </w:r>
            <w:proofErr w:type="gramStart"/>
            <w:r w:rsidR="00234821">
              <w:rPr>
                <w:rFonts w:asciiTheme="minorHAnsi" w:eastAsia="Times New Roman" w:hAnsiTheme="minorHAnsi" w:cstheme="minorHAnsi"/>
                <w:bCs/>
                <w:i/>
                <w:iCs/>
                <w:sz w:val="22"/>
              </w:rPr>
              <w:t>the background to</w:t>
            </w:r>
            <w:r>
              <w:rPr>
                <w:rFonts w:asciiTheme="minorHAnsi" w:eastAsia="Times New Roman" w:hAnsiTheme="minorHAnsi" w:cstheme="minorHAnsi"/>
                <w:bCs/>
                <w:i/>
                <w:iCs/>
                <w:sz w:val="22"/>
              </w:rPr>
              <w:t xml:space="preserve"> </w:t>
            </w:r>
            <w:r w:rsidR="004A530A">
              <w:rPr>
                <w:rFonts w:asciiTheme="minorHAnsi" w:eastAsia="Times New Roman" w:hAnsiTheme="minorHAnsi" w:cstheme="minorHAnsi"/>
                <w:bCs/>
                <w:i/>
                <w:iCs/>
                <w:sz w:val="22"/>
              </w:rPr>
              <w:t>your business’s</w:t>
            </w:r>
            <w:r>
              <w:rPr>
                <w:rFonts w:asciiTheme="minorHAnsi" w:eastAsia="Times New Roman" w:hAnsiTheme="minorHAnsi" w:cstheme="minorHAnsi"/>
                <w:bCs/>
                <w:i/>
                <w:iCs/>
                <w:sz w:val="22"/>
              </w:rPr>
              <w:t xml:space="preserve"> situation</w:t>
            </w:r>
            <w:r w:rsidR="0044233E">
              <w:rPr>
                <w:rFonts w:asciiTheme="minorHAnsi" w:eastAsia="Times New Roman" w:hAnsiTheme="minorHAnsi" w:cstheme="minorHAnsi"/>
                <w:bCs/>
                <w:i/>
                <w:iCs/>
                <w:sz w:val="22"/>
              </w:rPr>
              <w:t xml:space="preserve"> and how you would like our student consultants to </w:t>
            </w:r>
            <w:r w:rsidR="003F0A0F">
              <w:rPr>
                <w:rFonts w:asciiTheme="minorHAnsi" w:eastAsia="Times New Roman" w:hAnsiTheme="minorHAnsi" w:cstheme="minorHAnsi"/>
                <w:bCs/>
                <w:i/>
                <w:iCs/>
                <w:sz w:val="22"/>
              </w:rPr>
              <w:t xml:space="preserve">work with </w:t>
            </w:r>
            <w:r w:rsidR="0044233E">
              <w:rPr>
                <w:rFonts w:asciiTheme="minorHAnsi" w:eastAsia="Times New Roman" w:hAnsiTheme="minorHAnsi" w:cstheme="minorHAnsi"/>
                <w:bCs/>
                <w:i/>
                <w:iCs/>
                <w:sz w:val="22"/>
              </w:rPr>
              <w:t>you</w:t>
            </w:r>
            <w:proofErr w:type="gramEnd"/>
            <w:r w:rsidR="00187471">
              <w:rPr>
                <w:rFonts w:asciiTheme="minorHAnsi" w:eastAsia="Times New Roman" w:hAnsiTheme="minorHAnsi" w:cstheme="minorHAnsi"/>
                <w:bCs/>
                <w:i/>
                <w:iCs/>
                <w:sz w:val="22"/>
              </w:rPr>
              <w:t xml:space="preserve">. </w:t>
            </w:r>
            <w:r w:rsidR="00835E1B">
              <w:rPr>
                <w:rFonts w:asciiTheme="minorHAnsi" w:eastAsia="Times New Roman" w:hAnsiTheme="minorHAnsi" w:cstheme="minorHAnsi"/>
                <w:bCs/>
                <w:i/>
                <w:iCs/>
                <w:sz w:val="22"/>
              </w:rPr>
              <w:t xml:space="preserve"> Here are some e</w:t>
            </w:r>
            <w:r w:rsidR="00523FA7" w:rsidRPr="003A75DC">
              <w:rPr>
                <w:rFonts w:asciiTheme="minorHAnsi" w:eastAsia="Times New Roman" w:hAnsiTheme="minorHAnsi" w:cstheme="minorHAnsi"/>
                <w:bCs/>
                <w:i/>
                <w:iCs/>
                <w:sz w:val="22"/>
              </w:rPr>
              <w:t>xamples</w:t>
            </w:r>
            <w:r w:rsidR="006A08A4">
              <w:rPr>
                <w:rFonts w:asciiTheme="minorHAnsi" w:eastAsia="Times New Roman" w:hAnsiTheme="minorHAnsi" w:cstheme="minorHAnsi"/>
                <w:bCs/>
                <w:i/>
                <w:iCs/>
                <w:sz w:val="22"/>
              </w:rPr>
              <w:t xml:space="preserve"> of questions you</w:t>
            </w:r>
            <w:r w:rsidR="0044233E">
              <w:rPr>
                <w:rFonts w:asciiTheme="minorHAnsi" w:eastAsia="Times New Roman" w:hAnsiTheme="minorHAnsi" w:cstheme="minorHAnsi"/>
                <w:bCs/>
                <w:i/>
                <w:iCs/>
                <w:sz w:val="22"/>
              </w:rPr>
              <w:t>r business</w:t>
            </w:r>
            <w:r w:rsidR="006A08A4">
              <w:rPr>
                <w:rFonts w:asciiTheme="minorHAnsi" w:eastAsia="Times New Roman" w:hAnsiTheme="minorHAnsi" w:cstheme="minorHAnsi"/>
                <w:bCs/>
                <w:i/>
                <w:iCs/>
                <w:sz w:val="22"/>
              </w:rPr>
              <w:t xml:space="preserve"> might</w:t>
            </w:r>
            <w:r w:rsidR="0044233E">
              <w:rPr>
                <w:rFonts w:asciiTheme="minorHAnsi" w:eastAsia="Times New Roman" w:hAnsiTheme="minorHAnsi" w:cstheme="minorHAnsi"/>
                <w:bCs/>
                <w:i/>
                <w:iCs/>
                <w:sz w:val="22"/>
              </w:rPr>
              <w:t xml:space="preserve"> want help with</w:t>
            </w:r>
            <w:r w:rsidR="00523FA7" w:rsidRPr="003A75DC">
              <w:rPr>
                <w:rFonts w:asciiTheme="minorHAnsi" w:eastAsia="Times New Roman" w:hAnsiTheme="minorHAnsi" w:cstheme="minorHAnsi"/>
                <w:bCs/>
                <w:i/>
                <w:iCs/>
                <w:sz w:val="22"/>
              </w:rPr>
              <w:t xml:space="preserve">: </w:t>
            </w:r>
          </w:p>
          <w:p w14:paraId="3A956738" w14:textId="222D452F" w:rsidR="00105934" w:rsidRPr="00105934" w:rsidRDefault="00523FA7" w:rsidP="000D4D0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eastAsia="Times New Roman" w:cstheme="minorHAnsi"/>
                <w:bCs/>
                <w:i/>
                <w:iCs/>
              </w:rPr>
            </w:pPr>
            <w:r w:rsidRPr="003A75DC">
              <w:rPr>
                <w:rFonts w:eastAsia="Times New Roman" w:cstheme="minorHAnsi"/>
                <w:bCs/>
                <w:i/>
                <w:iCs/>
              </w:rPr>
              <w:t>A</w:t>
            </w:r>
            <w:r w:rsidR="00007BCC">
              <w:rPr>
                <w:rFonts w:eastAsia="Times New Roman" w:cstheme="minorHAnsi"/>
                <w:bCs/>
                <w:i/>
                <w:iCs/>
              </w:rPr>
              <w:t>bout a</w:t>
            </w:r>
            <w:r w:rsidRPr="003A75DC">
              <w:rPr>
                <w:rFonts w:eastAsia="Times New Roman" w:cstheme="minorHAnsi"/>
                <w:bCs/>
                <w:i/>
                <w:iCs/>
              </w:rPr>
              <w:t xml:space="preserve"> current challenge facing your business</w:t>
            </w:r>
            <w:r w:rsidR="006C449A">
              <w:rPr>
                <w:rFonts w:eastAsia="Times New Roman" w:cstheme="minorHAnsi"/>
                <w:bCs/>
                <w:i/>
                <w:iCs/>
              </w:rPr>
              <w:t>:</w:t>
            </w:r>
          </w:p>
          <w:p w14:paraId="208CE377" w14:textId="135EAC29" w:rsidR="00EC6983" w:rsidRPr="00F96828" w:rsidRDefault="005F194C" w:rsidP="00F96828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rFonts w:eastAsia="Times New Roman" w:cstheme="minorHAnsi"/>
                <w:bCs/>
                <w:iCs/>
              </w:rPr>
            </w:pPr>
            <w:r w:rsidRPr="00847567">
              <w:rPr>
                <w:rFonts w:eastAsia="Times New Roman" w:cstheme="minorHAnsi"/>
                <w:bCs/>
                <w:iCs/>
              </w:rPr>
              <w:t>How can I stop my sales going down?</w:t>
            </w:r>
            <w:r w:rsidR="00F96828">
              <w:rPr>
                <w:rFonts w:eastAsia="Times New Roman" w:cstheme="minorHAnsi"/>
                <w:bCs/>
                <w:iCs/>
              </w:rPr>
              <w:t xml:space="preserve"> </w:t>
            </w:r>
            <w:r w:rsidR="00582F26" w:rsidRPr="00F96828">
              <w:rPr>
                <w:rFonts w:eastAsia="Times New Roman" w:cstheme="minorHAnsi"/>
                <w:bCs/>
                <w:iCs/>
              </w:rPr>
              <w:t>How can I increase the</w:t>
            </w:r>
            <w:r w:rsidR="00234821" w:rsidRPr="00F96828">
              <w:rPr>
                <w:rFonts w:eastAsia="Times New Roman" w:cstheme="minorHAnsi"/>
                <w:bCs/>
                <w:iCs/>
              </w:rPr>
              <w:t xml:space="preserve"> size of</w:t>
            </w:r>
            <w:r w:rsidR="00582F26" w:rsidRPr="00F96828">
              <w:rPr>
                <w:rFonts w:eastAsia="Times New Roman" w:cstheme="minorHAnsi"/>
                <w:bCs/>
                <w:iCs/>
              </w:rPr>
              <w:t xml:space="preserve"> my team without losing its focus?</w:t>
            </w:r>
            <w:r w:rsidR="00F96828">
              <w:rPr>
                <w:rFonts w:eastAsia="Times New Roman" w:cstheme="minorHAnsi"/>
                <w:bCs/>
                <w:iCs/>
              </w:rPr>
              <w:t xml:space="preserve"> </w:t>
            </w:r>
            <w:r w:rsidR="00EC6983" w:rsidRPr="00F96828">
              <w:rPr>
                <w:rFonts w:eastAsia="Times New Roman"/>
              </w:rPr>
              <w:t xml:space="preserve">How can I cut down my </w:t>
            </w:r>
            <w:r w:rsidR="00C06135" w:rsidRPr="00F96828">
              <w:rPr>
                <w:rFonts w:eastAsia="Times New Roman"/>
              </w:rPr>
              <w:t>running costs</w:t>
            </w:r>
            <w:r w:rsidR="00EC6983" w:rsidRPr="00F96828">
              <w:rPr>
                <w:rFonts w:eastAsia="Times New Roman"/>
              </w:rPr>
              <w:t>?</w:t>
            </w:r>
          </w:p>
          <w:p w14:paraId="254F7136" w14:textId="30171058" w:rsidR="00BB2C8D" w:rsidRDefault="00523FA7" w:rsidP="000D4D0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eastAsia="Times New Roman" w:cstheme="minorHAnsi"/>
                <w:bCs/>
                <w:i/>
                <w:iCs/>
              </w:rPr>
            </w:pPr>
            <w:r w:rsidRPr="003A75DC">
              <w:rPr>
                <w:rFonts w:eastAsia="Times New Roman" w:cstheme="minorHAnsi"/>
                <w:bCs/>
                <w:i/>
                <w:iCs/>
              </w:rPr>
              <w:t>A</w:t>
            </w:r>
            <w:r w:rsidR="00007BCC">
              <w:rPr>
                <w:rFonts w:eastAsia="Times New Roman" w:cstheme="minorHAnsi"/>
                <w:bCs/>
                <w:i/>
                <w:iCs/>
              </w:rPr>
              <w:t>bout a</w:t>
            </w:r>
            <w:r w:rsidRPr="003A75DC">
              <w:rPr>
                <w:rFonts w:eastAsia="Times New Roman" w:cstheme="minorHAnsi"/>
                <w:bCs/>
                <w:i/>
                <w:iCs/>
              </w:rPr>
              <w:t xml:space="preserve"> </w:t>
            </w:r>
            <w:r w:rsidR="0001399A">
              <w:rPr>
                <w:rFonts w:eastAsia="Times New Roman" w:cstheme="minorHAnsi"/>
                <w:bCs/>
                <w:i/>
                <w:iCs/>
              </w:rPr>
              <w:t>b</w:t>
            </w:r>
            <w:r w:rsidRPr="003A75DC">
              <w:rPr>
                <w:rFonts w:eastAsia="Times New Roman" w:cstheme="minorHAnsi"/>
                <w:bCs/>
                <w:i/>
                <w:iCs/>
              </w:rPr>
              <w:t>usiness development idea</w:t>
            </w:r>
            <w:r w:rsidR="006C449A">
              <w:rPr>
                <w:rFonts w:eastAsia="Times New Roman" w:cstheme="minorHAnsi"/>
                <w:bCs/>
                <w:i/>
                <w:iCs/>
              </w:rPr>
              <w:t>:</w:t>
            </w:r>
          </w:p>
          <w:p w14:paraId="565966F4" w14:textId="436AF4DE" w:rsidR="00835E1B" w:rsidRPr="00F96828" w:rsidRDefault="0068005C" w:rsidP="00F96828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eastAsia="Times New Roman"/>
              </w:rPr>
              <w:t>How do I launch a new product?</w:t>
            </w:r>
            <w:r w:rsidR="00F96828">
              <w:rPr>
                <w:rFonts w:eastAsia="Times New Roman"/>
              </w:rPr>
              <w:t xml:space="preserve"> </w:t>
            </w:r>
            <w:r w:rsidR="000D4D01" w:rsidRPr="00F96828">
              <w:rPr>
                <w:rFonts w:eastAsia="Times New Roman"/>
              </w:rPr>
              <w:t>How can I find sources of funding?</w:t>
            </w:r>
            <w:r w:rsidR="00F96828">
              <w:rPr>
                <w:rFonts w:eastAsia="Times New Roman"/>
              </w:rPr>
              <w:t xml:space="preserve"> </w:t>
            </w:r>
            <w:r w:rsidR="00835E1B" w:rsidRPr="00F96828">
              <w:rPr>
                <w:rFonts w:eastAsia="Times New Roman"/>
              </w:rPr>
              <w:t>How can I make the most of social media to grow my business?</w:t>
            </w:r>
          </w:p>
          <w:p w14:paraId="30B55215" w14:textId="2DF3E2BF" w:rsidR="00523FA7" w:rsidRDefault="00523FA7" w:rsidP="00523FA7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eastAsia="Times New Roman" w:cstheme="minorHAnsi"/>
                <w:bCs/>
                <w:i/>
                <w:iCs/>
              </w:rPr>
              <w:t>A</w:t>
            </w:r>
            <w:r w:rsidR="00007BCC">
              <w:rPr>
                <w:rFonts w:eastAsia="Times New Roman" w:cstheme="minorHAnsi"/>
                <w:bCs/>
                <w:i/>
                <w:iCs/>
              </w:rPr>
              <w:t>bout a</w:t>
            </w:r>
            <w:r>
              <w:rPr>
                <w:rFonts w:eastAsia="Times New Roman" w:cstheme="minorHAnsi"/>
                <w:bCs/>
                <w:i/>
                <w:iCs/>
              </w:rPr>
              <w:t xml:space="preserve"> r</w:t>
            </w:r>
            <w:r w:rsidRPr="003A75DC">
              <w:rPr>
                <w:rFonts w:eastAsia="Times New Roman" w:cstheme="minorHAnsi"/>
                <w:bCs/>
                <w:i/>
                <w:iCs/>
              </w:rPr>
              <w:t>ange of options around an upcoming business decision</w:t>
            </w:r>
            <w:r w:rsidR="006C449A">
              <w:rPr>
                <w:rFonts w:eastAsia="Times New Roman" w:cstheme="minorHAnsi"/>
                <w:bCs/>
                <w:i/>
                <w:iCs/>
              </w:rPr>
              <w:t>:</w:t>
            </w:r>
          </w:p>
          <w:p w14:paraId="63767294" w14:textId="7A1E0887" w:rsidR="00523FA7" w:rsidRPr="00F96828" w:rsidRDefault="00E95BAB" w:rsidP="00F96828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rFonts w:eastAsia="Times New Roman" w:cstheme="minorHAnsi"/>
                <w:bCs/>
                <w:i/>
                <w:iCs/>
              </w:rPr>
            </w:pPr>
            <w:r>
              <w:rPr>
                <w:rFonts w:eastAsia="Times New Roman" w:cstheme="minorHAnsi"/>
                <w:bCs/>
                <w:iCs/>
              </w:rPr>
              <w:t xml:space="preserve">Should I </w:t>
            </w:r>
            <w:r w:rsidR="006A08A4">
              <w:rPr>
                <w:rFonts w:eastAsia="Times New Roman" w:cstheme="minorHAnsi"/>
                <w:bCs/>
                <w:iCs/>
              </w:rPr>
              <w:t>open a new</w:t>
            </w:r>
            <w:r w:rsidR="00835E1B" w:rsidRPr="006A08A4">
              <w:rPr>
                <w:rFonts w:eastAsia="Times New Roman" w:cstheme="minorHAnsi"/>
                <w:bCs/>
                <w:iCs/>
              </w:rPr>
              <w:t xml:space="preserve"> </w:t>
            </w:r>
            <w:r w:rsidR="006A08A4">
              <w:rPr>
                <w:rFonts w:eastAsia="Times New Roman" w:cstheme="minorHAnsi"/>
                <w:bCs/>
                <w:iCs/>
              </w:rPr>
              <w:t>branch</w:t>
            </w:r>
            <w:r w:rsidR="00835E1B" w:rsidRPr="006A08A4">
              <w:rPr>
                <w:rFonts w:eastAsia="Times New Roman" w:cstheme="minorHAnsi"/>
                <w:bCs/>
                <w:iCs/>
              </w:rPr>
              <w:t xml:space="preserve"> </w:t>
            </w:r>
            <w:r w:rsidR="006A08A4">
              <w:rPr>
                <w:rFonts w:eastAsia="Times New Roman" w:cstheme="minorHAnsi"/>
                <w:bCs/>
                <w:iCs/>
              </w:rPr>
              <w:t>for</w:t>
            </w:r>
            <w:r w:rsidR="00835E1B" w:rsidRPr="006A08A4">
              <w:rPr>
                <w:rFonts w:eastAsia="Times New Roman" w:cstheme="minorHAnsi"/>
                <w:bCs/>
                <w:iCs/>
              </w:rPr>
              <w:t xml:space="preserve"> my business or not?</w:t>
            </w:r>
            <w:r w:rsidR="00F96828">
              <w:rPr>
                <w:rFonts w:eastAsia="Times New Roman" w:cstheme="minorHAnsi"/>
                <w:bCs/>
                <w:iCs/>
              </w:rPr>
              <w:t xml:space="preserve"> </w:t>
            </w:r>
            <w:r w:rsidRPr="00F96828">
              <w:rPr>
                <w:rFonts w:eastAsia="Times New Roman" w:cstheme="minorHAnsi"/>
                <w:bCs/>
                <w:iCs/>
              </w:rPr>
              <w:t>Another business is interested in a partnership</w:t>
            </w:r>
            <w:r w:rsidR="005863B8">
              <w:rPr>
                <w:rFonts w:eastAsia="Times New Roman" w:cstheme="minorHAnsi"/>
                <w:bCs/>
                <w:iCs/>
              </w:rPr>
              <w:t xml:space="preserve"> –</w:t>
            </w:r>
            <w:r w:rsidRPr="00F96828">
              <w:rPr>
                <w:rFonts w:eastAsia="Times New Roman" w:cstheme="minorHAnsi"/>
                <w:bCs/>
                <w:iCs/>
              </w:rPr>
              <w:t xml:space="preserve"> </w:t>
            </w:r>
            <w:r w:rsidR="005863B8">
              <w:rPr>
                <w:rFonts w:eastAsia="Times New Roman" w:cstheme="minorHAnsi"/>
                <w:bCs/>
                <w:iCs/>
              </w:rPr>
              <w:t>s</w:t>
            </w:r>
            <w:r w:rsidRPr="00F96828">
              <w:rPr>
                <w:rFonts w:eastAsia="Times New Roman" w:cstheme="minorHAnsi"/>
                <w:bCs/>
                <w:iCs/>
              </w:rPr>
              <w:t>hould</w:t>
            </w:r>
            <w:r w:rsidR="005863B8">
              <w:rPr>
                <w:rFonts w:eastAsia="Times New Roman" w:cstheme="minorHAnsi"/>
                <w:bCs/>
                <w:iCs/>
              </w:rPr>
              <w:t xml:space="preserve"> </w:t>
            </w:r>
            <w:r w:rsidRPr="00F96828">
              <w:rPr>
                <w:rFonts w:eastAsia="Times New Roman" w:cstheme="minorHAnsi"/>
                <w:bCs/>
                <w:iCs/>
              </w:rPr>
              <w:t>I take up the offer or not?</w:t>
            </w:r>
          </w:p>
        </w:tc>
      </w:tr>
      <w:tr w:rsidR="000A71D5" w:rsidRPr="00114B3C" w14:paraId="6376729C" w14:textId="77777777" w:rsidTr="05E8DEF3">
        <w:tc>
          <w:tcPr>
            <w:tcW w:w="8778" w:type="dxa"/>
            <w:shd w:val="clear" w:color="auto" w:fill="D9D9D9" w:themeFill="background1" w:themeFillShade="D9"/>
          </w:tcPr>
          <w:p w14:paraId="4372E8D8" w14:textId="77777777" w:rsidR="00523FA7" w:rsidRPr="0090782D" w:rsidRDefault="00523FA7" w:rsidP="003A75DC">
            <w:pPr>
              <w:rPr>
                <w:rFonts w:eastAsia="Times New Roman" w:cs="Arial"/>
                <w:bCs/>
                <w:iCs/>
                <w:sz w:val="22"/>
              </w:rPr>
            </w:pPr>
          </w:p>
          <w:p w14:paraId="0D490DFA" w14:textId="77777777" w:rsidR="000A71D5" w:rsidRPr="0090782D" w:rsidRDefault="000A71D5">
            <w:pPr>
              <w:rPr>
                <w:rFonts w:cs="Arial"/>
                <w:sz w:val="22"/>
              </w:rPr>
            </w:pPr>
          </w:p>
          <w:p w14:paraId="7EC0E96F" w14:textId="77777777" w:rsidR="009E77F1" w:rsidRPr="0090782D" w:rsidRDefault="009E77F1">
            <w:pPr>
              <w:rPr>
                <w:rFonts w:cs="Arial"/>
                <w:sz w:val="22"/>
              </w:rPr>
            </w:pPr>
          </w:p>
          <w:p w14:paraId="2144F09F" w14:textId="47422919" w:rsidR="009E77F1" w:rsidRPr="0090782D" w:rsidRDefault="009E77F1">
            <w:pPr>
              <w:rPr>
                <w:rFonts w:cs="Arial"/>
                <w:sz w:val="22"/>
              </w:rPr>
            </w:pPr>
          </w:p>
          <w:p w14:paraId="074C95AB" w14:textId="0F512989" w:rsidR="00BA0F45" w:rsidRPr="0090782D" w:rsidRDefault="00BA0F45">
            <w:pPr>
              <w:rPr>
                <w:rFonts w:cs="Arial"/>
                <w:sz w:val="22"/>
              </w:rPr>
            </w:pPr>
          </w:p>
          <w:p w14:paraId="37B324D1" w14:textId="6E983AAB" w:rsidR="009B63F2" w:rsidRPr="0090782D" w:rsidRDefault="009B63F2">
            <w:pPr>
              <w:rPr>
                <w:rFonts w:cs="Arial"/>
                <w:sz w:val="22"/>
              </w:rPr>
            </w:pPr>
          </w:p>
          <w:p w14:paraId="610F9CAB" w14:textId="2EFA315A" w:rsidR="009B63F2" w:rsidRPr="0090782D" w:rsidRDefault="009B63F2">
            <w:pPr>
              <w:rPr>
                <w:rFonts w:cs="Arial"/>
                <w:sz w:val="22"/>
              </w:rPr>
            </w:pPr>
          </w:p>
          <w:p w14:paraId="4F440C62" w14:textId="77777777" w:rsidR="009B63F2" w:rsidRPr="0090782D" w:rsidRDefault="009B63F2">
            <w:pPr>
              <w:rPr>
                <w:rFonts w:cs="Arial"/>
                <w:sz w:val="22"/>
              </w:rPr>
            </w:pPr>
          </w:p>
          <w:p w14:paraId="5B67F8DA" w14:textId="77777777" w:rsidR="009E77F1" w:rsidRPr="0090782D" w:rsidRDefault="009E77F1">
            <w:pPr>
              <w:rPr>
                <w:rFonts w:cs="Arial"/>
                <w:sz w:val="22"/>
              </w:rPr>
            </w:pPr>
          </w:p>
          <w:p w14:paraId="4CF21E37" w14:textId="77777777" w:rsidR="009B63F2" w:rsidRPr="0090782D" w:rsidRDefault="009B63F2">
            <w:pPr>
              <w:rPr>
                <w:rFonts w:cs="Arial"/>
                <w:sz w:val="22"/>
              </w:rPr>
            </w:pPr>
          </w:p>
          <w:p w14:paraId="63767298" w14:textId="3EC2A99F" w:rsidR="009B63F2" w:rsidRPr="00114B3C" w:rsidRDefault="009B63F2">
            <w:pPr>
              <w:rPr>
                <w:sz w:val="22"/>
              </w:rPr>
            </w:pPr>
          </w:p>
        </w:tc>
        <w:tc>
          <w:tcPr>
            <w:tcW w:w="238" w:type="dxa"/>
            <w:shd w:val="clear" w:color="auto" w:fill="auto"/>
          </w:tcPr>
          <w:p w14:paraId="63767299" w14:textId="77777777" w:rsidR="000A71D5" w:rsidRPr="00114B3C" w:rsidRDefault="000A71D5">
            <w:pPr>
              <w:rPr>
                <w:sz w:val="22"/>
              </w:rPr>
            </w:pPr>
          </w:p>
          <w:p w14:paraId="6376729A" w14:textId="77777777" w:rsidR="000A71D5" w:rsidRPr="00114B3C" w:rsidRDefault="000A71D5">
            <w:pPr>
              <w:rPr>
                <w:sz w:val="22"/>
              </w:rPr>
            </w:pPr>
          </w:p>
          <w:p w14:paraId="6376729B" w14:textId="77777777" w:rsidR="000A71D5" w:rsidRPr="00114B3C" w:rsidRDefault="000A71D5">
            <w:pPr>
              <w:rPr>
                <w:sz w:val="22"/>
              </w:rPr>
            </w:pPr>
          </w:p>
        </w:tc>
      </w:tr>
      <w:tr w:rsidR="005409DF" w:rsidRPr="00114B3C" w14:paraId="6376729E" w14:textId="77777777" w:rsidTr="05E8DEF3">
        <w:tc>
          <w:tcPr>
            <w:tcW w:w="9016" w:type="dxa"/>
            <w:gridSpan w:val="2"/>
          </w:tcPr>
          <w:p w14:paraId="6376729D" w14:textId="77777777" w:rsidR="005409DF" w:rsidRPr="00114B3C" w:rsidRDefault="005409DF">
            <w:pPr>
              <w:rPr>
                <w:sz w:val="22"/>
              </w:rPr>
            </w:pPr>
          </w:p>
        </w:tc>
      </w:tr>
      <w:tr w:rsidR="005409DF" w:rsidRPr="00114B3C" w14:paraId="637672A0" w14:textId="77777777" w:rsidTr="05E8DEF3">
        <w:tc>
          <w:tcPr>
            <w:tcW w:w="9016" w:type="dxa"/>
            <w:gridSpan w:val="2"/>
          </w:tcPr>
          <w:p w14:paraId="6376729F" w14:textId="31FF574B" w:rsidR="005409DF" w:rsidRPr="00D70267" w:rsidRDefault="05E8DEF3" w:rsidP="00541DC6">
            <w:pPr>
              <w:rPr>
                <w:rFonts w:eastAsia="Times New Roman" w:cs="Arial"/>
                <w:b/>
                <w:bCs/>
                <w:sz w:val="22"/>
              </w:rPr>
            </w:pPr>
            <w:r w:rsidRPr="05E8DEF3">
              <w:rPr>
                <w:rFonts w:eastAsia="Times New Roman" w:cs="Arial"/>
                <w:b/>
                <w:bCs/>
                <w:sz w:val="22"/>
              </w:rPr>
              <w:t xml:space="preserve">What information will you be able (or not able) to provide to the student consultants to support their work e.g. client database, financial data? Please note: </w:t>
            </w:r>
            <w:r w:rsidR="00541DC6">
              <w:rPr>
                <w:rFonts w:eastAsia="Times New Roman" w:cs="Arial"/>
                <w:b/>
                <w:bCs/>
                <w:sz w:val="22"/>
              </w:rPr>
              <w:t>i</w:t>
            </w:r>
            <w:r w:rsidRPr="05E8DEF3">
              <w:rPr>
                <w:rFonts w:eastAsia="Times New Roman" w:cs="Arial"/>
                <w:b/>
                <w:bCs/>
                <w:sz w:val="22"/>
              </w:rPr>
              <w:t>t is possible for students to sign non-disclosure agreements.</w:t>
            </w:r>
          </w:p>
        </w:tc>
      </w:tr>
      <w:tr w:rsidR="000A71D5" w:rsidRPr="00114B3C" w14:paraId="637672A7" w14:textId="77777777" w:rsidTr="05E8DEF3">
        <w:tc>
          <w:tcPr>
            <w:tcW w:w="8778" w:type="dxa"/>
            <w:shd w:val="clear" w:color="auto" w:fill="D9D9D9" w:themeFill="background1" w:themeFillShade="D9"/>
          </w:tcPr>
          <w:p w14:paraId="7009B24E" w14:textId="77777777" w:rsidR="000A71D5" w:rsidRDefault="000A71D5">
            <w:pPr>
              <w:rPr>
                <w:sz w:val="22"/>
              </w:rPr>
            </w:pPr>
          </w:p>
          <w:p w14:paraId="06ED83C0" w14:textId="77777777" w:rsidR="00BA0F45" w:rsidRDefault="00BA0F45">
            <w:pPr>
              <w:rPr>
                <w:sz w:val="22"/>
              </w:rPr>
            </w:pPr>
          </w:p>
          <w:p w14:paraId="26A30603" w14:textId="77777777" w:rsidR="00BA0F45" w:rsidRDefault="00BA0F45">
            <w:pPr>
              <w:rPr>
                <w:sz w:val="22"/>
              </w:rPr>
            </w:pPr>
          </w:p>
          <w:p w14:paraId="637672A3" w14:textId="7255E6E5" w:rsidR="00BA0F45" w:rsidRPr="00114B3C" w:rsidRDefault="00BA0F45">
            <w:pPr>
              <w:rPr>
                <w:sz w:val="22"/>
              </w:rPr>
            </w:pPr>
          </w:p>
        </w:tc>
        <w:tc>
          <w:tcPr>
            <w:tcW w:w="238" w:type="dxa"/>
            <w:shd w:val="clear" w:color="auto" w:fill="auto"/>
          </w:tcPr>
          <w:p w14:paraId="637672A4" w14:textId="77777777" w:rsidR="000A71D5" w:rsidRPr="00114B3C" w:rsidRDefault="000A71D5">
            <w:pPr>
              <w:rPr>
                <w:sz w:val="22"/>
              </w:rPr>
            </w:pPr>
          </w:p>
          <w:p w14:paraId="637672A5" w14:textId="77777777" w:rsidR="000A71D5" w:rsidRPr="00114B3C" w:rsidRDefault="000A71D5">
            <w:pPr>
              <w:rPr>
                <w:sz w:val="22"/>
              </w:rPr>
            </w:pPr>
          </w:p>
          <w:p w14:paraId="637672A6" w14:textId="77777777" w:rsidR="000A71D5" w:rsidRPr="00114B3C" w:rsidRDefault="000A71D5">
            <w:pPr>
              <w:rPr>
                <w:sz w:val="22"/>
              </w:rPr>
            </w:pPr>
          </w:p>
        </w:tc>
      </w:tr>
      <w:tr w:rsidR="006961ED" w:rsidRPr="00114B3C" w14:paraId="637672A9" w14:textId="77777777" w:rsidTr="05E8DEF3">
        <w:tc>
          <w:tcPr>
            <w:tcW w:w="9016" w:type="dxa"/>
            <w:gridSpan w:val="2"/>
            <w:shd w:val="clear" w:color="auto" w:fill="auto"/>
          </w:tcPr>
          <w:p w14:paraId="637672A8" w14:textId="77777777" w:rsidR="006961ED" w:rsidRPr="00114B3C" w:rsidRDefault="006961ED">
            <w:pPr>
              <w:rPr>
                <w:sz w:val="22"/>
              </w:rPr>
            </w:pPr>
          </w:p>
        </w:tc>
      </w:tr>
      <w:tr w:rsidR="001A306A" w:rsidRPr="006961ED" w14:paraId="74FFE8E6" w14:textId="77777777" w:rsidTr="05E8DEF3">
        <w:tc>
          <w:tcPr>
            <w:tcW w:w="9016" w:type="dxa"/>
            <w:gridSpan w:val="2"/>
            <w:shd w:val="clear" w:color="auto" w:fill="auto"/>
          </w:tcPr>
          <w:p w14:paraId="449A7824" w14:textId="77777777" w:rsidR="001A306A" w:rsidRDefault="001A306A" w:rsidP="00541DC6">
            <w:pPr>
              <w:rPr>
                <w:b/>
                <w:sz w:val="22"/>
              </w:rPr>
            </w:pPr>
          </w:p>
        </w:tc>
      </w:tr>
      <w:tr w:rsidR="00C47F9C" w:rsidRPr="006961ED" w14:paraId="12EBBE54" w14:textId="77777777" w:rsidTr="05E8DEF3">
        <w:tc>
          <w:tcPr>
            <w:tcW w:w="9016" w:type="dxa"/>
            <w:gridSpan w:val="2"/>
            <w:shd w:val="clear" w:color="auto" w:fill="auto"/>
          </w:tcPr>
          <w:p w14:paraId="5DB20EB9" w14:textId="77777777" w:rsidR="00C47F9C" w:rsidRPr="006961ED" w:rsidRDefault="00C47F9C" w:rsidP="00541DC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Any other relevant information?</w:t>
            </w:r>
          </w:p>
        </w:tc>
      </w:tr>
      <w:tr w:rsidR="00C47F9C" w:rsidRPr="00114B3C" w14:paraId="238CE870" w14:textId="77777777" w:rsidTr="05E8DEF3">
        <w:tc>
          <w:tcPr>
            <w:tcW w:w="8778" w:type="dxa"/>
            <w:shd w:val="clear" w:color="auto" w:fill="D9D9D9" w:themeFill="background1" w:themeFillShade="D9"/>
          </w:tcPr>
          <w:p w14:paraId="10366B0D" w14:textId="77777777" w:rsidR="00C47F9C" w:rsidRDefault="00C47F9C" w:rsidP="00541DC6">
            <w:pPr>
              <w:rPr>
                <w:sz w:val="22"/>
              </w:rPr>
            </w:pPr>
          </w:p>
          <w:p w14:paraId="599E3D5F" w14:textId="77777777" w:rsidR="001A306A" w:rsidRDefault="001A306A" w:rsidP="00541DC6">
            <w:pPr>
              <w:rPr>
                <w:sz w:val="22"/>
              </w:rPr>
            </w:pPr>
          </w:p>
          <w:p w14:paraId="2B797D02" w14:textId="77777777" w:rsidR="001A306A" w:rsidRDefault="001A306A" w:rsidP="00541DC6">
            <w:pPr>
              <w:rPr>
                <w:sz w:val="22"/>
              </w:rPr>
            </w:pPr>
          </w:p>
          <w:p w14:paraId="78F15E4D" w14:textId="6E757DC8" w:rsidR="001A306A" w:rsidRPr="00114B3C" w:rsidRDefault="001A306A" w:rsidP="00541DC6">
            <w:pPr>
              <w:rPr>
                <w:sz w:val="22"/>
              </w:rPr>
            </w:pPr>
          </w:p>
        </w:tc>
        <w:tc>
          <w:tcPr>
            <w:tcW w:w="238" w:type="dxa"/>
            <w:shd w:val="clear" w:color="auto" w:fill="auto"/>
          </w:tcPr>
          <w:p w14:paraId="5EBB9C3E" w14:textId="77777777" w:rsidR="00C47F9C" w:rsidRDefault="00C47F9C" w:rsidP="00541DC6">
            <w:pPr>
              <w:rPr>
                <w:sz w:val="22"/>
              </w:rPr>
            </w:pPr>
          </w:p>
          <w:p w14:paraId="5E65E27E" w14:textId="77777777" w:rsidR="00C47F9C" w:rsidRDefault="00C47F9C" w:rsidP="00541DC6">
            <w:pPr>
              <w:rPr>
                <w:sz w:val="22"/>
              </w:rPr>
            </w:pPr>
          </w:p>
          <w:p w14:paraId="05AEF22A" w14:textId="77777777" w:rsidR="00C47F9C" w:rsidRPr="00114B3C" w:rsidRDefault="00C47F9C" w:rsidP="00541DC6">
            <w:pPr>
              <w:rPr>
                <w:sz w:val="22"/>
              </w:rPr>
            </w:pPr>
          </w:p>
        </w:tc>
      </w:tr>
    </w:tbl>
    <w:p w14:paraId="7D98E131" w14:textId="4B31481E" w:rsidR="0068005C" w:rsidRDefault="0068005C">
      <w:pPr>
        <w:rPr>
          <w:sz w:val="20"/>
        </w:rPr>
      </w:pPr>
    </w:p>
    <w:sectPr w:rsidR="00680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FE50E" w14:textId="77777777" w:rsidR="0044233E" w:rsidRDefault="0044233E" w:rsidP="005409DF">
      <w:pPr>
        <w:spacing w:after="0" w:line="240" w:lineRule="auto"/>
      </w:pPr>
      <w:r>
        <w:separator/>
      </w:r>
    </w:p>
  </w:endnote>
  <w:endnote w:type="continuationSeparator" w:id="0">
    <w:p w14:paraId="3CE244B2" w14:textId="77777777" w:rsidR="0044233E" w:rsidRDefault="0044233E" w:rsidP="0054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B38A5" w14:textId="77777777" w:rsidR="009B4DA0" w:rsidRDefault="009B4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672B9" w14:textId="77777777" w:rsidR="0044233E" w:rsidRDefault="0044233E">
    <w:pPr>
      <w:pStyle w:val="Footer"/>
    </w:pPr>
  </w:p>
  <w:p w14:paraId="637672BA" w14:textId="77777777" w:rsidR="0044233E" w:rsidRPr="00114B3C" w:rsidRDefault="0044233E">
    <w:pPr>
      <w:pStyle w:val="Footer"/>
      <w:rPr>
        <w:sz w:val="22"/>
      </w:rPr>
    </w:pPr>
    <w:r w:rsidRPr="00114B3C">
      <w:rPr>
        <w:b/>
        <w:color w:val="0B2265"/>
        <w:sz w:val="22"/>
      </w:rPr>
      <w:t>Westminster Business Unit</w:t>
    </w:r>
    <w:r w:rsidRPr="00114B3C">
      <w:rPr>
        <w:sz w:val="22"/>
      </w:rPr>
      <w:br/>
    </w:r>
    <w:r w:rsidRPr="00114B3C">
      <w:rPr>
        <w:b/>
        <w:sz w:val="22"/>
      </w:rPr>
      <w:t>E:</w:t>
    </w:r>
    <w:r w:rsidRPr="00114B3C">
      <w:rPr>
        <w:sz w:val="22"/>
      </w:rPr>
      <w:t xml:space="preserve"> </w:t>
    </w:r>
    <w:hyperlink r:id="rId1" w:history="1">
      <w:r w:rsidRPr="00114B3C">
        <w:rPr>
          <w:rStyle w:val="Hyperlink"/>
          <w:sz w:val="22"/>
        </w:rPr>
        <w:t>businessunit@westminster.gov.uk</w:t>
      </w:r>
    </w:hyperlink>
  </w:p>
  <w:p w14:paraId="637672BB" w14:textId="77777777" w:rsidR="0044233E" w:rsidRDefault="0044233E">
    <w:pPr>
      <w:pStyle w:val="Footer"/>
    </w:pPr>
    <w:r w:rsidRPr="00114B3C">
      <w:rPr>
        <w:b/>
        <w:sz w:val="22"/>
      </w:rPr>
      <w:t>T:</w:t>
    </w:r>
    <w:r w:rsidRPr="00114B3C">
      <w:rPr>
        <w:sz w:val="22"/>
      </w:rPr>
      <w:t xml:space="preserve"> 020 7641 2070</w:t>
    </w:r>
    <w:r w:rsidRPr="00114B3C">
      <w:rPr>
        <w:sz w:val="22"/>
      </w:rPr>
      <w:br/>
    </w:r>
    <w:r w:rsidRPr="00114B3C">
      <w:rPr>
        <w:b/>
        <w:sz w:val="22"/>
      </w:rPr>
      <w:t>W:</w:t>
    </w:r>
    <w:r w:rsidRPr="00114B3C">
      <w:rPr>
        <w:sz w:val="22"/>
      </w:rPr>
      <w:t xml:space="preserve"> </w:t>
    </w:r>
    <w:hyperlink r:id="rId2" w:history="1">
      <w:r w:rsidRPr="00114B3C">
        <w:rPr>
          <w:rStyle w:val="Hyperlink"/>
          <w:sz w:val="22"/>
        </w:rPr>
        <w:t>www.businesswestminster.com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CFE49" w14:textId="77777777" w:rsidR="009B4DA0" w:rsidRDefault="009B4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D7188" w14:textId="77777777" w:rsidR="0044233E" w:rsidRDefault="0044233E" w:rsidP="005409DF">
      <w:pPr>
        <w:spacing w:after="0" w:line="240" w:lineRule="auto"/>
      </w:pPr>
      <w:r>
        <w:separator/>
      </w:r>
    </w:p>
  </w:footnote>
  <w:footnote w:type="continuationSeparator" w:id="0">
    <w:p w14:paraId="710E90F3" w14:textId="77777777" w:rsidR="0044233E" w:rsidRDefault="0044233E" w:rsidP="0054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31033" w14:textId="77777777" w:rsidR="009B4DA0" w:rsidRDefault="009B4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672B7" w14:textId="77777777" w:rsidR="0044233E" w:rsidRDefault="0044233E" w:rsidP="005409D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37672BC" wp14:editId="7D7330C6">
          <wp:extent cx="4287940" cy="625263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siness Uni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3085" cy="627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3C525B">
      <w:rPr>
        <w:noProof/>
        <w:lang w:eastAsia="en-GB"/>
      </w:rPr>
      <w:drawing>
        <wp:inline distT="0" distB="0" distL="0" distR="0" wp14:anchorId="637672BE" wp14:editId="67DC25F2">
          <wp:extent cx="913698" cy="739775"/>
          <wp:effectExtent l="0" t="0" r="1270" b="3175"/>
          <wp:docPr id="6" name="Picture 5" descr="C:\Users\rwatts\AppData\Local\Microsoft\Windows\Temporary Internet Files\Content.Outlook\WQ9W0TUE\KCL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:\Users\rwatts\AppData\Local\Microsoft\Windows\Temporary Internet Files\Content.Outlook\WQ9W0TUE\KCL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698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7672B8" w14:textId="6D71F068" w:rsidR="0044233E" w:rsidRDefault="0044233E" w:rsidP="005409DF">
    <w:pPr>
      <w:pStyle w:val="Header"/>
      <w:jc w:val="center"/>
    </w:pPr>
    <w:bookmarkStart w:id="0" w:name="_GoBack"/>
  </w:p>
  <w:p w14:paraId="4720C84E" w14:textId="4FB1425C" w:rsidR="00402BDD" w:rsidRDefault="00402BDD" w:rsidP="005409DF">
    <w:pPr>
      <w:pStyle w:val="Header"/>
      <w:jc w:val="center"/>
    </w:pPr>
  </w:p>
  <w:bookmarkEnd w:id="0"/>
  <w:p w14:paraId="5E4B9E15" w14:textId="77777777" w:rsidR="00402BDD" w:rsidRDefault="00402BDD" w:rsidP="005409D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BB8C" w14:textId="77777777" w:rsidR="009B4DA0" w:rsidRDefault="009B4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51EA"/>
    <w:multiLevelType w:val="hybridMultilevel"/>
    <w:tmpl w:val="2236D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0213"/>
    <w:multiLevelType w:val="hybridMultilevel"/>
    <w:tmpl w:val="7AB63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F2242"/>
    <w:multiLevelType w:val="hybridMultilevel"/>
    <w:tmpl w:val="E698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634F"/>
    <w:multiLevelType w:val="hybridMultilevel"/>
    <w:tmpl w:val="7812E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24742"/>
    <w:multiLevelType w:val="hybridMultilevel"/>
    <w:tmpl w:val="ED0EF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C75C0"/>
    <w:multiLevelType w:val="hybridMultilevel"/>
    <w:tmpl w:val="3DAA3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A59FC"/>
    <w:multiLevelType w:val="hybridMultilevel"/>
    <w:tmpl w:val="DF683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DF"/>
    <w:rsid w:val="00007BCC"/>
    <w:rsid w:val="0001399A"/>
    <w:rsid w:val="00015433"/>
    <w:rsid w:val="00025E9F"/>
    <w:rsid w:val="00027751"/>
    <w:rsid w:val="000A71D5"/>
    <w:rsid w:val="000B08C5"/>
    <w:rsid w:val="000B1C68"/>
    <w:rsid w:val="000D4D01"/>
    <w:rsid w:val="000E4038"/>
    <w:rsid w:val="000F3693"/>
    <w:rsid w:val="00105934"/>
    <w:rsid w:val="00114B3C"/>
    <w:rsid w:val="00187471"/>
    <w:rsid w:val="001A306A"/>
    <w:rsid w:val="001C2C16"/>
    <w:rsid w:val="001C6ACB"/>
    <w:rsid w:val="001F213D"/>
    <w:rsid w:val="00234821"/>
    <w:rsid w:val="00271907"/>
    <w:rsid w:val="002A7A17"/>
    <w:rsid w:val="00323621"/>
    <w:rsid w:val="00340CFB"/>
    <w:rsid w:val="00341E53"/>
    <w:rsid w:val="003A75DC"/>
    <w:rsid w:val="003C525B"/>
    <w:rsid w:val="003F0A0F"/>
    <w:rsid w:val="003F1FFC"/>
    <w:rsid w:val="00402BDD"/>
    <w:rsid w:val="00417034"/>
    <w:rsid w:val="00437FC6"/>
    <w:rsid w:val="0044233E"/>
    <w:rsid w:val="004425B8"/>
    <w:rsid w:val="0044261B"/>
    <w:rsid w:val="00442E60"/>
    <w:rsid w:val="004679BA"/>
    <w:rsid w:val="004A530A"/>
    <w:rsid w:val="004A551C"/>
    <w:rsid w:val="004D7444"/>
    <w:rsid w:val="00523FA7"/>
    <w:rsid w:val="0052516D"/>
    <w:rsid w:val="005409DF"/>
    <w:rsid w:val="00541DC6"/>
    <w:rsid w:val="00554C6B"/>
    <w:rsid w:val="00582F26"/>
    <w:rsid w:val="005863B8"/>
    <w:rsid w:val="005F194C"/>
    <w:rsid w:val="00615444"/>
    <w:rsid w:val="00635EF9"/>
    <w:rsid w:val="00647D05"/>
    <w:rsid w:val="00670815"/>
    <w:rsid w:val="006731D8"/>
    <w:rsid w:val="0068005C"/>
    <w:rsid w:val="006961ED"/>
    <w:rsid w:val="0069686D"/>
    <w:rsid w:val="006A08A4"/>
    <w:rsid w:val="006C449A"/>
    <w:rsid w:val="006F4870"/>
    <w:rsid w:val="0074473B"/>
    <w:rsid w:val="007870D4"/>
    <w:rsid w:val="007F7CF0"/>
    <w:rsid w:val="00802907"/>
    <w:rsid w:val="008077CC"/>
    <w:rsid w:val="008143CF"/>
    <w:rsid w:val="0082165E"/>
    <w:rsid w:val="00830076"/>
    <w:rsid w:val="0083448C"/>
    <w:rsid w:val="00835E1B"/>
    <w:rsid w:val="008459FB"/>
    <w:rsid w:val="00847567"/>
    <w:rsid w:val="008757F5"/>
    <w:rsid w:val="008A5A69"/>
    <w:rsid w:val="008D1D64"/>
    <w:rsid w:val="00905E3F"/>
    <w:rsid w:val="0090782D"/>
    <w:rsid w:val="00933F65"/>
    <w:rsid w:val="00954DF9"/>
    <w:rsid w:val="009B3102"/>
    <w:rsid w:val="009B4DA0"/>
    <w:rsid w:val="009B63F2"/>
    <w:rsid w:val="009E77F1"/>
    <w:rsid w:val="00A57DC2"/>
    <w:rsid w:val="00A922A4"/>
    <w:rsid w:val="00B2321D"/>
    <w:rsid w:val="00B43BCD"/>
    <w:rsid w:val="00B551F6"/>
    <w:rsid w:val="00BA0F45"/>
    <w:rsid w:val="00BB2C8D"/>
    <w:rsid w:val="00BB2E4B"/>
    <w:rsid w:val="00BB65BD"/>
    <w:rsid w:val="00BD42FB"/>
    <w:rsid w:val="00C06135"/>
    <w:rsid w:val="00C25656"/>
    <w:rsid w:val="00C47F9C"/>
    <w:rsid w:val="00C543DF"/>
    <w:rsid w:val="00C56362"/>
    <w:rsid w:val="00C74F7E"/>
    <w:rsid w:val="00C849D1"/>
    <w:rsid w:val="00D25A8E"/>
    <w:rsid w:val="00D70267"/>
    <w:rsid w:val="00D951B6"/>
    <w:rsid w:val="00E00C0D"/>
    <w:rsid w:val="00E109CC"/>
    <w:rsid w:val="00E41A11"/>
    <w:rsid w:val="00E52EB5"/>
    <w:rsid w:val="00E566DD"/>
    <w:rsid w:val="00E90A7C"/>
    <w:rsid w:val="00E95BAB"/>
    <w:rsid w:val="00EC6983"/>
    <w:rsid w:val="00ED446B"/>
    <w:rsid w:val="00EE0ECC"/>
    <w:rsid w:val="00F07E2F"/>
    <w:rsid w:val="00F27775"/>
    <w:rsid w:val="00F56507"/>
    <w:rsid w:val="00F57414"/>
    <w:rsid w:val="00F663E5"/>
    <w:rsid w:val="00F96828"/>
    <w:rsid w:val="05E8D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76725F"/>
  <w15:chartTrackingRefBased/>
  <w15:docId w15:val="{7008C89F-9018-469C-BEF6-C2F6584B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D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9D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40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9DF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54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9DF"/>
    <w:pPr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0A71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7D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usinessunit@westminster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westminster.com" TargetMode="External"/><Relationship Id="rId1" Type="http://schemas.openxmlformats.org/officeDocument/2006/relationships/hyperlink" Target="mailto:businessunit@westminster.gov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CCDDC93E</Template>
  <TotalTime>50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Robert: WCC</dc:creator>
  <cp:keywords/>
  <dc:description/>
  <cp:lastModifiedBy>Cross, Maddie: WCC</cp:lastModifiedBy>
  <cp:revision>9</cp:revision>
  <dcterms:created xsi:type="dcterms:W3CDTF">2018-09-03T14:03:00Z</dcterms:created>
  <dcterms:modified xsi:type="dcterms:W3CDTF">2018-09-04T20:12:00Z</dcterms:modified>
</cp:coreProperties>
</file>