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E7F7" w14:textId="59C0E033" w:rsidR="007159DB" w:rsidRDefault="005351AA" w:rsidP="004D7712">
      <w:pPr>
        <w:spacing w:after="240" w:line="288" w:lineRule="auto"/>
        <w:ind w:left="1276" w:right="1416"/>
        <w:rPr>
          <w:rFonts w:ascii="Montserrat Light" w:eastAsia="Calibri" w:hAnsi="Montserrat Light" w:cs="Arial"/>
          <w:b/>
          <w:bCs/>
          <w:noProof/>
          <w:sz w:val="40"/>
          <w:szCs w:val="40"/>
          <w:lang w:eastAsia="fr-CA"/>
        </w:rPr>
      </w:pPr>
      <w:bookmarkStart w:id="0" w:name="_GoBack"/>
      <w:bookmarkEnd w:id="0"/>
      <w:r>
        <w:rPr>
          <w:rFonts w:ascii="Montserrat Light" w:eastAsia="Calibri" w:hAnsi="Montserrat Light" w:cs="Arial"/>
          <w:b/>
          <w:bCs/>
          <w:noProof/>
          <w:sz w:val="40"/>
          <w:szCs w:val="40"/>
          <w:lang w:eastAsia="fr-CA"/>
        </w:rPr>
        <w:t xml:space="preserve">City of </w:t>
      </w:r>
      <w:r w:rsidR="00055403">
        <w:rPr>
          <w:rFonts w:ascii="Montserrat Light" w:eastAsia="Calibri" w:hAnsi="Montserrat Light" w:cs="Arial"/>
          <w:b/>
          <w:bCs/>
          <w:noProof/>
          <w:sz w:val="40"/>
          <w:szCs w:val="40"/>
          <w:lang w:eastAsia="fr-CA"/>
        </w:rPr>
        <w:t>Westmin</w:t>
      </w:r>
      <w:r w:rsidR="007159DB" w:rsidRPr="00F73937">
        <w:rPr>
          <w:rFonts w:ascii="Montserrat Light" w:eastAsia="Calibri" w:hAnsi="Montserrat Light" w:cs="Arial"/>
          <w:b/>
          <w:bCs/>
          <w:noProof/>
          <w:sz w:val="40"/>
          <w:szCs w:val="40"/>
          <w:lang w:eastAsia="fr-CA"/>
        </w:rPr>
        <w:t>s</w:t>
      </w:r>
      <w:r w:rsidR="00055403">
        <w:rPr>
          <w:rFonts w:ascii="Montserrat Light" w:eastAsia="Calibri" w:hAnsi="Montserrat Light" w:cs="Arial"/>
          <w:b/>
          <w:bCs/>
          <w:noProof/>
          <w:sz w:val="40"/>
          <w:szCs w:val="40"/>
          <w:lang w:eastAsia="fr-CA"/>
        </w:rPr>
        <w:t>ter</w:t>
      </w:r>
      <w:r w:rsidR="007E731C">
        <w:rPr>
          <w:rFonts w:ascii="Montserrat Light" w:eastAsia="Calibri" w:hAnsi="Montserrat Light" w:cs="Arial"/>
          <w:b/>
          <w:bCs/>
          <w:noProof/>
          <w:sz w:val="40"/>
          <w:szCs w:val="40"/>
          <w:lang w:eastAsia="fr-CA"/>
        </w:rPr>
        <w:t>:</w:t>
      </w:r>
      <w:r w:rsidR="00055403">
        <w:rPr>
          <w:rFonts w:ascii="Montserrat Light" w:eastAsia="Calibri" w:hAnsi="Montserrat Light" w:cs="Arial"/>
          <w:b/>
          <w:bCs/>
          <w:noProof/>
          <w:sz w:val="40"/>
          <w:szCs w:val="40"/>
          <w:lang w:eastAsia="fr-CA"/>
        </w:rPr>
        <w:t xml:space="preserve"> Freight, Servicing and Delivery (FSD) – Strategy and Action Plan</w:t>
      </w:r>
      <w:r w:rsidR="007159DB" w:rsidRPr="00F73937">
        <w:rPr>
          <w:rFonts w:ascii="Montserrat Light" w:eastAsia="Calibri" w:hAnsi="Montserrat Light" w:cs="Arial"/>
          <w:b/>
          <w:bCs/>
          <w:noProof/>
          <w:sz w:val="40"/>
          <w:szCs w:val="40"/>
          <w:lang w:eastAsia="fr-CA"/>
        </w:rPr>
        <w:t xml:space="preserve"> </w:t>
      </w:r>
    </w:p>
    <w:p w14:paraId="431B8FB2" w14:textId="6BA6229F" w:rsidR="000B6136" w:rsidRPr="00F73937" w:rsidRDefault="000B6136" w:rsidP="004D7712">
      <w:pPr>
        <w:spacing w:after="240" w:line="288" w:lineRule="auto"/>
        <w:ind w:left="1276" w:right="1416"/>
        <w:rPr>
          <w:rFonts w:ascii="Montserrat Light" w:eastAsia="Calibri" w:hAnsi="Montserrat Light" w:cs="Arial"/>
          <w:b/>
          <w:bCs/>
          <w:sz w:val="40"/>
          <w:szCs w:val="40"/>
          <w:lang w:eastAsia="fr-CA"/>
        </w:rPr>
      </w:pPr>
      <w:r>
        <w:rPr>
          <w:rFonts w:ascii="Montserrat Light" w:eastAsia="Calibri" w:hAnsi="Montserrat Light" w:cs="Arial"/>
          <w:b/>
          <w:bCs/>
          <w:noProof/>
          <w:sz w:val="40"/>
          <w:szCs w:val="40"/>
          <w:lang w:eastAsia="fr-CA"/>
        </w:rPr>
        <w:t>Stakeholder Questionnaire</w:t>
      </w:r>
    </w:p>
    <w:p w14:paraId="02BA75AC" w14:textId="2FE74969" w:rsidR="002D6EC1" w:rsidRPr="00EE7F3C" w:rsidRDefault="002D6EC1" w:rsidP="00224B1F">
      <w:pPr>
        <w:tabs>
          <w:tab w:val="left" w:pos="7938"/>
        </w:tabs>
        <w:ind w:left="1276" w:right="1134"/>
        <w:rPr>
          <w:rFonts w:ascii="Montserrat Light" w:hAnsi="Montserrat Light" w:cs="Arial"/>
          <w:b/>
          <w:bCs/>
          <w:sz w:val="28"/>
          <w:szCs w:val="20"/>
        </w:rPr>
      </w:pPr>
      <w:r w:rsidRPr="00EE7F3C">
        <w:rPr>
          <w:rFonts w:ascii="Montserrat Light" w:hAnsi="Montserrat Light" w:cs="Arial"/>
          <w:b/>
          <w:bCs/>
          <w:sz w:val="28"/>
          <w:szCs w:val="20"/>
        </w:rPr>
        <w:t>Overview</w:t>
      </w:r>
    </w:p>
    <w:p w14:paraId="47B0340D" w14:textId="1B1B227B" w:rsidR="00055403" w:rsidRPr="00AE0A21" w:rsidRDefault="00055403" w:rsidP="00055403">
      <w:pPr>
        <w:tabs>
          <w:tab w:val="left" w:pos="7938"/>
        </w:tabs>
        <w:ind w:left="1276" w:right="1134"/>
        <w:rPr>
          <w:rFonts w:ascii="Montserrat Light" w:hAnsi="Montserrat Light" w:cs="Arial"/>
          <w:sz w:val="20"/>
          <w:szCs w:val="20"/>
        </w:rPr>
      </w:pPr>
      <w:r w:rsidRPr="00055403">
        <w:rPr>
          <w:rFonts w:ascii="Montserrat Light" w:hAnsi="Montserrat Light" w:cs="Arial"/>
          <w:sz w:val="20"/>
          <w:szCs w:val="20"/>
        </w:rPr>
        <w:t xml:space="preserve">WSP </w:t>
      </w:r>
      <w:r w:rsidR="0028620B">
        <w:rPr>
          <w:rFonts w:ascii="Montserrat Light" w:hAnsi="Montserrat Light" w:cs="Arial"/>
          <w:sz w:val="20"/>
          <w:szCs w:val="20"/>
        </w:rPr>
        <w:t xml:space="preserve">has been </w:t>
      </w:r>
      <w:r w:rsidR="0028620B" w:rsidRPr="00AE0A21">
        <w:rPr>
          <w:rFonts w:ascii="Montserrat Light" w:hAnsi="Montserrat Light" w:cs="Arial"/>
          <w:sz w:val="20"/>
          <w:szCs w:val="20"/>
        </w:rPr>
        <w:t>commissioned by</w:t>
      </w:r>
      <w:r w:rsidRPr="00AE0A21">
        <w:rPr>
          <w:rFonts w:ascii="Montserrat Light" w:hAnsi="Montserrat Light" w:cs="Arial"/>
          <w:sz w:val="20"/>
          <w:szCs w:val="20"/>
        </w:rPr>
        <w:t xml:space="preserve"> Westminster City Council</w:t>
      </w:r>
      <w:r w:rsidR="0028620B" w:rsidRPr="00AE0A21">
        <w:rPr>
          <w:rFonts w:ascii="Montserrat Light" w:hAnsi="Montserrat Light" w:cs="Arial"/>
          <w:sz w:val="20"/>
          <w:szCs w:val="20"/>
        </w:rPr>
        <w:t xml:space="preserve"> to develop a Freight, Servicing and Delivery </w:t>
      </w:r>
      <w:r w:rsidR="00C235FE" w:rsidRPr="00AE0A21">
        <w:rPr>
          <w:rFonts w:ascii="Montserrat Light" w:hAnsi="Montserrat Light" w:cs="Arial"/>
          <w:sz w:val="20"/>
          <w:szCs w:val="20"/>
        </w:rPr>
        <w:t xml:space="preserve">(FSD) </w:t>
      </w:r>
      <w:r w:rsidR="0028620B" w:rsidRPr="00AE0A21">
        <w:rPr>
          <w:rFonts w:ascii="Montserrat Light" w:hAnsi="Montserrat Light" w:cs="Arial"/>
          <w:sz w:val="20"/>
          <w:szCs w:val="20"/>
        </w:rPr>
        <w:t>Strategy and supporting Action Plan</w:t>
      </w:r>
      <w:r w:rsidRPr="00AE0A21">
        <w:rPr>
          <w:rFonts w:ascii="Montserrat Light" w:hAnsi="Montserrat Light" w:cs="Arial"/>
          <w:sz w:val="20"/>
          <w:szCs w:val="20"/>
        </w:rPr>
        <w:t>.</w:t>
      </w:r>
    </w:p>
    <w:p w14:paraId="4DC9AF83" w14:textId="77777777" w:rsidR="00055403" w:rsidRPr="00AE0A21" w:rsidRDefault="00055403" w:rsidP="00055403">
      <w:pPr>
        <w:tabs>
          <w:tab w:val="left" w:pos="7938"/>
        </w:tabs>
        <w:ind w:left="1276" w:right="1134"/>
        <w:rPr>
          <w:rFonts w:ascii="Montserrat Light" w:hAnsi="Montserrat Light" w:cs="Arial"/>
          <w:sz w:val="20"/>
          <w:szCs w:val="20"/>
        </w:rPr>
      </w:pPr>
      <w:r w:rsidRPr="00AE0A21">
        <w:rPr>
          <w:rFonts w:ascii="Montserrat Light" w:hAnsi="Montserrat Light" w:cs="Arial"/>
          <w:sz w:val="20"/>
          <w:szCs w:val="20"/>
        </w:rPr>
        <w:t>The Strategy and Action Plan will focus on two primary objectives:</w:t>
      </w:r>
    </w:p>
    <w:p w14:paraId="5420B377" w14:textId="2407E9E8" w:rsidR="00055403" w:rsidRPr="00AE0A21" w:rsidRDefault="00055403" w:rsidP="00055403">
      <w:pPr>
        <w:numPr>
          <w:ilvl w:val="0"/>
          <w:numId w:val="34"/>
        </w:numPr>
        <w:tabs>
          <w:tab w:val="left" w:pos="7938"/>
        </w:tabs>
        <w:ind w:right="1134"/>
        <w:rPr>
          <w:rFonts w:ascii="Montserrat Light" w:hAnsi="Montserrat Light" w:cs="Arial"/>
          <w:sz w:val="20"/>
          <w:szCs w:val="20"/>
        </w:rPr>
      </w:pPr>
      <w:r w:rsidRPr="00AE0A21">
        <w:rPr>
          <w:rFonts w:ascii="Montserrat Light" w:hAnsi="Montserrat Light" w:cs="Arial"/>
          <w:sz w:val="20"/>
          <w:szCs w:val="20"/>
        </w:rPr>
        <w:t>Helping the City of Westminster become carbon neutral by 2040</w:t>
      </w:r>
      <w:r w:rsidR="00744670">
        <w:rPr>
          <w:rFonts w:ascii="Montserrat Light" w:hAnsi="Montserrat Light" w:cs="Arial"/>
          <w:sz w:val="20"/>
          <w:szCs w:val="20"/>
        </w:rPr>
        <w:t>; and</w:t>
      </w:r>
    </w:p>
    <w:p w14:paraId="0591CB94" w14:textId="7F008B66" w:rsidR="00055403" w:rsidRPr="00744670" w:rsidRDefault="00744670" w:rsidP="00744670">
      <w:pPr>
        <w:numPr>
          <w:ilvl w:val="0"/>
          <w:numId w:val="34"/>
        </w:numPr>
        <w:tabs>
          <w:tab w:val="left" w:pos="7938"/>
        </w:tabs>
        <w:ind w:right="1134"/>
        <w:rPr>
          <w:rFonts w:ascii="Montserrat Light" w:hAnsi="Montserrat Light" w:cs="Arial"/>
          <w:sz w:val="20"/>
          <w:szCs w:val="20"/>
        </w:rPr>
      </w:pPr>
      <w:r w:rsidRPr="00055403">
        <w:rPr>
          <w:rFonts w:ascii="Montserrat Light" w:hAnsi="Montserrat Light" w:cs="Arial"/>
          <w:sz w:val="20"/>
          <w:szCs w:val="20"/>
        </w:rPr>
        <w:t>Reducing the number of</w:t>
      </w:r>
      <w:r>
        <w:rPr>
          <w:rFonts w:ascii="Montserrat Light" w:hAnsi="Montserrat Light" w:cs="Arial"/>
          <w:sz w:val="20"/>
          <w:szCs w:val="20"/>
        </w:rPr>
        <w:t xml:space="preserve"> Killed and Serious Injury collisions that involve pedestrians and cyclists with all motorised vehicles; including delivery and servicing vehicles.</w:t>
      </w:r>
    </w:p>
    <w:p w14:paraId="1B0681A1" w14:textId="0D52962C" w:rsidR="00055403" w:rsidRDefault="00744670" w:rsidP="00744670">
      <w:pPr>
        <w:tabs>
          <w:tab w:val="left" w:pos="7938"/>
        </w:tabs>
        <w:ind w:left="1276" w:right="1134"/>
        <w:rPr>
          <w:rFonts w:ascii="Montserrat Light" w:hAnsi="Montserrat Light" w:cs="Arial"/>
          <w:sz w:val="20"/>
          <w:szCs w:val="20"/>
        </w:rPr>
      </w:pPr>
      <w:r w:rsidRPr="00744670">
        <w:rPr>
          <w:rFonts w:ascii="Montserrat Light" w:hAnsi="Montserrat Light" w:cs="Arial"/>
          <w:sz w:val="20"/>
          <w:szCs w:val="20"/>
        </w:rPr>
        <w:t>The Strategy and Action Plan will also aim to support business resilience, reduce operating costs, reduce congestion and vehicle emissions, loading and unloading noise on the street and wider environmental impacts to provide a future vision for freight, servicing and delivery activity for the City of Westminster.</w:t>
      </w:r>
    </w:p>
    <w:p w14:paraId="21A5CEF8" w14:textId="6D1E05F8" w:rsidR="00571CC6" w:rsidRDefault="0028620B" w:rsidP="00055403">
      <w:pPr>
        <w:tabs>
          <w:tab w:val="left" w:pos="7938"/>
        </w:tabs>
        <w:ind w:left="1276" w:right="1134"/>
        <w:rPr>
          <w:rFonts w:ascii="Montserrat Light" w:hAnsi="Montserrat Light" w:cs="Arial"/>
          <w:sz w:val="20"/>
          <w:szCs w:val="20"/>
        </w:rPr>
      </w:pPr>
      <w:r>
        <w:rPr>
          <w:rFonts w:ascii="Montserrat Light" w:hAnsi="Montserrat Light" w:cs="Arial"/>
          <w:sz w:val="20"/>
          <w:szCs w:val="20"/>
        </w:rPr>
        <w:t xml:space="preserve">In order to develop a robust and relevant Strategy and Action Plan, it is important to engage with a wide range of stakeholders with an interest in freight movement, servicing and delivery activity within the City of Westminster. </w:t>
      </w:r>
    </w:p>
    <w:p w14:paraId="2DF953FD" w14:textId="0F67C3AF" w:rsidR="0028620B" w:rsidRPr="00055403" w:rsidRDefault="00744670" w:rsidP="00055403">
      <w:pPr>
        <w:tabs>
          <w:tab w:val="left" w:pos="7938"/>
        </w:tabs>
        <w:ind w:left="1276" w:right="1134"/>
        <w:rPr>
          <w:rFonts w:ascii="Montserrat Light" w:hAnsi="Montserrat Light" w:cs="Arial"/>
          <w:sz w:val="20"/>
          <w:szCs w:val="20"/>
        </w:rPr>
      </w:pPr>
      <w:r>
        <w:rPr>
          <w:rFonts w:ascii="Montserrat Light" w:hAnsi="Montserrat Light" w:cs="Arial"/>
          <w:sz w:val="20"/>
          <w:szCs w:val="20"/>
        </w:rPr>
        <w:t>These stakeholders range from businesses and institutions etc. located within Westminster to the companies that operate vehicle fleets to service those premises, residents who live within the City of Westminster and a host of other organisations that influence how freight, servicing and delivery activity serves our economy</w:t>
      </w:r>
      <w:r w:rsidR="0028620B">
        <w:rPr>
          <w:rFonts w:ascii="Montserrat Light" w:hAnsi="Montserrat Light" w:cs="Arial"/>
          <w:sz w:val="20"/>
          <w:szCs w:val="20"/>
        </w:rPr>
        <w:t>.</w:t>
      </w:r>
    </w:p>
    <w:p w14:paraId="361CA44C" w14:textId="5765E2A3" w:rsidR="00055403" w:rsidRDefault="00055403" w:rsidP="00055403">
      <w:pPr>
        <w:tabs>
          <w:tab w:val="left" w:pos="7938"/>
        </w:tabs>
        <w:ind w:left="1276" w:right="1134"/>
        <w:rPr>
          <w:rFonts w:ascii="Montserrat Light" w:hAnsi="Montserrat Light" w:cs="Arial"/>
          <w:b/>
          <w:bCs/>
          <w:sz w:val="20"/>
          <w:szCs w:val="20"/>
        </w:rPr>
      </w:pPr>
      <w:r w:rsidRPr="00055403">
        <w:rPr>
          <w:rFonts w:ascii="Montserrat Light" w:hAnsi="Montserrat Light" w:cs="Arial"/>
          <w:b/>
          <w:bCs/>
          <w:sz w:val="20"/>
          <w:szCs w:val="20"/>
        </w:rPr>
        <w:t>Th</w:t>
      </w:r>
      <w:r w:rsidR="0028620B">
        <w:rPr>
          <w:rFonts w:ascii="Montserrat Light" w:hAnsi="Montserrat Light" w:cs="Arial"/>
          <w:b/>
          <w:bCs/>
          <w:sz w:val="20"/>
          <w:szCs w:val="20"/>
        </w:rPr>
        <w:t xml:space="preserve">is questionnaire provides the </w:t>
      </w:r>
      <w:r w:rsidRPr="00055403">
        <w:rPr>
          <w:rFonts w:ascii="Montserrat Light" w:hAnsi="Montserrat Light" w:cs="Arial"/>
          <w:b/>
          <w:bCs/>
          <w:sz w:val="20"/>
          <w:szCs w:val="20"/>
        </w:rPr>
        <w:t xml:space="preserve">opportunity for you to contribute to the development of the Strategy and Action Plan and help to shape how goods are moved and servicing </w:t>
      </w:r>
      <w:r w:rsidR="007E731C">
        <w:rPr>
          <w:rFonts w:ascii="Montserrat Light" w:hAnsi="Montserrat Light" w:cs="Arial"/>
          <w:b/>
          <w:bCs/>
          <w:sz w:val="20"/>
          <w:szCs w:val="20"/>
        </w:rPr>
        <w:t xml:space="preserve">is </w:t>
      </w:r>
      <w:r w:rsidRPr="00055403">
        <w:rPr>
          <w:rFonts w:ascii="Montserrat Light" w:hAnsi="Montserrat Light" w:cs="Arial"/>
          <w:b/>
          <w:bCs/>
          <w:sz w:val="20"/>
          <w:szCs w:val="20"/>
        </w:rPr>
        <w:t>provided within the City of Westminster</w:t>
      </w:r>
      <w:r w:rsidR="007E731C">
        <w:rPr>
          <w:rFonts w:ascii="Montserrat Light" w:hAnsi="Montserrat Light" w:cs="Arial"/>
          <w:b/>
          <w:bCs/>
          <w:sz w:val="20"/>
          <w:szCs w:val="20"/>
        </w:rPr>
        <w:t>, now and in the future.</w:t>
      </w:r>
    </w:p>
    <w:p w14:paraId="7AD2119F" w14:textId="77777777" w:rsidR="00EE7F3C" w:rsidRDefault="007E731C" w:rsidP="00055403">
      <w:pPr>
        <w:tabs>
          <w:tab w:val="left" w:pos="7938"/>
        </w:tabs>
        <w:ind w:left="1276" w:right="1134"/>
        <w:rPr>
          <w:rFonts w:ascii="Montserrat Light" w:hAnsi="Montserrat Light" w:cs="Arial"/>
          <w:b/>
          <w:bCs/>
          <w:sz w:val="20"/>
          <w:szCs w:val="20"/>
        </w:rPr>
      </w:pPr>
      <w:r>
        <w:rPr>
          <w:rFonts w:ascii="Montserrat Light" w:hAnsi="Montserrat Light" w:cs="Arial"/>
          <w:b/>
          <w:bCs/>
          <w:sz w:val="20"/>
          <w:szCs w:val="20"/>
        </w:rPr>
        <w:t>We are eager to hear your views on</w:t>
      </w:r>
      <w:r w:rsidR="00EE7F3C">
        <w:rPr>
          <w:rFonts w:ascii="Montserrat Light" w:hAnsi="Montserrat Light" w:cs="Arial"/>
          <w:b/>
          <w:bCs/>
          <w:sz w:val="20"/>
          <w:szCs w:val="20"/>
        </w:rPr>
        <w:t xml:space="preserve"> </w:t>
      </w:r>
      <w:r>
        <w:rPr>
          <w:rFonts w:ascii="Montserrat Light" w:hAnsi="Montserrat Light" w:cs="Arial"/>
          <w:b/>
          <w:bCs/>
          <w:sz w:val="20"/>
          <w:szCs w:val="20"/>
        </w:rPr>
        <w:t>challenges, their impact, potential solutions</w:t>
      </w:r>
      <w:r w:rsidR="00EE7F3C">
        <w:rPr>
          <w:rFonts w:ascii="Montserrat Light" w:hAnsi="Montserrat Light" w:cs="Arial"/>
          <w:b/>
          <w:bCs/>
          <w:sz w:val="20"/>
          <w:szCs w:val="20"/>
        </w:rPr>
        <w:t xml:space="preserve"> and what Westminster City Council’s FSD Strategy and Action Plan should include.</w:t>
      </w:r>
    </w:p>
    <w:p w14:paraId="2AB515B9" w14:textId="628CFAFF" w:rsidR="00055403" w:rsidRPr="00055403" w:rsidRDefault="007E731C" w:rsidP="00055403">
      <w:pPr>
        <w:tabs>
          <w:tab w:val="left" w:pos="7938"/>
        </w:tabs>
        <w:ind w:left="1276" w:right="1134"/>
        <w:rPr>
          <w:rFonts w:ascii="Montserrat Light" w:hAnsi="Montserrat Light" w:cs="Arial"/>
          <w:b/>
          <w:bCs/>
          <w:sz w:val="20"/>
          <w:szCs w:val="20"/>
        </w:rPr>
      </w:pPr>
      <w:r>
        <w:rPr>
          <w:rFonts w:ascii="Montserrat Light" w:hAnsi="Montserrat Light" w:cs="Arial"/>
          <w:sz w:val="20"/>
          <w:szCs w:val="20"/>
        </w:rPr>
        <w:t>We would be gratef</w:t>
      </w:r>
      <w:r w:rsidR="00055403" w:rsidRPr="00055403">
        <w:rPr>
          <w:rFonts w:ascii="Montserrat Light" w:hAnsi="Montserrat Light" w:cs="Arial"/>
          <w:sz w:val="20"/>
          <w:szCs w:val="20"/>
        </w:rPr>
        <w:t>ul if you would complete</w:t>
      </w:r>
      <w:r>
        <w:rPr>
          <w:rFonts w:ascii="Montserrat Light" w:hAnsi="Montserrat Light" w:cs="Arial"/>
          <w:sz w:val="20"/>
          <w:szCs w:val="20"/>
        </w:rPr>
        <w:t xml:space="preserve"> the short questionnaire below</w:t>
      </w:r>
      <w:r w:rsidR="00055403" w:rsidRPr="00055403">
        <w:rPr>
          <w:rFonts w:ascii="Montserrat Light" w:hAnsi="Montserrat Light" w:cs="Arial"/>
          <w:sz w:val="20"/>
          <w:szCs w:val="20"/>
        </w:rPr>
        <w:t xml:space="preserve"> and return to </w:t>
      </w:r>
      <w:hyperlink r:id="rId11" w:history="1">
        <w:r w:rsidR="00996A16" w:rsidRPr="00996A16">
          <w:rPr>
            <w:rStyle w:val="Hyperlink"/>
            <w:rFonts w:ascii="Montserrat Light" w:hAnsi="Montserrat Light" w:cs="Arial"/>
            <w:b/>
            <w:bCs/>
            <w:sz w:val="20"/>
            <w:szCs w:val="20"/>
          </w:rPr>
          <w:t>WCC-FSD@wsp.com</w:t>
        </w:r>
      </w:hyperlink>
      <w:r w:rsidR="00996A16" w:rsidRPr="00996A16">
        <w:rPr>
          <w:rStyle w:val="Hyperlink"/>
          <w:rFonts w:ascii="Montserrat Light" w:hAnsi="Montserrat Light"/>
          <w:b/>
          <w:bCs/>
          <w:u w:val="none"/>
        </w:rPr>
        <w:t xml:space="preserve"> </w:t>
      </w:r>
      <w:r w:rsidR="00055403" w:rsidRPr="00055403">
        <w:rPr>
          <w:rFonts w:ascii="Montserrat Light" w:hAnsi="Montserrat Light" w:cs="Arial"/>
          <w:sz w:val="20"/>
          <w:szCs w:val="20"/>
        </w:rPr>
        <w:t xml:space="preserve">by </w:t>
      </w:r>
      <w:r w:rsidR="007F6326">
        <w:rPr>
          <w:rFonts w:ascii="Montserrat Light" w:hAnsi="Montserrat Light" w:cs="Arial"/>
          <w:b/>
          <w:bCs/>
          <w:sz w:val="20"/>
          <w:szCs w:val="20"/>
        </w:rPr>
        <w:t>Wednesday</w:t>
      </w:r>
      <w:r w:rsidR="00055403" w:rsidRPr="00055403">
        <w:rPr>
          <w:rFonts w:ascii="Montserrat Light" w:hAnsi="Montserrat Light" w:cs="Arial"/>
          <w:b/>
          <w:bCs/>
          <w:sz w:val="20"/>
          <w:szCs w:val="20"/>
        </w:rPr>
        <w:t xml:space="preserve"> </w:t>
      </w:r>
      <w:r w:rsidR="007F6326">
        <w:rPr>
          <w:rFonts w:ascii="Montserrat Light" w:hAnsi="Montserrat Light" w:cs="Arial"/>
          <w:b/>
          <w:bCs/>
          <w:sz w:val="20"/>
          <w:szCs w:val="20"/>
        </w:rPr>
        <w:t>26</w:t>
      </w:r>
      <w:r w:rsidR="00055403" w:rsidRPr="00055403">
        <w:rPr>
          <w:rFonts w:ascii="Montserrat Light" w:hAnsi="Montserrat Light" w:cs="Arial"/>
          <w:b/>
          <w:bCs/>
          <w:sz w:val="20"/>
          <w:szCs w:val="20"/>
          <w:vertAlign w:val="superscript"/>
        </w:rPr>
        <w:t>th</w:t>
      </w:r>
      <w:r w:rsidR="00055403" w:rsidRPr="00055403">
        <w:rPr>
          <w:rFonts w:ascii="Montserrat Light" w:hAnsi="Montserrat Light" w:cs="Arial"/>
          <w:b/>
          <w:bCs/>
          <w:sz w:val="20"/>
          <w:szCs w:val="20"/>
        </w:rPr>
        <w:t xml:space="preserve"> August, 2020.</w:t>
      </w:r>
    </w:p>
    <w:p w14:paraId="607AD6FB" w14:textId="54DB7C33" w:rsidR="00055403" w:rsidRDefault="00055403" w:rsidP="00055403">
      <w:pPr>
        <w:tabs>
          <w:tab w:val="left" w:pos="7938"/>
        </w:tabs>
        <w:ind w:left="1276" w:right="1134"/>
        <w:rPr>
          <w:rFonts w:ascii="Montserrat Light" w:hAnsi="Montserrat Light" w:cs="Arial"/>
          <w:sz w:val="20"/>
          <w:szCs w:val="20"/>
        </w:rPr>
      </w:pPr>
      <w:r w:rsidRPr="00055403">
        <w:rPr>
          <w:rFonts w:ascii="Montserrat Light" w:hAnsi="Montserrat Light" w:cs="Arial"/>
          <w:sz w:val="20"/>
          <w:szCs w:val="20"/>
        </w:rPr>
        <w:t xml:space="preserve">If you feel other colleagues in your organisation would be better suited to complete the questionnaire, please feel free to forward to them for review and return. </w:t>
      </w:r>
    </w:p>
    <w:p w14:paraId="033884E7" w14:textId="4EDB6E2B" w:rsidR="00B74482" w:rsidRPr="00055403" w:rsidRDefault="00B74482" w:rsidP="00055403">
      <w:pPr>
        <w:tabs>
          <w:tab w:val="left" w:pos="7938"/>
        </w:tabs>
        <w:ind w:left="1276" w:right="1134"/>
        <w:rPr>
          <w:rFonts w:ascii="Montserrat Light" w:hAnsi="Montserrat Light" w:cs="Arial"/>
          <w:sz w:val="20"/>
          <w:szCs w:val="20"/>
        </w:rPr>
      </w:pPr>
      <w:r>
        <w:rPr>
          <w:rFonts w:ascii="Montserrat Light" w:hAnsi="Montserrat Light" w:cs="Arial"/>
          <w:sz w:val="20"/>
          <w:szCs w:val="20"/>
        </w:rPr>
        <w:t>Before starting to complete the Questionnaire, please read and Questions and Answers below:</w:t>
      </w:r>
    </w:p>
    <w:p w14:paraId="28E1B475" w14:textId="77777777" w:rsidR="00D419A2" w:rsidRDefault="00D419A2" w:rsidP="007159DB">
      <w:pPr>
        <w:tabs>
          <w:tab w:val="left" w:pos="7938"/>
        </w:tabs>
        <w:ind w:left="1276" w:right="1134"/>
        <w:rPr>
          <w:rFonts w:ascii="Montserrat Light" w:hAnsi="Montserrat Light" w:cs="Arial"/>
          <w:b/>
          <w:bCs/>
          <w:sz w:val="28"/>
          <w:szCs w:val="20"/>
        </w:rPr>
      </w:pPr>
    </w:p>
    <w:p w14:paraId="7C0A6A81" w14:textId="45FA281D" w:rsidR="00055403" w:rsidRPr="00F31122" w:rsidRDefault="00055403" w:rsidP="007159DB">
      <w:pPr>
        <w:tabs>
          <w:tab w:val="left" w:pos="7938"/>
        </w:tabs>
        <w:ind w:left="1276" w:right="1134"/>
        <w:rPr>
          <w:rFonts w:ascii="Montserrat Light" w:hAnsi="Montserrat Light" w:cs="Arial"/>
          <w:b/>
          <w:bCs/>
          <w:sz w:val="28"/>
          <w:szCs w:val="20"/>
        </w:rPr>
      </w:pPr>
      <w:r w:rsidRPr="00F31122">
        <w:rPr>
          <w:rFonts w:ascii="Montserrat Light" w:hAnsi="Montserrat Light" w:cs="Arial"/>
          <w:b/>
          <w:bCs/>
          <w:sz w:val="28"/>
          <w:szCs w:val="20"/>
        </w:rPr>
        <w:t>Questions and Answers</w:t>
      </w:r>
    </w:p>
    <w:p w14:paraId="23B6C035" w14:textId="5F12245F" w:rsidR="00055403" w:rsidRPr="00EE7F3C" w:rsidRDefault="00055403" w:rsidP="007159DB">
      <w:pPr>
        <w:tabs>
          <w:tab w:val="left" w:pos="7938"/>
        </w:tabs>
        <w:ind w:left="1276" w:right="1134"/>
        <w:rPr>
          <w:rFonts w:ascii="Montserrat Light" w:hAnsi="Montserrat Light" w:cs="Arial"/>
          <w:i/>
          <w:iCs/>
          <w:sz w:val="20"/>
          <w:szCs w:val="20"/>
        </w:rPr>
      </w:pPr>
      <w:r w:rsidRPr="00EE7F3C">
        <w:rPr>
          <w:rFonts w:ascii="Montserrat Light" w:hAnsi="Montserrat Light" w:cs="Arial"/>
          <w:i/>
          <w:iCs/>
          <w:sz w:val="20"/>
          <w:szCs w:val="20"/>
        </w:rPr>
        <w:t>Why is Westminster City Council undertaking this work?</w:t>
      </w:r>
    </w:p>
    <w:p w14:paraId="560A3883" w14:textId="5060D41D" w:rsidR="00EE7F3C" w:rsidRPr="00AE0A21" w:rsidRDefault="00EE7F3C" w:rsidP="007159DB">
      <w:pPr>
        <w:tabs>
          <w:tab w:val="left" w:pos="7938"/>
        </w:tabs>
        <w:ind w:left="1276" w:right="1134"/>
        <w:rPr>
          <w:rFonts w:ascii="Montserrat Light" w:hAnsi="Montserrat Light" w:cs="Arial"/>
          <w:sz w:val="20"/>
          <w:szCs w:val="20"/>
        </w:rPr>
      </w:pPr>
      <w:r w:rsidRPr="00AE0A21">
        <w:rPr>
          <w:rFonts w:ascii="Montserrat Light" w:hAnsi="Montserrat Light" w:cs="Arial"/>
          <w:sz w:val="20"/>
          <w:szCs w:val="20"/>
        </w:rPr>
        <w:t xml:space="preserve">Westminster City Council understands the importance of efficient, economic, safe and sustainable movement of goods and services within its area. The Council must meet its </w:t>
      </w:r>
      <w:r w:rsidRPr="00AE0A21">
        <w:rPr>
          <w:rFonts w:ascii="Montserrat Light" w:hAnsi="Montserrat Light" w:cs="Arial"/>
          <w:sz w:val="20"/>
          <w:szCs w:val="20"/>
        </w:rPr>
        <w:lastRenderedPageBreak/>
        <w:t xml:space="preserve">carbon neutral target by 2040 and also </w:t>
      </w:r>
      <w:r w:rsidR="00C235FE" w:rsidRPr="00AE0A21">
        <w:rPr>
          <w:rFonts w:ascii="Montserrat Light" w:hAnsi="Montserrat Light" w:cs="Arial"/>
          <w:sz w:val="20"/>
          <w:szCs w:val="20"/>
        </w:rPr>
        <w:t>ensure</w:t>
      </w:r>
      <w:r w:rsidRPr="00AE0A21">
        <w:rPr>
          <w:rFonts w:ascii="Montserrat Light" w:hAnsi="Montserrat Light" w:cs="Arial"/>
          <w:sz w:val="20"/>
          <w:szCs w:val="20"/>
        </w:rPr>
        <w:t xml:space="preserve"> its roads and </w:t>
      </w:r>
      <w:r w:rsidR="005E4230">
        <w:rPr>
          <w:rFonts w:ascii="Montserrat Light" w:hAnsi="Montserrat Light" w:cs="Arial"/>
          <w:sz w:val="20"/>
          <w:szCs w:val="20"/>
        </w:rPr>
        <w:t>footways</w:t>
      </w:r>
      <w:r w:rsidRPr="00AE0A21">
        <w:rPr>
          <w:rFonts w:ascii="Montserrat Light" w:hAnsi="Montserrat Light" w:cs="Arial"/>
          <w:sz w:val="20"/>
          <w:szCs w:val="20"/>
        </w:rPr>
        <w:t xml:space="preserve"> </w:t>
      </w:r>
      <w:r w:rsidR="00C235FE" w:rsidRPr="00AE0A21">
        <w:rPr>
          <w:rFonts w:ascii="Montserrat Light" w:hAnsi="Montserrat Light" w:cs="Arial"/>
          <w:sz w:val="20"/>
          <w:szCs w:val="20"/>
        </w:rPr>
        <w:t xml:space="preserve">are </w:t>
      </w:r>
      <w:r w:rsidRPr="00AE0A21">
        <w:rPr>
          <w:rFonts w:ascii="Montserrat Light" w:hAnsi="Montserrat Light" w:cs="Arial"/>
          <w:sz w:val="20"/>
          <w:szCs w:val="20"/>
        </w:rPr>
        <w:t>safer for all users. The FSD Strategy and Action Plan will be designed to support th</w:t>
      </w:r>
      <w:r w:rsidR="00D419A2" w:rsidRPr="00AE0A21">
        <w:rPr>
          <w:rFonts w:ascii="Montserrat Light" w:hAnsi="Montserrat Light" w:cs="Arial"/>
          <w:sz w:val="20"/>
          <w:szCs w:val="20"/>
        </w:rPr>
        <w:t>e</w:t>
      </w:r>
      <w:r w:rsidRPr="00AE0A21">
        <w:rPr>
          <w:rFonts w:ascii="Montserrat Light" w:hAnsi="Montserrat Light" w:cs="Arial"/>
          <w:sz w:val="20"/>
          <w:szCs w:val="20"/>
        </w:rPr>
        <w:t xml:space="preserve">se objectives, </w:t>
      </w:r>
      <w:r w:rsidR="00C77D7E" w:rsidRPr="00AE0A21">
        <w:rPr>
          <w:rFonts w:ascii="Montserrat Light" w:hAnsi="Montserrat Light" w:cs="Arial"/>
          <w:sz w:val="20"/>
          <w:szCs w:val="20"/>
        </w:rPr>
        <w:t xml:space="preserve">as well as ensuring </w:t>
      </w:r>
      <w:r w:rsidR="00C235FE" w:rsidRPr="00AE0A21">
        <w:rPr>
          <w:rFonts w:ascii="Montserrat Light" w:hAnsi="Montserrat Light" w:cs="Arial"/>
          <w:sz w:val="20"/>
          <w:szCs w:val="20"/>
        </w:rPr>
        <w:t xml:space="preserve">residents, </w:t>
      </w:r>
      <w:r w:rsidR="00141E95" w:rsidRPr="00AE0A21">
        <w:rPr>
          <w:rFonts w:ascii="Montserrat Light" w:hAnsi="Montserrat Light" w:cs="Arial"/>
          <w:sz w:val="20"/>
          <w:szCs w:val="20"/>
        </w:rPr>
        <w:t xml:space="preserve">businesses and other organisations located within the City of Westminster can receive the goods and services </w:t>
      </w:r>
      <w:r w:rsidR="00D419A2" w:rsidRPr="00AE0A21">
        <w:rPr>
          <w:rFonts w:ascii="Montserrat Light" w:hAnsi="Montserrat Light" w:cs="Arial"/>
          <w:sz w:val="20"/>
          <w:szCs w:val="20"/>
        </w:rPr>
        <w:t>they need</w:t>
      </w:r>
      <w:r w:rsidR="00141E95" w:rsidRPr="00AE0A21">
        <w:rPr>
          <w:rFonts w:ascii="Montserrat Light" w:hAnsi="Montserrat Light" w:cs="Arial"/>
          <w:sz w:val="20"/>
          <w:szCs w:val="20"/>
        </w:rPr>
        <w:t xml:space="preserve"> to thrive economically.</w:t>
      </w:r>
    </w:p>
    <w:p w14:paraId="0C449A33" w14:textId="4CF735F7" w:rsidR="00055403" w:rsidRPr="00AE0A21" w:rsidRDefault="00055403" w:rsidP="007159DB">
      <w:pPr>
        <w:tabs>
          <w:tab w:val="left" w:pos="7938"/>
        </w:tabs>
        <w:ind w:left="1276" w:right="1134"/>
        <w:rPr>
          <w:rFonts w:ascii="Montserrat Light" w:hAnsi="Montserrat Light" w:cs="Arial"/>
          <w:i/>
          <w:iCs/>
          <w:sz w:val="20"/>
          <w:szCs w:val="20"/>
        </w:rPr>
      </w:pPr>
      <w:r w:rsidRPr="00AE0A21">
        <w:rPr>
          <w:rFonts w:ascii="Montserrat Light" w:hAnsi="Montserrat Light" w:cs="Arial"/>
          <w:i/>
          <w:iCs/>
          <w:sz w:val="20"/>
          <w:szCs w:val="20"/>
        </w:rPr>
        <w:t>What types of activity are covered under ‘freight, servicing and delivery’?</w:t>
      </w:r>
    </w:p>
    <w:p w14:paraId="5491F13A" w14:textId="62DC8B13" w:rsidR="00B74482" w:rsidRPr="00AE0A21" w:rsidRDefault="00141E95" w:rsidP="007159DB">
      <w:pPr>
        <w:tabs>
          <w:tab w:val="left" w:pos="7938"/>
        </w:tabs>
        <w:ind w:left="1276" w:right="1134"/>
        <w:rPr>
          <w:rFonts w:ascii="Montserrat Light" w:hAnsi="Montserrat Light" w:cs="Arial"/>
          <w:sz w:val="20"/>
          <w:szCs w:val="20"/>
        </w:rPr>
      </w:pPr>
      <w:r w:rsidRPr="00AE0A21">
        <w:rPr>
          <w:rFonts w:ascii="Montserrat Light" w:hAnsi="Montserrat Light" w:cs="Arial"/>
          <w:sz w:val="20"/>
          <w:szCs w:val="20"/>
        </w:rPr>
        <w:t xml:space="preserve">‘Freight, servicing and delivery’ is </w:t>
      </w:r>
      <w:r w:rsidR="00B74482" w:rsidRPr="00AE0A21">
        <w:rPr>
          <w:rFonts w:ascii="Montserrat Light" w:hAnsi="Montserrat Light" w:cs="Arial"/>
          <w:sz w:val="20"/>
          <w:szCs w:val="20"/>
        </w:rPr>
        <w:t xml:space="preserve">a </w:t>
      </w:r>
      <w:r w:rsidRPr="00AE0A21">
        <w:rPr>
          <w:rFonts w:ascii="Montserrat Light" w:hAnsi="Montserrat Light" w:cs="Arial"/>
          <w:sz w:val="20"/>
          <w:szCs w:val="20"/>
        </w:rPr>
        <w:t>wide-ranging</w:t>
      </w:r>
      <w:r w:rsidR="00B74482" w:rsidRPr="00AE0A21">
        <w:rPr>
          <w:rFonts w:ascii="Montserrat Light" w:hAnsi="Montserrat Light" w:cs="Arial"/>
          <w:sz w:val="20"/>
          <w:szCs w:val="20"/>
        </w:rPr>
        <w:t xml:space="preserve"> term</w:t>
      </w:r>
      <w:r w:rsidRPr="00AE0A21">
        <w:rPr>
          <w:rFonts w:ascii="Montserrat Light" w:hAnsi="Montserrat Light" w:cs="Arial"/>
          <w:sz w:val="20"/>
          <w:szCs w:val="20"/>
        </w:rPr>
        <w:t xml:space="preserve"> and covers all types of commercial vehicle activity, from parcel couriers to </w:t>
      </w:r>
      <w:r w:rsidR="00C235FE" w:rsidRPr="00AE0A21">
        <w:rPr>
          <w:rFonts w:ascii="Montserrat Light" w:hAnsi="Montserrat Light" w:cs="Arial"/>
          <w:sz w:val="20"/>
          <w:szCs w:val="20"/>
        </w:rPr>
        <w:t xml:space="preserve">personal deliveries, </w:t>
      </w:r>
      <w:r w:rsidR="005E4230">
        <w:rPr>
          <w:rFonts w:ascii="Montserrat Light" w:hAnsi="Montserrat Light" w:cs="Arial"/>
          <w:sz w:val="20"/>
          <w:szCs w:val="20"/>
        </w:rPr>
        <w:t xml:space="preserve">waste and </w:t>
      </w:r>
      <w:r w:rsidRPr="00AE0A21">
        <w:rPr>
          <w:rFonts w:ascii="Montserrat Light" w:hAnsi="Montserrat Light" w:cs="Arial"/>
          <w:sz w:val="20"/>
          <w:szCs w:val="20"/>
        </w:rPr>
        <w:t xml:space="preserve">refuse collection, </w:t>
      </w:r>
      <w:r w:rsidR="00C235FE" w:rsidRPr="00AE0A21">
        <w:rPr>
          <w:rFonts w:ascii="Montserrat Light" w:hAnsi="Montserrat Light" w:cs="Arial"/>
          <w:sz w:val="20"/>
          <w:szCs w:val="20"/>
        </w:rPr>
        <w:t xml:space="preserve">supermarket deliveries, </w:t>
      </w:r>
      <w:r w:rsidRPr="00AE0A21">
        <w:rPr>
          <w:rFonts w:ascii="Montserrat Light" w:hAnsi="Montserrat Light" w:cs="Arial"/>
          <w:sz w:val="20"/>
          <w:szCs w:val="20"/>
        </w:rPr>
        <w:t xml:space="preserve">food and non-food retail to </w:t>
      </w:r>
      <w:r w:rsidR="00C235FE" w:rsidRPr="00AE0A21">
        <w:rPr>
          <w:rFonts w:ascii="Montserrat Light" w:hAnsi="Montserrat Light" w:cs="Arial"/>
          <w:sz w:val="20"/>
          <w:szCs w:val="20"/>
        </w:rPr>
        <w:t xml:space="preserve">commercial </w:t>
      </w:r>
      <w:r w:rsidRPr="00AE0A21">
        <w:rPr>
          <w:rFonts w:ascii="Montserrat Light" w:hAnsi="Montserrat Light" w:cs="Arial"/>
          <w:sz w:val="20"/>
          <w:szCs w:val="20"/>
        </w:rPr>
        <w:t>construction</w:t>
      </w:r>
      <w:r w:rsidR="005E4230">
        <w:rPr>
          <w:rFonts w:ascii="Montserrat Light" w:hAnsi="Montserrat Light" w:cs="Arial"/>
          <w:sz w:val="20"/>
          <w:szCs w:val="20"/>
        </w:rPr>
        <w:t xml:space="preserve"> (including demolition and construction HGVs and mobile cranes)</w:t>
      </w:r>
      <w:r w:rsidRPr="00AE0A21">
        <w:rPr>
          <w:rFonts w:ascii="Montserrat Light" w:hAnsi="Montserrat Light" w:cs="Arial"/>
          <w:sz w:val="20"/>
          <w:szCs w:val="20"/>
        </w:rPr>
        <w:t xml:space="preserve">. </w:t>
      </w:r>
    </w:p>
    <w:p w14:paraId="42DE2F94" w14:textId="5E914466" w:rsidR="00141E95" w:rsidRPr="00141E95" w:rsidRDefault="00141E95" w:rsidP="007159DB">
      <w:pPr>
        <w:tabs>
          <w:tab w:val="left" w:pos="7938"/>
        </w:tabs>
        <w:ind w:left="1276" w:right="1134"/>
        <w:rPr>
          <w:rFonts w:ascii="Montserrat Light" w:hAnsi="Montserrat Light" w:cs="Arial"/>
          <w:sz w:val="20"/>
          <w:szCs w:val="20"/>
        </w:rPr>
      </w:pPr>
      <w:r w:rsidRPr="00AE0A21">
        <w:rPr>
          <w:rFonts w:ascii="Montserrat Light" w:hAnsi="Montserrat Light" w:cs="Arial"/>
          <w:sz w:val="20"/>
          <w:szCs w:val="20"/>
        </w:rPr>
        <w:t>Importantly, it also covers work done by, for example, service engineers repairing office equipment, facilities management teams refurbishing premises</w:t>
      </w:r>
      <w:r w:rsidR="00B74482" w:rsidRPr="00AE0A21">
        <w:rPr>
          <w:rFonts w:ascii="Montserrat Light" w:hAnsi="Montserrat Light" w:cs="Arial"/>
          <w:sz w:val="20"/>
          <w:szCs w:val="20"/>
        </w:rPr>
        <w:t xml:space="preserve"> and </w:t>
      </w:r>
      <w:r w:rsidRPr="00AE0A21">
        <w:rPr>
          <w:rFonts w:ascii="Montserrat Light" w:hAnsi="Montserrat Light" w:cs="Arial"/>
          <w:sz w:val="20"/>
          <w:szCs w:val="20"/>
        </w:rPr>
        <w:t xml:space="preserve">shopfitters </w:t>
      </w:r>
      <w:r w:rsidR="00B74482" w:rsidRPr="00AE0A21">
        <w:rPr>
          <w:rFonts w:ascii="Montserrat Light" w:hAnsi="Montserrat Light" w:cs="Arial"/>
          <w:sz w:val="20"/>
          <w:szCs w:val="20"/>
        </w:rPr>
        <w:t>working on retail outlets.</w:t>
      </w:r>
      <w:r w:rsidR="00C235FE" w:rsidRPr="00AE0A21">
        <w:rPr>
          <w:rFonts w:ascii="Montserrat Light" w:hAnsi="Montserrat Light" w:cs="Arial"/>
          <w:sz w:val="20"/>
          <w:szCs w:val="20"/>
        </w:rPr>
        <w:t xml:space="preserve"> It also covers those visits by traders, personal services and </w:t>
      </w:r>
      <w:r w:rsidR="00E307F8" w:rsidRPr="00AE0A21">
        <w:rPr>
          <w:rFonts w:ascii="Montserrat Light" w:hAnsi="Montserrat Light" w:cs="Arial"/>
          <w:sz w:val="20"/>
          <w:szCs w:val="20"/>
        </w:rPr>
        <w:t xml:space="preserve">building services </w:t>
      </w:r>
      <w:r w:rsidR="00C235FE" w:rsidRPr="00AE0A21">
        <w:rPr>
          <w:rFonts w:ascii="Montserrat Light" w:hAnsi="Montserrat Light" w:cs="Arial"/>
          <w:sz w:val="20"/>
          <w:szCs w:val="20"/>
        </w:rPr>
        <w:t>provided to residential properties.</w:t>
      </w:r>
    </w:p>
    <w:p w14:paraId="25AC33D9" w14:textId="305B457A" w:rsidR="0028620B" w:rsidRDefault="0028620B" w:rsidP="007159DB">
      <w:pPr>
        <w:tabs>
          <w:tab w:val="left" w:pos="7938"/>
        </w:tabs>
        <w:ind w:left="1276" w:right="1134"/>
        <w:rPr>
          <w:rFonts w:ascii="Montserrat Light" w:hAnsi="Montserrat Light" w:cs="Arial"/>
          <w:i/>
          <w:iCs/>
          <w:sz w:val="20"/>
          <w:szCs w:val="20"/>
        </w:rPr>
      </w:pPr>
      <w:r w:rsidRPr="00B74482">
        <w:rPr>
          <w:rFonts w:ascii="Montserrat Light" w:hAnsi="Montserrat Light" w:cs="Arial"/>
          <w:i/>
          <w:iCs/>
          <w:sz w:val="20"/>
          <w:szCs w:val="20"/>
        </w:rPr>
        <w:t>Wh</w:t>
      </w:r>
      <w:r w:rsidR="00EE7F3C" w:rsidRPr="00B74482">
        <w:rPr>
          <w:rFonts w:ascii="Montserrat Light" w:hAnsi="Montserrat Light" w:cs="Arial"/>
          <w:i/>
          <w:iCs/>
          <w:sz w:val="20"/>
          <w:szCs w:val="20"/>
        </w:rPr>
        <w:t>ich areas</w:t>
      </w:r>
      <w:r w:rsidRPr="00B74482">
        <w:rPr>
          <w:rFonts w:ascii="Montserrat Light" w:hAnsi="Montserrat Light" w:cs="Arial"/>
          <w:i/>
          <w:iCs/>
          <w:sz w:val="20"/>
          <w:szCs w:val="20"/>
        </w:rPr>
        <w:t xml:space="preserve"> within Westminster</w:t>
      </w:r>
      <w:r w:rsidR="00EE7F3C" w:rsidRPr="00B74482">
        <w:rPr>
          <w:rFonts w:ascii="Montserrat Light" w:hAnsi="Montserrat Light" w:cs="Arial"/>
          <w:i/>
          <w:iCs/>
          <w:sz w:val="20"/>
          <w:szCs w:val="20"/>
        </w:rPr>
        <w:t xml:space="preserve"> are to be covered by the Strategy and Action Plan</w:t>
      </w:r>
      <w:r w:rsidRPr="00B74482">
        <w:rPr>
          <w:rFonts w:ascii="Montserrat Light" w:hAnsi="Montserrat Light" w:cs="Arial"/>
          <w:i/>
          <w:iCs/>
          <w:sz w:val="20"/>
          <w:szCs w:val="20"/>
        </w:rPr>
        <w:t>?</w:t>
      </w:r>
    </w:p>
    <w:p w14:paraId="38853928" w14:textId="41D03CC2" w:rsidR="00B74482" w:rsidRDefault="00B74482" w:rsidP="007159DB">
      <w:pPr>
        <w:tabs>
          <w:tab w:val="left" w:pos="7938"/>
        </w:tabs>
        <w:ind w:left="1276" w:right="1134"/>
        <w:rPr>
          <w:rFonts w:ascii="Montserrat Light" w:hAnsi="Montserrat Light" w:cs="Arial"/>
          <w:sz w:val="20"/>
          <w:szCs w:val="20"/>
        </w:rPr>
      </w:pPr>
      <w:r>
        <w:rPr>
          <w:rFonts w:ascii="Montserrat Light" w:hAnsi="Montserrat Light" w:cs="Arial"/>
          <w:sz w:val="20"/>
          <w:szCs w:val="20"/>
        </w:rPr>
        <w:t>The FSD Strategy and Action Plan will cover the whole of the City of Westminster</w:t>
      </w:r>
      <w:r w:rsidR="00897F9D">
        <w:rPr>
          <w:rFonts w:ascii="Montserrat Light" w:hAnsi="Montserrat Light" w:cs="Arial"/>
          <w:sz w:val="20"/>
          <w:szCs w:val="20"/>
        </w:rPr>
        <w:t xml:space="preserve"> (</w:t>
      </w:r>
      <w:r w:rsidR="00EC11A0">
        <w:rPr>
          <w:rFonts w:ascii="Montserrat Light" w:hAnsi="Montserrat Light" w:cs="Arial"/>
          <w:sz w:val="20"/>
          <w:szCs w:val="20"/>
        </w:rPr>
        <w:t xml:space="preserve">as </w:t>
      </w:r>
      <w:r w:rsidR="00897F9D">
        <w:rPr>
          <w:rFonts w:ascii="Montserrat Light" w:hAnsi="Montserrat Light" w:cs="Arial"/>
          <w:sz w:val="20"/>
          <w:szCs w:val="20"/>
        </w:rPr>
        <w:t xml:space="preserve">shown </w:t>
      </w:r>
      <w:r w:rsidR="00EC11A0">
        <w:rPr>
          <w:rFonts w:ascii="Montserrat Light" w:hAnsi="Montserrat Light" w:cs="Arial"/>
          <w:sz w:val="20"/>
          <w:szCs w:val="20"/>
        </w:rPr>
        <w:t xml:space="preserve">in the map </w:t>
      </w:r>
      <w:r w:rsidR="00897F9D">
        <w:rPr>
          <w:rFonts w:ascii="Montserrat Light" w:hAnsi="Montserrat Light" w:cs="Arial"/>
          <w:sz w:val="20"/>
          <w:szCs w:val="20"/>
        </w:rPr>
        <w:t>below)</w:t>
      </w:r>
      <w:r>
        <w:rPr>
          <w:rFonts w:ascii="Montserrat Light" w:hAnsi="Montserrat Light" w:cs="Arial"/>
          <w:sz w:val="20"/>
          <w:szCs w:val="20"/>
        </w:rPr>
        <w:t>.</w:t>
      </w:r>
      <w:r w:rsidR="00230EFE">
        <w:rPr>
          <w:rFonts w:ascii="Montserrat Light" w:hAnsi="Montserrat Light" w:cs="Arial"/>
          <w:sz w:val="20"/>
          <w:szCs w:val="20"/>
        </w:rPr>
        <w:t xml:space="preserve"> </w:t>
      </w:r>
      <w:r>
        <w:rPr>
          <w:rFonts w:ascii="Montserrat Light" w:hAnsi="Montserrat Light" w:cs="Arial"/>
          <w:sz w:val="20"/>
          <w:szCs w:val="20"/>
        </w:rPr>
        <w:t xml:space="preserve"> Where initiatives have already been developed in specific locations, these will be taken into account in the development of the whole area-wide Strategy and Action Plan.</w:t>
      </w:r>
    </w:p>
    <w:p w14:paraId="6CB7A4AF" w14:textId="0ABD4928" w:rsidR="005E4230" w:rsidRDefault="005E4230" w:rsidP="005E4230">
      <w:pPr>
        <w:tabs>
          <w:tab w:val="left" w:pos="7938"/>
        </w:tabs>
        <w:ind w:left="1276" w:right="1134"/>
        <w:jc w:val="center"/>
        <w:rPr>
          <w:rFonts w:ascii="Montserrat Light" w:hAnsi="Montserrat Light" w:cs="Arial"/>
          <w:sz w:val="20"/>
          <w:szCs w:val="20"/>
        </w:rPr>
      </w:pPr>
      <w:r>
        <w:rPr>
          <w:rFonts w:ascii="Montserrat Light" w:hAnsi="Montserrat Light" w:cs="Arial"/>
          <w:noProof/>
          <w:sz w:val="20"/>
          <w:szCs w:val="20"/>
        </w:rPr>
        <w:drawing>
          <wp:inline distT="0" distB="0" distL="0" distR="0" wp14:anchorId="4F7DF526" wp14:editId="08E06E85">
            <wp:extent cx="3814924" cy="3132000"/>
            <wp:effectExtent l="0" t="0" r="0" b="0"/>
            <wp:docPr id="20" name="Picture 20"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ndon Boroughs close 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4924" cy="3132000"/>
                    </a:xfrm>
                    <a:prstGeom prst="rect">
                      <a:avLst/>
                    </a:prstGeom>
                  </pic:spPr>
                </pic:pic>
              </a:graphicData>
            </a:graphic>
          </wp:inline>
        </w:drawing>
      </w:r>
    </w:p>
    <w:p w14:paraId="69FFF638" w14:textId="77777777" w:rsidR="005E4230" w:rsidRPr="00EC11A0" w:rsidRDefault="005E4230" w:rsidP="005E4230">
      <w:pPr>
        <w:tabs>
          <w:tab w:val="left" w:pos="7938"/>
        </w:tabs>
        <w:ind w:left="1276" w:right="1134"/>
        <w:jc w:val="center"/>
        <w:rPr>
          <w:rFonts w:ascii="Montserrat Light" w:hAnsi="Montserrat Light" w:cs="Arial"/>
          <w:i/>
          <w:iCs/>
          <w:sz w:val="12"/>
          <w:szCs w:val="12"/>
        </w:rPr>
      </w:pPr>
      <w:r w:rsidRPr="00EC11A0">
        <w:rPr>
          <w:rFonts w:ascii="Montserrat Light" w:hAnsi="Montserrat Light" w:cs="Arial"/>
          <w:i/>
          <w:iCs/>
          <w:sz w:val="12"/>
          <w:szCs w:val="12"/>
          <w:highlight w:val="lightGray"/>
        </w:rPr>
        <w:t>Ma</w:t>
      </w:r>
      <w:r>
        <w:rPr>
          <w:rFonts w:ascii="Montserrat Light" w:hAnsi="Montserrat Light" w:cs="Arial"/>
          <w:i/>
          <w:iCs/>
          <w:sz w:val="12"/>
          <w:szCs w:val="12"/>
          <w:highlight w:val="lightGray"/>
        </w:rPr>
        <w:t>p: City of Westminster and neighbouring boroughs</w:t>
      </w:r>
    </w:p>
    <w:p w14:paraId="1D7CB932" w14:textId="77777777" w:rsidR="00EC11A0" w:rsidRDefault="00EC11A0" w:rsidP="005E4230">
      <w:pPr>
        <w:tabs>
          <w:tab w:val="left" w:pos="7938"/>
        </w:tabs>
        <w:ind w:right="1134"/>
        <w:rPr>
          <w:rFonts w:ascii="Montserrat Light" w:hAnsi="Montserrat Light" w:cs="Arial"/>
          <w:i/>
          <w:iCs/>
          <w:sz w:val="20"/>
          <w:szCs w:val="20"/>
        </w:rPr>
      </w:pPr>
    </w:p>
    <w:p w14:paraId="6C31E07A" w14:textId="6046F6F3" w:rsidR="00055403" w:rsidRDefault="00055403" w:rsidP="00EC11A0">
      <w:pPr>
        <w:tabs>
          <w:tab w:val="left" w:pos="7938"/>
        </w:tabs>
        <w:ind w:left="1276" w:right="1134"/>
        <w:rPr>
          <w:rFonts w:ascii="Montserrat Light" w:hAnsi="Montserrat Light" w:cs="Arial"/>
          <w:i/>
          <w:iCs/>
          <w:sz w:val="20"/>
          <w:szCs w:val="20"/>
        </w:rPr>
      </w:pPr>
      <w:r w:rsidRPr="00B74482">
        <w:rPr>
          <w:rFonts w:ascii="Montserrat Light" w:hAnsi="Montserrat Light" w:cs="Arial"/>
          <w:i/>
          <w:iCs/>
          <w:sz w:val="20"/>
          <w:szCs w:val="20"/>
        </w:rPr>
        <w:t>Why is my input valuable?</w:t>
      </w:r>
    </w:p>
    <w:p w14:paraId="37267C6F" w14:textId="7CBFF420" w:rsidR="00B74482" w:rsidRPr="00B74482" w:rsidRDefault="00B74482" w:rsidP="007159DB">
      <w:pPr>
        <w:tabs>
          <w:tab w:val="left" w:pos="7938"/>
        </w:tabs>
        <w:ind w:left="1276" w:right="1134"/>
        <w:rPr>
          <w:rFonts w:ascii="Montserrat Light" w:hAnsi="Montserrat Light" w:cs="Arial"/>
          <w:sz w:val="20"/>
          <w:szCs w:val="20"/>
        </w:rPr>
      </w:pPr>
      <w:r>
        <w:rPr>
          <w:rFonts w:ascii="Montserrat Light" w:hAnsi="Montserrat Light" w:cs="Arial"/>
          <w:sz w:val="20"/>
          <w:szCs w:val="20"/>
        </w:rPr>
        <w:t xml:space="preserve">It is important that we consider the views of a diverse range of stakeholders and the engagement list has been developed accordingly. You/your organisation has been identified as having </w:t>
      </w:r>
      <w:r w:rsidR="00DF741F">
        <w:rPr>
          <w:rFonts w:ascii="Montserrat Light" w:hAnsi="Montserrat Light" w:cs="Arial"/>
          <w:sz w:val="20"/>
          <w:szCs w:val="20"/>
        </w:rPr>
        <w:t>an important contribution to make.</w:t>
      </w:r>
    </w:p>
    <w:p w14:paraId="60C5A591" w14:textId="79F0A16F" w:rsidR="00055403" w:rsidRPr="00DF741F" w:rsidRDefault="00055403" w:rsidP="007159DB">
      <w:pPr>
        <w:tabs>
          <w:tab w:val="left" w:pos="7938"/>
        </w:tabs>
        <w:ind w:left="1276" w:right="1134"/>
        <w:rPr>
          <w:rFonts w:ascii="Montserrat Light" w:hAnsi="Montserrat Light" w:cs="Arial"/>
          <w:i/>
          <w:iCs/>
          <w:sz w:val="20"/>
          <w:szCs w:val="20"/>
        </w:rPr>
      </w:pPr>
      <w:r w:rsidRPr="00DF741F">
        <w:rPr>
          <w:rFonts w:ascii="Montserrat Light" w:hAnsi="Montserrat Light" w:cs="Arial"/>
          <w:i/>
          <w:iCs/>
          <w:sz w:val="20"/>
          <w:szCs w:val="20"/>
        </w:rPr>
        <w:t>Will my responses be made public?</w:t>
      </w:r>
    </w:p>
    <w:p w14:paraId="0AD6DB81" w14:textId="7A959091" w:rsidR="00453B6A" w:rsidRDefault="00055403" w:rsidP="00453B6A">
      <w:pPr>
        <w:tabs>
          <w:tab w:val="left" w:pos="7938"/>
        </w:tabs>
        <w:ind w:left="1276" w:right="1134"/>
        <w:rPr>
          <w:rFonts w:ascii="Montserrat Light" w:hAnsi="Montserrat Light" w:cs="Arial"/>
          <w:sz w:val="20"/>
          <w:szCs w:val="20"/>
        </w:rPr>
      </w:pPr>
      <w:bookmarkStart w:id="1" w:name="_Hlk39227785"/>
      <w:r>
        <w:rPr>
          <w:rFonts w:ascii="Montserrat Light" w:hAnsi="Montserrat Light" w:cs="Arial"/>
          <w:sz w:val="20"/>
          <w:szCs w:val="20"/>
        </w:rPr>
        <w:t>A</w:t>
      </w:r>
      <w:r w:rsidR="00453B6A" w:rsidRPr="00F73937">
        <w:rPr>
          <w:rFonts w:ascii="Montserrat Light" w:hAnsi="Montserrat Light" w:cs="Arial"/>
          <w:sz w:val="20"/>
          <w:szCs w:val="20"/>
        </w:rPr>
        <w:t xml:space="preserve"> list of stakeholder organisations engaged</w:t>
      </w:r>
      <w:r w:rsidR="00DF741F">
        <w:rPr>
          <w:rFonts w:ascii="Montserrat Light" w:hAnsi="Montserrat Light" w:cs="Arial"/>
          <w:sz w:val="20"/>
          <w:szCs w:val="20"/>
        </w:rPr>
        <w:t xml:space="preserve"> during the development of the FSD Strategy and Action Plan</w:t>
      </w:r>
      <w:r w:rsidR="00453B6A" w:rsidRPr="00F73937">
        <w:rPr>
          <w:rFonts w:ascii="Montserrat Light" w:hAnsi="Montserrat Light" w:cs="Arial"/>
          <w:sz w:val="20"/>
          <w:szCs w:val="20"/>
        </w:rPr>
        <w:t xml:space="preserve"> will be included in </w:t>
      </w:r>
      <w:r w:rsidR="00DF741F">
        <w:rPr>
          <w:rFonts w:ascii="Montserrat Light" w:hAnsi="Montserrat Light" w:cs="Arial"/>
          <w:sz w:val="20"/>
          <w:szCs w:val="20"/>
        </w:rPr>
        <w:t xml:space="preserve">the </w:t>
      </w:r>
      <w:r w:rsidR="00453B6A" w:rsidRPr="00F73937">
        <w:rPr>
          <w:rFonts w:ascii="Montserrat Light" w:hAnsi="Montserrat Light" w:cs="Arial"/>
          <w:sz w:val="20"/>
          <w:szCs w:val="20"/>
        </w:rPr>
        <w:t xml:space="preserve">final </w:t>
      </w:r>
      <w:r w:rsidR="00DF741F">
        <w:rPr>
          <w:rFonts w:ascii="Montserrat Light" w:hAnsi="Montserrat Light" w:cs="Arial"/>
          <w:sz w:val="20"/>
          <w:szCs w:val="20"/>
        </w:rPr>
        <w:t>document</w:t>
      </w:r>
      <w:r w:rsidR="00453B6A" w:rsidRPr="00F73937">
        <w:rPr>
          <w:rFonts w:ascii="Montserrat Light" w:hAnsi="Montserrat Light" w:cs="Arial"/>
          <w:sz w:val="20"/>
          <w:szCs w:val="20"/>
        </w:rPr>
        <w:t xml:space="preserve"> produced</w:t>
      </w:r>
      <w:r w:rsidR="00DF741F">
        <w:rPr>
          <w:rFonts w:ascii="Montserrat Light" w:hAnsi="Montserrat Light" w:cs="Arial"/>
          <w:sz w:val="20"/>
          <w:szCs w:val="20"/>
        </w:rPr>
        <w:t xml:space="preserve"> </w:t>
      </w:r>
      <w:r w:rsidR="00453B6A" w:rsidRPr="00F73937">
        <w:rPr>
          <w:rFonts w:ascii="Montserrat Light" w:hAnsi="Montserrat Light" w:cs="Arial"/>
          <w:sz w:val="20"/>
          <w:szCs w:val="20"/>
        </w:rPr>
        <w:t>but individuals will not be named. The source of any views presented in our reporting will n</w:t>
      </w:r>
      <w:r w:rsidR="00DF741F">
        <w:rPr>
          <w:rFonts w:ascii="Montserrat Light" w:hAnsi="Montserrat Light" w:cs="Arial"/>
          <w:sz w:val="20"/>
          <w:szCs w:val="20"/>
        </w:rPr>
        <w:t>either</w:t>
      </w:r>
      <w:r w:rsidR="00453B6A" w:rsidRPr="00F73937">
        <w:rPr>
          <w:rFonts w:ascii="Montserrat Light" w:hAnsi="Montserrat Light" w:cs="Arial"/>
          <w:sz w:val="20"/>
          <w:szCs w:val="20"/>
        </w:rPr>
        <w:t xml:space="preserve"> explicitly</w:t>
      </w:r>
      <w:r w:rsidR="00D419A2">
        <w:rPr>
          <w:rFonts w:ascii="Montserrat Light" w:hAnsi="Montserrat Light" w:cs="Arial"/>
          <w:sz w:val="20"/>
          <w:szCs w:val="20"/>
        </w:rPr>
        <w:t>,</w:t>
      </w:r>
      <w:r w:rsidR="00453B6A" w:rsidRPr="00F73937">
        <w:rPr>
          <w:rFonts w:ascii="Montserrat Light" w:hAnsi="Montserrat Light" w:cs="Arial"/>
          <w:sz w:val="20"/>
          <w:szCs w:val="20"/>
        </w:rPr>
        <w:t xml:space="preserve"> nor </w:t>
      </w:r>
      <w:r w:rsidR="00453B6A" w:rsidRPr="00F73937">
        <w:rPr>
          <w:rFonts w:ascii="Montserrat Light" w:hAnsi="Montserrat Light" w:cs="Arial"/>
          <w:sz w:val="20"/>
          <w:szCs w:val="20"/>
        </w:rPr>
        <w:lastRenderedPageBreak/>
        <w:t>implicitly</w:t>
      </w:r>
      <w:r w:rsidR="00D419A2">
        <w:rPr>
          <w:rFonts w:ascii="Montserrat Light" w:hAnsi="Montserrat Light" w:cs="Arial"/>
          <w:sz w:val="20"/>
          <w:szCs w:val="20"/>
        </w:rPr>
        <w:t>,</w:t>
      </w:r>
      <w:r w:rsidR="00453B6A" w:rsidRPr="00F73937">
        <w:rPr>
          <w:rFonts w:ascii="Montserrat Light" w:hAnsi="Montserrat Light" w:cs="Arial"/>
          <w:sz w:val="20"/>
          <w:szCs w:val="20"/>
        </w:rPr>
        <w:t xml:space="preserve"> be identifiable to one particular stakeholder (either the organisation or a named individual), unless written permission is provided. </w:t>
      </w:r>
    </w:p>
    <w:p w14:paraId="6F82ABEE" w14:textId="4B77E383" w:rsidR="00DF741F" w:rsidRDefault="00DF741F" w:rsidP="00DF741F">
      <w:pPr>
        <w:tabs>
          <w:tab w:val="left" w:pos="7938"/>
        </w:tabs>
        <w:ind w:left="1276" w:right="1134"/>
        <w:rPr>
          <w:rFonts w:ascii="Montserrat Light" w:hAnsi="Montserrat Light" w:cs="Arial"/>
          <w:i/>
          <w:iCs/>
          <w:sz w:val="20"/>
          <w:szCs w:val="20"/>
        </w:rPr>
      </w:pPr>
      <w:r w:rsidRPr="00DF741F">
        <w:rPr>
          <w:rFonts w:ascii="Montserrat Light" w:hAnsi="Montserrat Light" w:cs="Arial"/>
          <w:i/>
          <w:iCs/>
          <w:sz w:val="20"/>
          <w:szCs w:val="20"/>
        </w:rPr>
        <w:t>What are the next steps?</w:t>
      </w:r>
    </w:p>
    <w:p w14:paraId="65329002" w14:textId="5CEDB785" w:rsidR="005E4230" w:rsidRDefault="005E4230" w:rsidP="005E4230">
      <w:pPr>
        <w:tabs>
          <w:tab w:val="left" w:pos="7938"/>
        </w:tabs>
        <w:ind w:left="1276" w:right="1134"/>
        <w:rPr>
          <w:rFonts w:ascii="Montserrat Light" w:hAnsi="Montserrat Light" w:cs="Arial"/>
          <w:sz w:val="20"/>
          <w:szCs w:val="20"/>
        </w:rPr>
      </w:pPr>
      <w:r>
        <w:rPr>
          <w:rFonts w:ascii="Montserrat Light" w:hAnsi="Montserrat Light" w:cs="Arial"/>
          <w:sz w:val="20"/>
          <w:szCs w:val="20"/>
        </w:rPr>
        <w:t xml:space="preserve">In parallel to this stakeholder engagement phase, we are assembling supporting documents specific to Westminster’s dense urban characteristics and also identifying best practice case study examples which </w:t>
      </w:r>
      <w:r w:rsidRPr="005E4230">
        <w:rPr>
          <w:rFonts w:ascii="Montserrat Light" w:hAnsi="Montserrat Light" w:cs="Arial"/>
          <w:sz w:val="20"/>
          <w:szCs w:val="20"/>
        </w:rPr>
        <w:t>are</w:t>
      </w:r>
      <w:r>
        <w:rPr>
          <w:rFonts w:ascii="Montserrat Light" w:hAnsi="Montserrat Light" w:cs="Arial"/>
          <w:sz w:val="20"/>
          <w:szCs w:val="20"/>
        </w:rPr>
        <w:t xml:space="preserve"> relevant to the City of Westminster setting.</w:t>
      </w:r>
    </w:p>
    <w:p w14:paraId="72447F9D" w14:textId="3C0B35F7" w:rsidR="00DF741F" w:rsidRPr="00DF741F" w:rsidRDefault="00DF741F" w:rsidP="00DF741F">
      <w:pPr>
        <w:tabs>
          <w:tab w:val="left" w:pos="7938"/>
        </w:tabs>
        <w:ind w:left="1276" w:right="1134"/>
        <w:rPr>
          <w:rFonts w:ascii="Montserrat Light" w:hAnsi="Montserrat Light" w:cs="Arial"/>
          <w:sz w:val="20"/>
          <w:szCs w:val="20"/>
        </w:rPr>
      </w:pPr>
      <w:r>
        <w:rPr>
          <w:rFonts w:ascii="Montserrat Light" w:hAnsi="Montserrat Light" w:cs="Arial"/>
          <w:sz w:val="20"/>
          <w:szCs w:val="20"/>
        </w:rPr>
        <w:t>Once we have received and analysed the survey responses from stakeholders, we will begin to draft the Strategy and Action Plan. This work is due to complete by the end of August, 2020.</w:t>
      </w:r>
    </w:p>
    <w:p w14:paraId="030AAC12" w14:textId="1522247E" w:rsidR="00DF741F" w:rsidRDefault="00DF741F" w:rsidP="00DF741F">
      <w:pPr>
        <w:tabs>
          <w:tab w:val="left" w:pos="7938"/>
        </w:tabs>
        <w:ind w:left="1276" w:right="1134"/>
        <w:rPr>
          <w:rFonts w:ascii="Montserrat Light" w:hAnsi="Montserrat Light" w:cs="Arial"/>
          <w:i/>
          <w:iCs/>
          <w:sz w:val="20"/>
          <w:szCs w:val="20"/>
        </w:rPr>
      </w:pPr>
      <w:r w:rsidRPr="00DF741F">
        <w:rPr>
          <w:rFonts w:ascii="Montserrat Light" w:hAnsi="Montserrat Light" w:cs="Arial"/>
          <w:i/>
          <w:iCs/>
          <w:sz w:val="20"/>
          <w:szCs w:val="20"/>
        </w:rPr>
        <w:t>What if I’d like to be involved in the subsequent work?</w:t>
      </w:r>
    </w:p>
    <w:p w14:paraId="59DEAE7E" w14:textId="179C79CE" w:rsidR="00DF741F" w:rsidRPr="00DF741F" w:rsidRDefault="00DF741F" w:rsidP="00DF741F">
      <w:pPr>
        <w:tabs>
          <w:tab w:val="left" w:pos="7938"/>
        </w:tabs>
        <w:ind w:left="1276" w:right="1134"/>
        <w:rPr>
          <w:rFonts w:ascii="Montserrat Light" w:hAnsi="Montserrat Light" w:cs="Arial"/>
          <w:sz w:val="20"/>
          <w:szCs w:val="20"/>
        </w:rPr>
      </w:pPr>
      <w:r>
        <w:rPr>
          <w:rFonts w:ascii="Montserrat Light" w:hAnsi="Montserrat Light" w:cs="Arial"/>
          <w:sz w:val="20"/>
          <w:szCs w:val="20"/>
        </w:rPr>
        <w:t>That would be great. Please contact those named below to confirm your interest and willingness to participate in further stages of the work.</w:t>
      </w:r>
    </w:p>
    <w:p w14:paraId="3F66E6ED" w14:textId="6045147A" w:rsidR="00055403" w:rsidRPr="00DF741F" w:rsidRDefault="00055403" w:rsidP="00453B6A">
      <w:pPr>
        <w:tabs>
          <w:tab w:val="left" w:pos="7938"/>
        </w:tabs>
        <w:ind w:left="1276" w:right="1134"/>
        <w:rPr>
          <w:rFonts w:ascii="Montserrat Light" w:hAnsi="Montserrat Light" w:cs="Arial"/>
          <w:i/>
          <w:iCs/>
          <w:sz w:val="20"/>
          <w:szCs w:val="20"/>
        </w:rPr>
      </w:pPr>
      <w:r w:rsidRPr="00DF741F">
        <w:rPr>
          <w:rFonts w:ascii="Montserrat Light" w:hAnsi="Montserrat Light" w:cs="Arial"/>
          <w:i/>
          <w:iCs/>
          <w:sz w:val="20"/>
          <w:szCs w:val="20"/>
        </w:rPr>
        <w:t>Who do I contact if I have further queries about this activity?</w:t>
      </w:r>
    </w:p>
    <w:p w14:paraId="17622309" w14:textId="3BF0B727" w:rsidR="00DE30AF" w:rsidRDefault="00DE30AF" w:rsidP="00453B6A">
      <w:pPr>
        <w:tabs>
          <w:tab w:val="left" w:pos="7938"/>
        </w:tabs>
        <w:ind w:left="1276" w:right="1134"/>
        <w:rPr>
          <w:rFonts w:ascii="Montserrat Light" w:hAnsi="Montserrat Light" w:cs="Arial"/>
          <w:sz w:val="20"/>
          <w:szCs w:val="20"/>
        </w:rPr>
      </w:pPr>
      <w:r w:rsidRPr="00F73937">
        <w:rPr>
          <w:rFonts w:ascii="Montserrat Light" w:hAnsi="Montserrat Light" w:cs="Arial"/>
          <w:sz w:val="20"/>
          <w:szCs w:val="20"/>
        </w:rPr>
        <w:t xml:space="preserve">Should you have any questions please contact the project </w:t>
      </w:r>
      <w:r w:rsidR="007E731C">
        <w:rPr>
          <w:rFonts w:ascii="Montserrat Light" w:hAnsi="Montserrat Light" w:cs="Arial"/>
          <w:sz w:val="20"/>
          <w:szCs w:val="20"/>
        </w:rPr>
        <w:t>team through</w:t>
      </w:r>
      <w:r w:rsidR="00996A16">
        <w:rPr>
          <w:rFonts w:ascii="Montserrat Light" w:hAnsi="Montserrat Light" w:cs="Arial"/>
          <w:sz w:val="20"/>
          <w:szCs w:val="20"/>
        </w:rPr>
        <w:t xml:space="preserve"> </w:t>
      </w:r>
      <w:hyperlink r:id="rId13" w:history="1">
        <w:r w:rsidR="00996A16" w:rsidRPr="00996A16">
          <w:rPr>
            <w:rStyle w:val="Hyperlink"/>
            <w:rFonts w:ascii="Montserrat Light" w:hAnsi="Montserrat Light" w:cs="Arial"/>
            <w:sz w:val="20"/>
            <w:szCs w:val="20"/>
          </w:rPr>
          <w:t>WCC-FSD@wsp.com</w:t>
        </w:r>
      </w:hyperlink>
      <w:r w:rsidR="007E731C">
        <w:rPr>
          <w:rFonts w:ascii="Montserrat Light" w:hAnsi="Montserrat Light" w:cs="Arial"/>
          <w:sz w:val="20"/>
          <w:szCs w:val="20"/>
        </w:rPr>
        <w:t xml:space="preserve"> or the Westminster City Council lead, Barry Smith, at </w:t>
      </w:r>
      <w:hyperlink r:id="rId14" w:history="1">
        <w:r w:rsidR="007E731C" w:rsidRPr="00AF3073">
          <w:rPr>
            <w:rStyle w:val="Hyperlink"/>
            <w:rFonts w:ascii="Montserrat Light" w:hAnsi="Montserrat Light" w:cs="Arial"/>
            <w:sz w:val="20"/>
            <w:szCs w:val="20"/>
          </w:rPr>
          <w:t>bsmith@westminster.gov.uk</w:t>
        </w:r>
      </w:hyperlink>
      <w:r w:rsidR="007E731C">
        <w:rPr>
          <w:rFonts w:ascii="Montserrat Light" w:hAnsi="Montserrat Light" w:cs="Arial"/>
          <w:sz w:val="20"/>
          <w:szCs w:val="20"/>
        </w:rPr>
        <w:t xml:space="preserve"> </w:t>
      </w:r>
      <w:r w:rsidR="00DF741F">
        <w:rPr>
          <w:rFonts w:ascii="Montserrat Light" w:hAnsi="Montserrat Light" w:cs="Arial"/>
          <w:sz w:val="20"/>
          <w:szCs w:val="20"/>
        </w:rPr>
        <w:t>.</w:t>
      </w:r>
    </w:p>
    <w:bookmarkEnd w:id="1"/>
    <w:p w14:paraId="22E02572" w14:textId="2D8F1E91" w:rsidR="00224B1F" w:rsidRDefault="00224B1F" w:rsidP="00224B1F">
      <w:pPr>
        <w:tabs>
          <w:tab w:val="left" w:pos="7938"/>
        </w:tabs>
        <w:ind w:left="1276" w:right="1134"/>
        <w:rPr>
          <w:rFonts w:ascii="Montserrat Light" w:hAnsi="Montserrat Light" w:cs="Arial"/>
          <w:b/>
          <w:bCs/>
          <w:sz w:val="28"/>
          <w:szCs w:val="20"/>
        </w:rPr>
      </w:pPr>
      <w:r w:rsidRPr="00F31122">
        <w:rPr>
          <w:rFonts w:ascii="Montserrat Light" w:hAnsi="Montserrat Light" w:cs="Arial"/>
          <w:b/>
          <w:bCs/>
          <w:sz w:val="28"/>
          <w:szCs w:val="20"/>
        </w:rPr>
        <w:t>Question</w:t>
      </w:r>
      <w:r w:rsidR="00F31122">
        <w:rPr>
          <w:rFonts w:ascii="Montserrat Light" w:hAnsi="Montserrat Light" w:cs="Arial"/>
          <w:b/>
          <w:bCs/>
          <w:sz w:val="28"/>
          <w:szCs w:val="20"/>
        </w:rPr>
        <w:t>naire</w:t>
      </w:r>
    </w:p>
    <w:p w14:paraId="6694696E" w14:textId="2E4E3F26" w:rsidR="00C5715D" w:rsidRPr="00DF75C7" w:rsidRDefault="00C5715D" w:rsidP="00224B1F">
      <w:pPr>
        <w:tabs>
          <w:tab w:val="left" w:pos="7938"/>
        </w:tabs>
        <w:ind w:left="1276" w:right="1134"/>
        <w:rPr>
          <w:rFonts w:ascii="Montserrat Light" w:hAnsi="Montserrat Light" w:cs="Arial"/>
          <w:sz w:val="20"/>
          <w:szCs w:val="20"/>
          <w:u w:val="single"/>
        </w:rPr>
      </w:pPr>
      <w:r w:rsidRPr="00DF75C7">
        <w:rPr>
          <w:rFonts w:ascii="Montserrat Light" w:hAnsi="Montserrat Light" w:cs="Arial"/>
          <w:sz w:val="20"/>
          <w:szCs w:val="20"/>
          <w:u w:val="single"/>
        </w:rPr>
        <w:t>Please feel free to expand the boxes below to accommodate more detailed responses.</w:t>
      </w:r>
    </w:p>
    <w:p w14:paraId="1C8CE134" w14:textId="45613834" w:rsidR="00F1568B" w:rsidRPr="00F73937" w:rsidRDefault="00F31122" w:rsidP="00F1568B">
      <w:pPr>
        <w:pStyle w:val="ListParagraph"/>
        <w:numPr>
          <w:ilvl w:val="0"/>
          <w:numId w:val="29"/>
        </w:numPr>
        <w:tabs>
          <w:tab w:val="left" w:pos="7938"/>
        </w:tabs>
        <w:ind w:left="1701" w:right="1134"/>
        <w:rPr>
          <w:rFonts w:ascii="Montserrat Light" w:hAnsi="Montserrat Light" w:cs="Arial"/>
          <w:sz w:val="20"/>
          <w:szCs w:val="20"/>
        </w:rPr>
      </w:pPr>
      <w:r>
        <w:rPr>
          <w:rFonts w:ascii="Montserrat Light" w:hAnsi="Montserrat Light" w:cs="Arial"/>
          <w:sz w:val="20"/>
          <w:szCs w:val="20"/>
        </w:rPr>
        <w:t>Please describe your organisation, its activities and interests specifically relating to freight, servicing and deliver</w:t>
      </w:r>
      <w:r w:rsidR="005E4230">
        <w:rPr>
          <w:rFonts w:ascii="Montserrat Light" w:hAnsi="Montserrat Light" w:cs="Arial"/>
          <w:sz w:val="20"/>
          <w:szCs w:val="20"/>
        </w:rPr>
        <w:t>ies</w:t>
      </w:r>
      <w:r>
        <w:rPr>
          <w:rFonts w:ascii="Montserrat Light" w:hAnsi="Montserrat Light" w:cs="Arial"/>
          <w:sz w:val="20"/>
          <w:szCs w:val="20"/>
        </w:rPr>
        <w:t xml:space="preserve"> in the City of Westminster:</w:t>
      </w:r>
    </w:p>
    <w:p w14:paraId="5C2F0CC5" w14:textId="77777777" w:rsidR="00224B1F" w:rsidRPr="00F73937" w:rsidRDefault="00224B1F" w:rsidP="00224B1F">
      <w:pPr>
        <w:pStyle w:val="ListParagraph"/>
        <w:tabs>
          <w:tab w:val="left" w:pos="7938"/>
        </w:tabs>
        <w:ind w:left="1701" w:right="1134"/>
        <w:rPr>
          <w:rFonts w:ascii="Montserrat Light" w:hAnsi="Montserrat Light" w:cs="Arial"/>
          <w:sz w:val="20"/>
          <w:szCs w:val="20"/>
        </w:rPr>
      </w:pPr>
    </w:p>
    <w:p w14:paraId="1409CDD7" w14:textId="77777777" w:rsidR="00224B1F" w:rsidRPr="00F73937" w:rsidRDefault="00224B1F" w:rsidP="00224B1F">
      <w:pPr>
        <w:pStyle w:val="ListParagraph"/>
        <w:tabs>
          <w:tab w:val="left" w:pos="7938"/>
        </w:tabs>
        <w:ind w:left="1701" w:right="1134"/>
        <w:rPr>
          <w:rFonts w:ascii="Montserrat Light" w:hAnsi="Montserrat Light" w:cs="Arial"/>
          <w:sz w:val="20"/>
          <w:szCs w:val="20"/>
        </w:rPr>
      </w:pPr>
      <w:r w:rsidRPr="00F73937">
        <w:rPr>
          <w:rFonts w:ascii="Montserrat Light" w:hAnsi="Montserrat Light" w:cs="Arial"/>
          <w:noProof/>
          <w:sz w:val="20"/>
          <w:szCs w:val="20"/>
        </w:rPr>
        <mc:AlternateContent>
          <mc:Choice Requires="wps">
            <w:drawing>
              <wp:inline distT="0" distB="0" distL="0" distR="0" wp14:anchorId="2A7FD1C9" wp14:editId="24A7791A">
                <wp:extent cx="4433777" cy="1404620"/>
                <wp:effectExtent l="0" t="0" r="2413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74A6FDA6" w14:textId="4FAED043" w:rsidR="00224B1F" w:rsidRDefault="007159DB" w:rsidP="00224B1F">
                            <w:r w:rsidRPr="00B85B26">
                              <w:rPr>
                                <w:rFonts w:ascii="Montserrat Medium" w:hAnsi="Montserrat Medium" w:cs="Arial"/>
                                <w:sz w:val="20"/>
                                <w:szCs w:val="20"/>
                              </w:rPr>
                              <w:t>Response</w:t>
                            </w:r>
                          </w:p>
                          <w:p w14:paraId="00787E00" w14:textId="0D428691" w:rsidR="007159DB" w:rsidRDefault="007159DB" w:rsidP="00224B1F"/>
                          <w:p w14:paraId="4C311BBD" w14:textId="1302068E" w:rsidR="007159DB" w:rsidRDefault="007159DB" w:rsidP="00224B1F"/>
                          <w:p w14:paraId="69CE8FF4" w14:textId="77777777" w:rsidR="007159DB" w:rsidRDefault="007159DB" w:rsidP="00224B1F"/>
                        </w:txbxContent>
                      </wps:txbx>
                      <wps:bodyPr rot="0" vert="horz" wrap="square" lIns="91440" tIns="45720" rIns="91440" bIns="45720" anchor="t" anchorCtr="0">
                        <a:spAutoFit/>
                      </wps:bodyPr>
                    </wps:wsp>
                  </a:graphicData>
                </a:graphic>
              </wp:inline>
            </w:drawing>
          </mc:Choice>
          <mc:Fallback>
            <w:pict>
              <v:shapetype w14:anchorId="2A7FD1C9" id="_x0000_t202" coordsize="21600,21600" o:spt="202" path="m,l,21600r21600,l21600,xe">
                <v:stroke joinstyle="miter"/>
                <v:path gradientshapeok="t" o:connecttype="rect"/>
              </v:shapetype>
              <v:shape id="Text Box 2" o:spid="_x0000_s1026"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">
                <v:textbox style="mso-fit-shape-to-text:t">
                  <w:txbxContent>
                    <w:p w14:paraId="74A6FDA6" w14:textId="4FAED043" w:rsidR="00224B1F" w:rsidRDefault="007159DB" w:rsidP="00224B1F">
                      <w:r w:rsidRPr="00B85B26">
                        <w:rPr>
                          <w:rFonts w:ascii="Montserrat Medium" w:hAnsi="Montserrat Medium" w:cs="Arial"/>
                          <w:sz w:val="20"/>
                          <w:szCs w:val="20"/>
                        </w:rPr>
                        <w:t>Response</w:t>
                      </w:r>
                    </w:p>
                    <w:p w14:paraId="00787E00" w14:textId="0D428691" w:rsidR="007159DB" w:rsidRDefault="007159DB" w:rsidP="00224B1F"/>
                    <w:p w14:paraId="4C311BBD" w14:textId="1302068E" w:rsidR="007159DB" w:rsidRDefault="007159DB" w:rsidP="00224B1F"/>
                    <w:p w14:paraId="69CE8FF4" w14:textId="77777777" w:rsidR="007159DB" w:rsidRDefault="007159DB" w:rsidP="00224B1F"/>
                  </w:txbxContent>
                </v:textbox>
                <w10:anchorlock/>
              </v:shape>
            </w:pict>
          </mc:Fallback>
        </mc:AlternateContent>
      </w:r>
    </w:p>
    <w:p w14:paraId="572A76A3" w14:textId="77777777" w:rsidR="00224B1F" w:rsidRPr="00F73937" w:rsidRDefault="00224B1F" w:rsidP="00224B1F">
      <w:pPr>
        <w:pStyle w:val="ListParagraph"/>
        <w:tabs>
          <w:tab w:val="left" w:pos="7938"/>
        </w:tabs>
        <w:ind w:left="1701" w:right="1134"/>
        <w:rPr>
          <w:rFonts w:ascii="Montserrat Light" w:hAnsi="Montserrat Light" w:cs="Arial"/>
          <w:sz w:val="20"/>
          <w:szCs w:val="20"/>
        </w:rPr>
      </w:pPr>
    </w:p>
    <w:p w14:paraId="7ADDBE8D" w14:textId="77777777" w:rsidR="00EA49D6" w:rsidRDefault="00EA49D6">
      <w:pPr>
        <w:rPr>
          <w:rFonts w:ascii="Montserrat Light" w:hAnsi="Montserrat Light" w:cs="Arial"/>
          <w:sz w:val="20"/>
          <w:szCs w:val="20"/>
        </w:rPr>
      </w:pPr>
      <w:r>
        <w:rPr>
          <w:rFonts w:ascii="Montserrat Light" w:hAnsi="Montserrat Light" w:cs="Arial"/>
          <w:sz w:val="20"/>
          <w:szCs w:val="20"/>
        </w:rPr>
        <w:br w:type="page"/>
      </w:r>
    </w:p>
    <w:p w14:paraId="7FD44CE6" w14:textId="1064820C" w:rsidR="00F1568B" w:rsidRPr="00F73937" w:rsidRDefault="00C0594D" w:rsidP="00C0594D">
      <w:pPr>
        <w:pStyle w:val="ListParagraph"/>
        <w:numPr>
          <w:ilvl w:val="0"/>
          <w:numId w:val="29"/>
        </w:numPr>
        <w:tabs>
          <w:tab w:val="left" w:pos="7938"/>
        </w:tabs>
        <w:ind w:left="1701" w:right="1134"/>
        <w:rPr>
          <w:rFonts w:ascii="Montserrat Light" w:hAnsi="Montserrat Light" w:cs="Arial"/>
          <w:sz w:val="20"/>
          <w:szCs w:val="20"/>
        </w:rPr>
      </w:pPr>
      <w:r>
        <w:rPr>
          <w:rFonts w:ascii="Montserrat Light" w:hAnsi="Montserrat Light" w:cs="Arial"/>
          <w:sz w:val="20"/>
          <w:szCs w:val="20"/>
        </w:rPr>
        <w:lastRenderedPageBreak/>
        <w:t>Considering freight, servicing and delivery activity within the City of Westminster, what challenges do you encounter and where?</w:t>
      </w:r>
    </w:p>
    <w:p w14:paraId="0C0F930D" w14:textId="77777777" w:rsidR="007159DB" w:rsidRPr="00F73937" w:rsidRDefault="007159DB" w:rsidP="007159DB">
      <w:pPr>
        <w:pStyle w:val="ListParagraph"/>
        <w:tabs>
          <w:tab w:val="left" w:pos="7938"/>
        </w:tabs>
        <w:ind w:left="1701" w:right="1134"/>
        <w:rPr>
          <w:rFonts w:ascii="Montserrat Light" w:hAnsi="Montserrat Light" w:cs="Arial"/>
          <w:sz w:val="20"/>
          <w:szCs w:val="20"/>
        </w:rPr>
      </w:pPr>
    </w:p>
    <w:p w14:paraId="161FC2E4" w14:textId="3715E023" w:rsidR="007159DB" w:rsidRPr="00F73937" w:rsidRDefault="007159DB" w:rsidP="007159DB">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5D445F3A" wp14:editId="23061CF9">
                <wp:extent cx="4433777" cy="1404620"/>
                <wp:effectExtent l="0" t="0" r="24130" b="273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17D6546D" w14:textId="77777777" w:rsidR="007159DB" w:rsidRDefault="007159DB" w:rsidP="007159DB">
                            <w:r w:rsidRPr="00B85B26">
                              <w:rPr>
                                <w:rFonts w:ascii="Montserrat Medium" w:hAnsi="Montserrat Medium" w:cs="Arial"/>
                                <w:sz w:val="20"/>
                                <w:szCs w:val="20"/>
                              </w:rPr>
                              <w:t>Response</w:t>
                            </w:r>
                          </w:p>
                          <w:p w14:paraId="6593C8AC" w14:textId="77777777" w:rsidR="007159DB" w:rsidRDefault="007159DB" w:rsidP="007159DB"/>
                          <w:p w14:paraId="7186610C" w14:textId="77777777" w:rsidR="007159DB" w:rsidRDefault="007159DB" w:rsidP="007159DB"/>
                          <w:p w14:paraId="4B45FF25" w14:textId="77777777" w:rsidR="007159DB" w:rsidRDefault="007159DB" w:rsidP="007159DB"/>
                        </w:txbxContent>
                      </wps:txbx>
                      <wps:bodyPr rot="0" vert="horz" wrap="square" lIns="91440" tIns="45720" rIns="91440" bIns="45720" anchor="t" anchorCtr="0">
                        <a:spAutoFit/>
                      </wps:bodyPr>
                    </wps:wsp>
                  </a:graphicData>
                </a:graphic>
              </wp:inline>
            </w:drawing>
          </mc:Choice>
          <mc:Fallback>
            <w:pict>
              <v:shape w14:anchorId="5D445F3A" id="_x0000_s1027"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">
                <v:textbox style="mso-fit-shape-to-text:t">
                  <w:txbxContent>
                    <w:p w14:paraId="17D6546D" w14:textId="77777777" w:rsidR="007159DB" w:rsidRDefault="007159DB" w:rsidP="007159DB">
                      <w:r w:rsidRPr="00B85B26">
                        <w:rPr>
                          <w:rFonts w:ascii="Montserrat Medium" w:hAnsi="Montserrat Medium" w:cs="Arial"/>
                          <w:sz w:val="20"/>
                          <w:szCs w:val="20"/>
                        </w:rPr>
                        <w:t>Response</w:t>
                      </w:r>
                    </w:p>
                    <w:p w14:paraId="6593C8AC" w14:textId="77777777" w:rsidR="007159DB" w:rsidRDefault="007159DB" w:rsidP="007159DB"/>
                    <w:p w14:paraId="7186610C" w14:textId="77777777" w:rsidR="007159DB" w:rsidRDefault="007159DB" w:rsidP="007159DB"/>
                    <w:p w14:paraId="4B45FF25" w14:textId="77777777" w:rsidR="007159DB" w:rsidRDefault="007159DB" w:rsidP="007159DB"/>
                  </w:txbxContent>
                </v:textbox>
                <w10:anchorlock/>
              </v:shape>
            </w:pict>
          </mc:Fallback>
        </mc:AlternateContent>
      </w:r>
    </w:p>
    <w:p w14:paraId="28ED95DD" w14:textId="77777777" w:rsidR="007159DB" w:rsidRPr="00F73937" w:rsidRDefault="007159DB" w:rsidP="007159DB">
      <w:pPr>
        <w:pStyle w:val="ListParagraph"/>
        <w:tabs>
          <w:tab w:val="left" w:pos="7938"/>
        </w:tabs>
        <w:ind w:left="1701" w:right="1134"/>
        <w:rPr>
          <w:rFonts w:ascii="Montserrat Light" w:hAnsi="Montserrat Light" w:cs="Arial"/>
          <w:sz w:val="20"/>
          <w:szCs w:val="20"/>
        </w:rPr>
      </w:pPr>
    </w:p>
    <w:p w14:paraId="6286024F" w14:textId="40AB3F59" w:rsidR="00F26B4E" w:rsidRPr="00EE4572" w:rsidRDefault="00C0594D" w:rsidP="00F26B4E">
      <w:pPr>
        <w:pStyle w:val="ListParagraph"/>
        <w:numPr>
          <w:ilvl w:val="0"/>
          <w:numId w:val="29"/>
        </w:numPr>
        <w:tabs>
          <w:tab w:val="left" w:pos="7938"/>
        </w:tabs>
        <w:ind w:left="1701" w:right="1134"/>
        <w:rPr>
          <w:rFonts w:ascii="Montserrat Light" w:hAnsi="Montserrat Light" w:cs="Arial"/>
          <w:sz w:val="20"/>
          <w:szCs w:val="20"/>
        </w:rPr>
      </w:pPr>
      <w:r>
        <w:rPr>
          <w:rFonts w:ascii="Montserrat Light" w:hAnsi="Montserrat Light" w:cs="Arial"/>
          <w:sz w:val="20"/>
          <w:szCs w:val="20"/>
        </w:rPr>
        <w:t>How do those challenges impact your organisation?</w:t>
      </w:r>
    </w:p>
    <w:p w14:paraId="3B534A83" w14:textId="77777777" w:rsidR="00F1568B" w:rsidRPr="00F73937" w:rsidRDefault="00F1568B" w:rsidP="007159DB">
      <w:pPr>
        <w:pStyle w:val="ListParagraph"/>
        <w:tabs>
          <w:tab w:val="left" w:pos="7938"/>
        </w:tabs>
        <w:ind w:left="1701" w:right="1134"/>
        <w:rPr>
          <w:rFonts w:ascii="Montserrat Light" w:hAnsi="Montserrat Light" w:cs="Arial"/>
          <w:sz w:val="20"/>
          <w:szCs w:val="20"/>
        </w:rPr>
      </w:pPr>
    </w:p>
    <w:p w14:paraId="241B2F35" w14:textId="66A7DF16" w:rsidR="007159DB" w:rsidRPr="00F73937" w:rsidRDefault="007159DB" w:rsidP="007159DB">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04A6A054" wp14:editId="07617815">
                <wp:extent cx="4433777" cy="1404620"/>
                <wp:effectExtent l="0" t="0" r="24130" b="2730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41EED40E" w14:textId="77777777" w:rsidR="007159DB" w:rsidRDefault="007159DB" w:rsidP="007159DB">
                            <w:r w:rsidRPr="00B85B26">
                              <w:rPr>
                                <w:rFonts w:ascii="Montserrat Medium" w:hAnsi="Montserrat Medium" w:cs="Arial"/>
                                <w:sz w:val="20"/>
                                <w:szCs w:val="20"/>
                              </w:rPr>
                              <w:t>Response</w:t>
                            </w:r>
                          </w:p>
                          <w:p w14:paraId="0249E1B9" w14:textId="77777777" w:rsidR="007159DB" w:rsidRDefault="007159DB" w:rsidP="007159DB"/>
                          <w:p w14:paraId="6765385E" w14:textId="77777777" w:rsidR="007159DB" w:rsidRDefault="007159DB" w:rsidP="007159DB"/>
                          <w:p w14:paraId="313056E7" w14:textId="77777777" w:rsidR="007159DB" w:rsidRDefault="007159DB" w:rsidP="007159DB"/>
                        </w:txbxContent>
                      </wps:txbx>
                      <wps:bodyPr rot="0" vert="horz" wrap="square" lIns="91440" tIns="45720" rIns="91440" bIns="45720" anchor="t" anchorCtr="0">
                        <a:spAutoFit/>
                      </wps:bodyPr>
                    </wps:wsp>
                  </a:graphicData>
                </a:graphic>
              </wp:inline>
            </w:drawing>
          </mc:Choice>
          <mc:Fallback>
            <w:pict>
              <v:shape w14:anchorId="04A6A054" id="_x0000_s1028"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">
                <v:textbox style="mso-fit-shape-to-text:t">
                  <w:txbxContent>
                    <w:p w14:paraId="41EED40E" w14:textId="77777777" w:rsidR="007159DB" w:rsidRDefault="007159DB" w:rsidP="007159DB">
                      <w:r w:rsidRPr="00B85B26">
                        <w:rPr>
                          <w:rFonts w:ascii="Montserrat Medium" w:hAnsi="Montserrat Medium" w:cs="Arial"/>
                          <w:sz w:val="20"/>
                          <w:szCs w:val="20"/>
                        </w:rPr>
                        <w:t>Response</w:t>
                      </w:r>
                    </w:p>
                    <w:p w14:paraId="0249E1B9" w14:textId="77777777" w:rsidR="007159DB" w:rsidRDefault="007159DB" w:rsidP="007159DB"/>
                    <w:p w14:paraId="6765385E" w14:textId="77777777" w:rsidR="007159DB" w:rsidRDefault="007159DB" w:rsidP="007159DB"/>
                    <w:p w14:paraId="313056E7" w14:textId="77777777" w:rsidR="007159DB" w:rsidRDefault="007159DB" w:rsidP="007159DB"/>
                  </w:txbxContent>
                </v:textbox>
                <w10:anchorlock/>
              </v:shape>
            </w:pict>
          </mc:Fallback>
        </mc:AlternateContent>
      </w:r>
    </w:p>
    <w:p w14:paraId="7148327A" w14:textId="3BD53285" w:rsidR="007159DB" w:rsidRPr="00F73937" w:rsidRDefault="007159DB" w:rsidP="007159DB">
      <w:pPr>
        <w:pStyle w:val="ListParagraph"/>
        <w:tabs>
          <w:tab w:val="left" w:pos="7938"/>
        </w:tabs>
        <w:ind w:left="1701" w:right="1134"/>
        <w:rPr>
          <w:rFonts w:ascii="Montserrat Light" w:hAnsi="Montserrat Light" w:cs="Arial"/>
          <w:sz w:val="20"/>
          <w:szCs w:val="20"/>
        </w:rPr>
      </w:pPr>
    </w:p>
    <w:p w14:paraId="17E9B257" w14:textId="6052F71E" w:rsidR="00F1568B" w:rsidRPr="00F73937" w:rsidRDefault="00F1568B" w:rsidP="00F1568B">
      <w:pPr>
        <w:pStyle w:val="ListParagraph"/>
        <w:numPr>
          <w:ilvl w:val="0"/>
          <w:numId w:val="29"/>
        </w:numPr>
        <w:tabs>
          <w:tab w:val="left" w:pos="7938"/>
        </w:tabs>
        <w:ind w:left="1701" w:right="1134"/>
        <w:rPr>
          <w:rFonts w:ascii="Montserrat Light" w:hAnsi="Montserrat Light" w:cs="Arial"/>
          <w:sz w:val="20"/>
          <w:szCs w:val="20"/>
        </w:rPr>
      </w:pPr>
      <w:r w:rsidRPr="00F73937">
        <w:rPr>
          <w:rFonts w:ascii="Montserrat Light" w:hAnsi="Montserrat Light" w:cs="Arial"/>
          <w:sz w:val="20"/>
          <w:szCs w:val="20"/>
        </w:rPr>
        <w:t xml:space="preserve">What </w:t>
      </w:r>
      <w:r w:rsidR="00C0594D">
        <w:rPr>
          <w:rFonts w:ascii="Montserrat Light" w:hAnsi="Montserrat Light" w:cs="Arial"/>
          <w:sz w:val="20"/>
          <w:szCs w:val="20"/>
        </w:rPr>
        <w:t>measures do you take to counter those challenges and how effective are they?</w:t>
      </w:r>
    </w:p>
    <w:p w14:paraId="7CFFE51D" w14:textId="000590B6" w:rsidR="00F1568B" w:rsidRPr="00F73937" w:rsidRDefault="00F1568B" w:rsidP="007159DB">
      <w:pPr>
        <w:pStyle w:val="ListParagraph"/>
        <w:tabs>
          <w:tab w:val="left" w:pos="7938"/>
        </w:tabs>
        <w:ind w:left="1701" w:right="1134"/>
        <w:rPr>
          <w:rFonts w:ascii="Montserrat Light" w:hAnsi="Montserrat Light" w:cs="Arial"/>
          <w:sz w:val="20"/>
          <w:szCs w:val="20"/>
        </w:rPr>
      </w:pPr>
    </w:p>
    <w:p w14:paraId="71658027" w14:textId="77777777" w:rsidR="007159DB" w:rsidRPr="00F73937" w:rsidRDefault="007159DB" w:rsidP="007159DB">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5DF24184" wp14:editId="31C84DC7">
                <wp:extent cx="4433777" cy="1404620"/>
                <wp:effectExtent l="0" t="0" r="24130" b="2730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54C0AE3A" w14:textId="77777777" w:rsidR="007159DB" w:rsidRDefault="007159DB" w:rsidP="007159DB">
                            <w:r w:rsidRPr="00B85B26">
                              <w:rPr>
                                <w:rFonts w:ascii="Montserrat Medium" w:hAnsi="Montserrat Medium" w:cs="Arial"/>
                                <w:sz w:val="20"/>
                                <w:szCs w:val="20"/>
                              </w:rPr>
                              <w:t>Response</w:t>
                            </w:r>
                          </w:p>
                          <w:p w14:paraId="7EE8C46D" w14:textId="77777777" w:rsidR="007159DB" w:rsidRDefault="007159DB" w:rsidP="007159DB"/>
                          <w:p w14:paraId="42C4963D" w14:textId="77777777" w:rsidR="007159DB" w:rsidRDefault="007159DB" w:rsidP="007159DB"/>
                          <w:p w14:paraId="0AC479C1" w14:textId="77777777" w:rsidR="007159DB" w:rsidRDefault="007159DB" w:rsidP="007159DB"/>
                        </w:txbxContent>
                      </wps:txbx>
                      <wps:bodyPr rot="0" vert="horz" wrap="square" lIns="91440" tIns="45720" rIns="91440" bIns="45720" anchor="t" anchorCtr="0">
                        <a:spAutoFit/>
                      </wps:bodyPr>
                    </wps:wsp>
                  </a:graphicData>
                </a:graphic>
              </wp:inline>
            </w:drawing>
          </mc:Choice>
          <mc:Fallback>
            <w:pict>
              <v:shape w14:anchorId="5DF24184" id="_x0000_s1029"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">
                <v:textbox style="mso-fit-shape-to-text:t">
                  <w:txbxContent>
                    <w:p w14:paraId="54C0AE3A" w14:textId="77777777" w:rsidR="007159DB" w:rsidRDefault="007159DB" w:rsidP="007159DB">
                      <w:r w:rsidRPr="00B85B26">
                        <w:rPr>
                          <w:rFonts w:ascii="Montserrat Medium" w:hAnsi="Montserrat Medium" w:cs="Arial"/>
                          <w:sz w:val="20"/>
                          <w:szCs w:val="20"/>
                        </w:rPr>
                        <w:t>Response</w:t>
                      </w:r>
                    </w:p>
                    <w:p w14:paraId="7EE8C46D" w14:textId="77777777" w:rsidR="007159DB" w:rsidRDefault="007159DB" w:rsidP="007159DB"/>
                    <w:p w14:paraId="42C4963D" w14:textId="77777777" w:rsidR="007159DB" w:rsidRDefault="007159DB" w:rsidP="007159DB"/>
                    <w:p w14:paraId="0AC479C1" w14:textId="77777777" w:rsidR="007159DB" w:rsidRDefault="007159DB" w:rsidP="007159DB"/>
                  </w:txbxContent>
                </v:textbox>
                <w10:anchorlock/>
              </v:shape>
            </w:pict>
          </mc:Fallback>
        </mc:AlternateContent>
      </w:r>
    </w:p>
    <w:p w14:paraId="29058B60" w14:textId="77777777" w:rsidR="007159DB" w:rsidRPr="00F73937" w:rsidRDefault="007159DB" w:rsidP="007159DB">
      <w:pPr>
        <w:pStyle w:val="ListParagraph"/>
        <w:tabs>
          <w:tab w:val="left" w:pos="7938"/>
        </w:tabs>
        <w:ind w:left="1701" w:right="1134"/>
        <w:rPr>
          <w:rFonts w:ascii="Montserrat Light" w:hAnsi="Montserrat Light" w:cs="Arial"/>
          <w:sz w:val="20"/>
          <w:szCs w:val="20"/>
        </w:rPr>
      </w:pPr>
    </w:p>
    <w:p w14:paraId="5E22AB52" w14:textId="0AE694A2" w:rsidR="00F1568B" w:rsidRPr="00F73937" w:rsidRDefault="00F1568B" w:rsidP="00F1568B">
      <w:pPr>
        <w:pStyle w:val="ListParagraph"/>
        <w:numPr>
          <w:ilvl w:val="0"/>
          <w:numId w:val="29"/>
        </w:numPr>
        <w:tabs>
          <w:tab w:val="left" w:pos="7938"/>
        </w:tabs>
        <w:ind w:left="1701" w:right="1134"/>
        <w:rPr>
          <w:rFonts w:ascii="Montserrat Light" w:hAnsi="Montserrat Light" w:cs="Arial"/>
          <w:sz w:val="20"/>
          <w:szCs w:val="20"/>
        </w:rPr>
      </w:pPr>
      <w:r w:rsidRPr="00F73937">
        <w:rPr>
          <w:rFonts w:ascii="Montserrat Light" w:hAnsi="Montserrat Light" w:cs="Arial"/>
          <w:sz w:val="20"/>
          <w:szCs w:val="20"/>
        </w:rPr>
        <w:t>Wh</w:t>
      </w:r>
      <w:r w:rsidR="00C0594D">
        <w:rPr>
          <w:rFonts w:ascii="Montserrat Light" w:hAnsi="Montserrat Light" w:cs="Arial"/>
          <w:sz w:val="20"/>
          <w:szCs w:val="20"/>
        </w:rPr>
        <w:t>at measures would you consider to</w:t>
      </w:r>
      <w:r w:rsidR="00996A16">
        <w:rPr>
          <w:rFonts w:ascii="Montserrat Light" w:hAnsi="Montserrat Light" w:cs="Arial"/>
          <w:sz w:val="20"/>
          <w:szCs w:val="20"/>
        </w:rPr>
        <w:t xml:space="preserve"> </w:t>
      </w:r>
      <w:r w:rsidR="00C0594D" w:rsidRPr="00943D3A">
        <w:rPr>
          <w:rFonts w:ascii="Montserrat Light" w:hAnsi="Montserrat Light" w:cs="Arial"/>
          <w:b/>
          <w:bCs/>
          <w:sz w:val="20"/>
          <w:szCs w:val="20"/>
        </w:rPr>
        <w:t>reduce</w:t>
      </w:r>
      <w:r w:rsidR="00C0594D">
        <w:rPr>
          <w:rFonts w:ascii="Montserrat Light" w:hAnsi="Montserrat Light" w:cs="Arial"/>
          <w:sz w:val="20"/>
          <w:szCs w:val="20"/>
        </w:rPr>
        <w:t xml:space="preserve"> the number of freight, servicing and delivery movements within the City of Westminster?</w:t>
      </w:r>
    </w:p>
    <w:p w14:paraId="39E17365" w14:textId="1914B632" w:rsidR="007159DB" w:rsidRPr="00F73937" w:rsidRDefault="007159DB" w:rsidP="007159DB">
      <w:pPr>
        <w:pStyle w:val="ListParagraph"/>
        <w:tabs>
          <w:tab w:val="left" w:pos="7938"/>
        </w:tabs>
        <w:ind w:left="1701" w:right="1134"/>
        <w:rPr>
          <w:rFonts w:ascii="Montserrat Light" w:hAnsi="Montserrat Light" w:cs="Arial"/>
          <w:sz w:val="20"/>
          <w:szCs w:val="20"/>
        </w:rPr>
      </w:pPr>
    </w:p>
    <w:p w14:paraId="2C14F353" w14:textId="77777777" w:rsidR="007159DB" w:rsidRPr="00F73937" w:rsidRDefault="007159DB" w:rsidP="007159DB">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3AC794D0" wp14:editId="15A4CB5A">
                <wp:extent cx="4433777" cy="1404620"/>
                <wp:effectExtent l="0" t="0" r="24130" b="2730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38FFDA1E" w14:textId="77777777" w:rsidR="007159DB" w:rsidRDefault="007159DB" w:rsidP="007159DB">
                            <w:r w:rsidRPr="00B85B26">
                              <w:rPr>
                                <w:rFonts w:ascii="Montserrat Medium" w:hAnsi="Montserrat Medium" w:cs="Arial"/>
                                <w:sz w:val="20"/>
                                <w:szCs w:val="20"/>
                              </w:rPr>
                              <w:t>Response</w:t>
                            </w:r>
                          </w:p>
                          <w:p w14:paraId="4A5F892A" w14:textId="77777777" w:rsidR="007159DB" w:rsidRDefault="007159DB" w:rsidP="007159DB"/>
                          <w:p w14:paraId="4E1DE90C" w14:textId="77777777" w:rsidR="007159DB" w:rsidRDefault="007159DB" w:rsidP="007159DB"/>
                          <w:p w14:paraId="6C825490" w14:textId="77777777" w:rsidR="007159DB" w:rsidRDefault="007159DB" w:rsidP="007159DB"/>
                        </w:txbxContent>
                      </wps:txbx>
                      <wps:bodyPr rot="0" vert="horz" wrap="square" lIns="91440" tIns="45720" rIns="91440" bIns="45720" anchor="t" anchorCtr="0">
                        <a:spAutoFit/>
                      </wps:bodyPr>
                    </wps:wsp>
                  </a:graphicData>
                </a:graphic>
              </wp:inline>
            </w:drawing>
          </mc:Choice>
          <mc:Fallback>
            <w:pict>
              <v:shape w14:anchorId="3AC794D0" id="_x0000_s1030"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">
                <v:textbox style="mso-fit-shape-to-text:t">
                  <w:txbxContent>
                    <w:p w14:paraId="38FFDA1E" w14:textId="77777777" w:rsidR="007159DB" w:rsidRDefault="007159DB" w:rsidP="007159DB">
                      <w:r w:rsidRPr="00B85B26">
                        <w:rPr>
                          <w:rFonts w:ascii="Montserrat Medium" w:hAnsi="Montserrat Medium" w:cs="Arial"/>
                          <w:sz w:val="20"/>
                          <w:szCs w:val="20"/>
                        </w:rPr>
                        <w:t>Response</w:t>
                      </w:r>
                    </w:p>
                    <w:p w14:paraId="4A5F892A" w14:textId="77777777" w:rsidR="007159DB" w:rsidRDefault="007159DB" w:rsidP="007159DB"/>
                    <w:p w14:paraId="4E1DE90C" w14:textId="77777777" w:rsidR="007159DB" w:rsidRDefault="007159DB" w:rsidP="007159DB"/>
                    <w:p w14:paraId="6C825490" w14:textId="77777777" w:rsidR="007159DB" w:rsidRDefault="007159DB" w:rsidP="007159DB"/>
                  </w:txbxContent>
                </v:textbox>
                <w10:anchorlock/>
              </v:shape>
            </w:pict>
          </mc:Fallback>
        </mc:AlternateContent>
      </w:r>
    </w:p>
    <w:p w14:paraId="4A9E6119" w14:textId="77777777" w:rsidR="007159DB" w:rsidRPr="00F73937" w:rsidRDefault="007159DB" w:rsidP="007159DB">
      <w:pPr>
        <w:pStyle w:val="ListParagraph"/>
        <w:tabs>
          <w:tab w:val="left" w:pos="7938"/>
        </w:tabs>
        <w:ind w:left="1701" w:right="1134"/>
        <w:rPr>
          <w:rFonts w:ascii="Montserrat Light" w:hAnsi="Montserrat Light" w:cs="Arial"/>
          <w:sz w:val="20"/>
          <w:szCs w:val="20"/>
        </w:rPr>
      </w:pPr>
    </w:p>
    <w:p w14:paraId="781C8315" w14:textId="77777777" w:rsidR="00EA49D6" w:rsidRDefault="00EA49D6">
      <w:pPr>
        <w:rPr>
          <w:rFonts w:ascii="Montserrat Light" w:hAnsi="Montserrat Light" w:cs="Arial"/>
          <w:sz w:val="20"/>
          <w:szCs w:val="20"/>
        </w:rPr>
      </w:pPr>
      <w:r>
        <w:rPr>
          <w:rFonts w:ascii="Montserrat Light" w:hAnsi="Montserrat Light" w:cs="Arial"/>
          <w:sz w:val="20"/>
          <w:szCs w:val="20"/>
        </w:rPr>
        <w:br w:type="page"/>
      </w:r>
    </w:p>
    <w:p w14:paraId="19512D6B" w14:textId="27E43045" w:rsidR="00FC7668" w:rsidRPr="00F73937" w:rsidRDefault="00CE1F09" w:rsidP="00F1568B">
      <w:pPr>
        <w:pStyle w:val="ListParagraph"/>
        <w:numPr>
          <w:ilvl w:val="0"/>
          <w:numId w:val="29"/>
        </w:numPr>
        <w:tabs>
          <w:tab w:val="left" w:pos="7938"/>
        </w:tabs>
        <w:ind w:left="1701" w:right="1134"/>
        <w:rPr>
          <w:rFonts w:ascii="Montserrat Light" w:hAnsi="Montserrat Light" w:cs="Arial"/>
          <w:sz w:val="20"/>
          <w:szCs w:val="20"/>
        </w:rPr>
      </w:pPr>
      <w:r>
        <w:rPr>
          <w:rFonts w:ascii="Montserrat Light" w:hAnsi="Montserrat Light" w:cs="Arial"/>
          <w:sz w:val="20"/>
          <w:szCs w:val="20"/>
        </w:rPr>
        <w:lastRenderedPageBreak/>
        <w:t xml:space="preserve">How effective do you think using </w:t>
      </w:r>
      <w:r w:rsidRPr="00943D3A">
        <w:rPr>
          <w:rFonts w:ascii="Montserrat Light" w:hAnsi="Montserrat Light" w:cs="Arial"/>
          <w:b/>
          <w:bCs/>
          <w:sz w:val="20"/>
          <w:szCs w:val="20"/>
        </w:rPr>
        <w:t xml:space="preserve">alternative modes </w:t>
      </w:r>
      <w:r>
        <w:rPr>
          <w:rFonts w:ascii="Montserrat Light" w:hAnsi="Montserrat Light" w:cs="Arial"/>
          <w:sz w:val="20"/>
          <w:szCs w:val="20"/>
        </w:rPr>
        <w:t>(like eCargo bike</w:t>
      </w:r>
      <w:r w:rsidR="00E61A8E">
        <w:rPr>
          <w:rFonts w:ascii="Montserrat Light" w:hAnsi="Montserrat Light" w:cs="Arial"/>
          <w:sz w:val="20"/>
          <w:szCs w:val="20"/>
        </w:rPr>
        <w:t>,</w:t>
      </w:r>
      <w:r>
        <w:rPr>
          <w:rFonts w:ascii="Montserrat Light" w:hAnsi="Montserrat Light" w:cs="Arial"/>
          <w:sz w:val="20"/>
          <w:szCs w:val="20"/>
        </w:rPr>
        <w:t xml:space="preserve"> eBuggy</w:t>
      </w:r>
      <w:r w:rsidR="00E61A8E">
        <w:rPr>
          <w:rFonts w:ascii="Montserrat Light" w:hAnsi="Montserrat Light" w:cs="Arial"/>
          <w:sz w:val="20"/>
          <w:szCs w:val="20"/>
        </w:rPr>
        <w:t xml:space="preserve"> or EV DVLA licenced trike</w:t>
      </w:r>
      <w:r>
        <w:rPr>
          <w:rFonts w:ascii="Montserrat Light" w:hAnsi="Montserrat Light" w:cs="Arial"/>
          <w:sz w:val="20"/>
          <w:szCs w:val="20"/>
        </w:rPr>
        <w:t xml:space="preserve">) </w:t>
      </w:r>
      <w:r w:rsidR="0024686C">
        <w:rPr>
          <w:rFonts w:ascii="Montserrat Light" w:hAnsi="Montserrat Light" w:cs="Arial"/>
          <w:sz w:val="20"/>
          <w:szCs w:val="20"/>
        </w:rPr>
        <w:t>would be in tackling the challenges you identified above?</w:t>
      </w:r>
    </w:p>
    <w:p w14:paraId="099414D3" w14:textId="77777777" w:rsidR="001B4EDE" w:rsidRPr="00F73937" w:rsidRDefault="001B4EDE" w:rsidP="001B4EDE">
      <w:pPr>
        <w:pStyle w:val="ListParagraph"/>
        <w:tabs>
          <w:tab w:val="left" w:pos="7938"/>
        </w:tabs>
        <w:ind w:left="1701" w:right="1134"/>
        <w:rPr>
          <w:rFonts w:ascii="Montserrat Light" w:hAnsi="Montserrat Light" w:cs="Arial"/>
          <w:sz w:val="20"/>
          <w:szCs w:val="20"/>
        </w:rPr>
      </w:pPr>
    </w:p>
    <w:p w14:paraId="58800246" w14:textId="77777777" w:rsidR="007159DB" w:rsidRPr="00F73937" w:rsidRDefault="007159DB" w:rsidP="007159DB">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41E42F8A" wp14:editId="6A00A17D">
                <wp:extent cx="4433777" cy="1404620"/>
                <wp:effectExtent l="0" t="0" r="24130" b="2730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7D87BF7D" w14:textId="77777777" w:rsidR="007159DB" w:rsidRDefault="007159DB" w:rsidP="007159DB">
                            <w:r w:rsidRPr="00B85B26">
                              <w:rPr>
                                <w:rFonts w:ascii="Montserrat Medium" w:hAnsi="Montserrat Medium" w:cs="Arial"/>
                                <w:sz w:val="20"/>
                                <w:szCs w:val="20"/>
                              </w:rPr>
                              <w:t>Response</w:t>
                            </w:r>
                          </w:p>
                          <w:p w14:paraId="5BCA14CC" w14:textId="77777777" w:rsidR="007159DB" w:rsidRDefault="007159DB" w:rsidP="007159DB"/>
                          <w:p w14:paraId="728CAFA5" w14:textId="77777777" w:rsidR="007159DB" w:rsidRDefault="007159DB" w:rsidP="007159DB"/>
                          <w:p w14:paraId="1A3B4F78" w14:textId="77777777" w:rsidR="007159DB" w:rsidRDefault="007159DB" w:rsidP="007159DB"/>
                        </w:txbxContent>
                      </wps:txbx>
                      <wps:bodyPr rot="0" vert="horz" wrap="square" lIns="91440" tIns="45720" rIns="91440" bIns="45720" anchor="t" anchorCtr="0">
                        <a:spAutoFit/>
                      </wps:bodyPr>
                    </wps:wsp>
                  </a:graphicData>
                </a:graphic>
              </wp:inline>
            </w:drawing>
          </mc:Choice>
          <mc:Fallback>
            <w:pict>
              <v:shape w14:anchorId="41E42F8A" id="_x0000_s1031"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">
                <v:textbox style="mso-fit-shape-to-text:t">
                  <w:txbxContent>
                    <w:p w14:paraId="7D87BF7D" w14:textId="77777777" w:rsidR="007159DB" w:rsidRDefault="007159DB" w:rsidP="007159DB">
                      <w:r w:rsidRPr="00B85B26">
                        <w:rPr>
                          <w:rFonts w:ascii="Montserrat Medium" w:hAnsi="Montserrat Medium" w:cs="Arial"/>
                          <w:sz w:val="20"/>
                          <w:szCs w:val="20"/>
                        </w:rPr>
                        <w:t>Response</w:t>
                      </w:r>
                    </w:p>
                    <w:p w14:paraId="5BCA14CC" w14:textId="77777777" w:rsidR="007159DB" w:rsidRDefault="007159DB" w:rsidP="007159DB"/>
                    <w:p w14:paraId="728CAFA5" w14:textId="77777777" w:rsidR="007159DB" w:rsidRDefault="007159DB" w:rsidP="007159DB"/>
                    <w:p w14:paraId="1A3B4F78" w14:textId="77777777" w:rsidR="007159DB" w:rsidRDefault="007159DB" w:rsidP="007159DB"/>
                  </w:txbxContent>
                </v:textbox>
                <w10:anchorlock/>
              </v:shape>
            </w:pict>
          </mc:Fallback>
        </mc:AlternateContent>
      </w:r>
    </w:p>
    <w:p w14:paraId="155AA572" w14:textId="2E0F4EB6" w:rsidR="007159DB" w:rsidRDefault="007159DB" w:rsidP="007159DB">
      <w:pPr>
        <w:pStyle w:val="ListParagraph"/>
        <w:tabs>
          <w:tab w:val="left" w:pos="7938"/>
        </w:tabs>
        <w:ind w:left="1701" w:right="1134"/>
        <w:rPr>
          <w:rFonts w:ascii="Montserrat Light" w:hAnsi="Montserrat Light" w:cs="Arial"/>
          <w:sz w:val="20"/>
          <w:szCs w:val="20"/>
        </w:rPr>
      </w:pPr>
    </w:p>
    <w:p w14:paraId="5D71F1A9" w14:textId="086E3166" w:rsidR="00E307F8" w:rsidRPr="00F73937" w:rsidRDefault="00E307F8" w:rsidP="00E307F8">
      <w:pPr>
        <w:pStyle w:val="ListParagraph"/>
        <w:numPr>
          <w:ilvl w:val="0"/>
          <w:numId w:val="29"/>
        </w:numPr>
        <w:tabs>
          <w:tab w:val="left" w:pos="7938"/>
        </w:tabs>
        <w:ind w:right="1134"/>
        <w:rPr>
          <w:rFonts w:ascii="Montserrat Light" w:hAnsi="Montserrat Light" w:cs="Arial"/>
          <w:sz w:val="20"/>
          <w:szCs w:val="20"/>
        </w:rPr>
      </w:pPr>
      <w:r w:rsidRPr="00F73937">
        <w:rPr>
          <w:rFonts w:ascii="Montserrat Light" w:hAnsi="Montserrat Light" w:cs="Arial"/>
          <w:sz w:val="20"/>
          <w:szCs w:val="20"/>
        </w:rPr>
        <w:t xml:space="preserve">What </w:t>
      </w:r>
      <w:r>
        <w:rPr>
          <w:rFonts w:ascii="Montserrat Light" w:hAnsi="Montserrat Light" w:cs="Arial"/>
          <w:sz w:val="20"/>
          <w:szCs w:val="20"/>
        </w:rPr>
        <w:t xml:space="preserve">role could </w:t>
      </w:r>
      <w:r w:rsidRPr="00943D3A">
        <w:rPr>
          <w:rFonts w:ascii="Montserrat Light" w:hAnsi="Montserrat Light" w:cs="Arial"/>
          <w:b/>
          <w:bCs/>
          <w:sz w:val="20"/>
          <w:szCs w:val="20"/>
        </w:rPr>
        <w:t>re</w:t>
      </w:r>
      <w:r>
        <w:rPr>
          <w:rFonts w:ascii="Montserrat Light" w:hAnsi="Montserrat Light" w:cs="Arial"/>
          <w:b/>
          <w:bCs/>
          <w:sz w:val="20"/>
          <w:szCs w:val="20"/>
        </w:rPr>
        <w:t>-</w:t>
      </w:r>
      <w:r w:rsidRPr="00943D3A">
        <w:rPr>
          <w:rFonts w:ascii="Montserrat Light" w:hAnsi="Montserrat Light" w:cs="Arial"/>
          <w:b/>
          <w:bCs/>
          <w:sz w:val="20"/>
          <w:szCs w:val="20"/>
        </w:rPr>
        <w:t>timing</w:t>
      </w:r>
      <w:r>
        <w:rPr>
          <w:rFonts w:ascii="Montserrat Light" w:hAnsi="Montserrat Light" w:cs="Arial"/>
          <w:sz w:val="20"/>
          <w:szCs w:val="20"/>
        </w:rPr>
        <w:t xml:space="preserve"> of freight, servicing and delivery activity play within the City of Westminster in the future?</w:t>
      </w:r>
    </w:p>
    <w:p w14:paraId="7750D92D" w14:textId="77777777" w:rsidR="00E307F8" w:rsidRPr="00F73937" w:rsidRDefault="00E307F8" w:rsidP="00E307F8">
      <w:pPr>
        <w:pStyle w:val="ListParagraph"/>
        <w:tabs>
          <w:tab w:val="left" w:pos="7938"/>
        </w:tabs>
        <w:ind w:left="1701" w:right="1134"/>
        <w:rPr>
          <w:rFonts w:ascii="Montserrat Light" w:hAnsi="Montserrat Light" w:cs="Arial"/>
          <w:sz w:val="20"/>
          <w:szCs w:val="20"/>
        </w:rPr>
      </w:pPr>
    </w:p>
    <w:p w14:paraId="73A88C0E" w14:textId="77777777" w:rsidR="00E307F8" w:rsidRPr="00F73937" w:rsidRDefault="00E307F8" w:rsidP="00E307F8">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5DD40275" wp14:editId="296F3AD7">
                <wp:extent cx="4433777" cy="1404620"/>
                <wp:effectExtent l="0" t="0" r="24130" b="2730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664CE6EA" w14:textId="77777777" w:rsidR="00E307F8" w:rsidRDefault="00E307F8" w:rsidP="00E307F8">
                            <w:r w:rsidRPr="00B85B26">
                              <w:rPr>
                                <w:rFonts w:ascii="Montserrat Medium" w:hAnsi="Montserrat Medium" w:cs="Arial"/>
                                <w:sz w:val="20"/>
                                <w:szCs w:val="20"/>
                              </w:rPr>
                              <w:t>Response</w:t>
                            </w:r>
                          </w:p>
                          <w:p w14:paraId="2F437986" w14:textId="77777777" w:rsidR="00E307F8" w:rsidRDefault="00E307F8" w:rsidP="00E307F8"/>
                          <w:p w14:paraId="4A99CD57" w14:textId="77777777" w:rsidR="00E307F8" w:rsidRDefault="00E307F8" w:rsidP="00E307F8"/>
                          <w:p w14:paraId="09675D46" w14:textId="77777777" w:rsidR="00E307F8" w:rsidRDefault="00E307F8" w:rsidP="00E307F8"/>
                        </w:txbxContent>
                      </wps:txbx>
                      <wps:bodyPr rot="0" vert="horz" wrap="square" lIns="91440" tIns="45720" rIns="91440" bIns="45720" anchor="t" anchorCtr="0">
                        <a:spAutoFit/>
                      </wps:bodyPr>
                    </wps:wsp>
                  </a:graphicData>
                </a:graphic>
              </wp:inline>
            </w:drawing>
          </mc:Choice>
          <mc:Fallback>
            <w:pict>
              <v:shape w14:anchorId="5DD40275" id="_x0000_s1032"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">
                <v:textbox style="mso-fit-shape-to-text:t">
                  <w:txbxContent>
                    <w:p w14:paraId="664CE6EA" w14:textId="77777777" w:rsidR="00E307F8" w:rsidRDefault="00E307F8" w:rsidP="00E307F8">
                      <w:r w:rsidRPr="00B85B26">
                        <w:rPr>
                          <w:rFonts w:ascii="Montserrat Medium" w:hAnsi="Montserrat Medium" w:cs="Arial"/>
                          <w:sz w:val="20"/>
                          <w:szCs w:val="20"/>
                        </w:rPr>
                        <w:t>Response</w:t>
                      </w:r>
                    </w:p>
                    <w:p w14:paraId="2F437986" w14:textId="77777777" w:rsidR="00E307F8" w:rsidRDefault="00E307F8" w:rsidP="00E307F8"/>
                    <w:p w14:paraId="4A99CD57" w14:textId="77777777" w:rsidR="00E307F8" w:rsidRDefault="00E307F8" w:rsidP="00E307F8"/>
                    <w:p w14:paraId="09675D46" w14:textId="77777777" w:rsidR="00E307F8" w:rsidRDefault="00E307F8" w:rsidP="00E307F8"/>
                  </w:txbxContent>
                </v:textbox>
                <w10:anchorlock/>
              </v:shape>
            </w:pict>
          </mc:Fallback>
        </mc:AlternateContent>
      </w:r>
    </w:p>
    <w:p w14:paraId="2411E6E7" w14:textId="77777777" w:rsidR="00E307F8" w:rsidRPr="00F73937" w:rsidRDefault="00E307F8" w:rsidP="00E307F8">
      <w:pPr>
        <w:pStyle w:val="ListParagraph"/>
        <w:tabs>
          <w:tab w:val="left" w:pos="7938"/>
        </w:tabs>
        <w:ind w:left="1701" w:right="1134"/>
        <w:rPr>
          <w:rFonts w:ascii="Montserrat Light" w:hAnsi="Montserrat Light" w:cs="Arial"/>
          <w:sz w:val="20"/>
          <w:szCs w:val="20"/>
        </w:rPr>
      </w:pPr>
    </w:p>
    <w:p w14:paraId="3BFEE4BF" w14:textId="46AE6679" w:rsidR="00943D3A" w:rsidRPr="00F73937" w:rsidRDefault="00943D3A" w:rsidP="00943D3A">
      <w:pPr>
        <w:pStyle w:val="ListParagraph"/>
        <w:numPr>
          <w:ilvl w:val="0"/>
          <w:numId w:val="29"/>
        </w:numPr>
        <w:tabs>
          <w:tab w:val="left" w:pos="7938"/>
        </w:tabs>
        <w:ind w:left="1701" w:right="1134"/>
        <w:rPr>
          <w:rFonts w:ascii="Montserrat Light" w:hAnsi="Montserrat Light" w:cs="Arial"/>
          <w:sz w:val="20"/>
          <w:szCs w:val="20"/>
        </w:rPr>
      </w:pPr>
      <w:r>
        <w:rPr>
          <w:rFonts w:ascii="Montserrat Light" w:hAnsi="Montserrat Light" w:cs="Arial"/>
          <w:sz w:val="20"/>
          <w:szCs w:val="20"/>
        </w:rPr>
        <w:t>How can Westminster City Council help in</w:t>
      </w:r>
      <w:r w:rsidR="00C5715D">
        <w:rPr>
          <w:rFonts w:ascii="Montserrat Light" w:hAnsi="Montserrat Light" w:cs="Arial"/>
          <w:sz w:val="20"/>
          <w:szCs w:val="20"/>
        </w:rPr>
        <w:t xml:space="preserve"> accommodating more efficient, economic, safe and sustainable freight, servicing and delivery</w:t>
      </w:r>
      <w:r w:rsidR="001752DB">
        <w:rPr>
          <w:rFonts w:ascii="Montserrat Light" w:hAnsi="Montserrat Light" w:cs="Arial"/>
          <w:sz w:val="20"/>
          <w:szCs w:val="20"/>
        </w:rPr>
        <w:t>, now and in the future</w:t>
      </w:r>
      <w:r w:rsidR="00C5715D">
        <w:rPr>
          <w:rFonts w:ascii="Montserrat Light" w:hAnsi="Montserrat Light" w:cs="Arial"/>
          <w:sz w:val="20"/>
          <w:szCs w:val="20"/>
        </w:rPr>
        <w:t xml:space="preserve">? </w:t>
      </w:r>
    </w:p>
    <w:p w14:paraId="3C9A35C6" w14:textId="77777777" w:rsidR="00943D3A" w:rsidRPr="00F73937" w:rsidRDefault="00943D3A" w:rsidP="00943D3A">
      <w:pPr>
        <w:pStyle w:val="ListParagraph"/>
        <w:tabs>
          <w:tab w:val="left" w:pos="7938"/>
        </w:tabs>
        <w:ind w:left="1701" w:right="1134"/>
        <w:rPr>
          <w:rFonts w:ascii="Montserrat Light" w:hAnsi="Montserrat Light" w:cs="Arial"/>
          <w:sz w:val="20"/>
          <w:szCs w:val="20"/>
        </w:rPr>
      </w:pPr>
    </w:p>
    <w:p w14:paraId="030DC43A" w14:textId="77777777" w:rsidR="00943D3A" w:rsidRPr="00F73937" w:rsidRDefault="00943D3A" w:rsidP="00943D3A">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422D89A3" wp14:editId="6805FE44">
                <wp:extent cx="4433777" cy="1404620"/>
                <wp:effectExtent l="0" t="0" r="24130" b="273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162CE2C0" w14:textId="77777777" w:rsidR="00943D3A" w:rsidRDefault="00943D3A" w:rsidP="00943D3A">
                            <w:r w:rsidRPr="00B85B26">
                              <w:rPr>
                                <w:rFonts w:ascii="Montserrat Medium" w:hAnsi="Montserrat Medium" w:cs="Arial"/>
                                <w:sz w:val="20"/>
                                <w:szCs w:val="20"/>
                              </w:rPr>
                              <w:t>Response</w:t>
                            </w:r>
                          </w:p>
                          <w:p w14:paraId="5303AFFF" w14:textId="77777777" w:rsidR="00943D3A" w:rsidRDefault="00943D3A" w:rsidP="00943D3A"/>
                          <w:p w14:paraId="4F83B815" w14:textId="77777777" w:rsidR="00943D3A" w:rsidRDefault="00943D3A" w:rsidP="00943D3A"/>
                          <w:p w14:paraId="0B39CD6E" w14:textId="77777777" w:rsidR="00943D3A" w:rsidRDefault="00943D3A" w:rsidP="00943D3A"/>
                        </w:txbxContent>
                      </wps:txbx>
                      <wps:bodyPr rot="0" vert="horz" wrap="square" lIns="91440" tIns="45720" rIns="91440" bIns="45720" anchor="t" anchorCtr="0">
                        <a:spAutoFit/>
                      </wps:bodyPr>
                    </wps:wsp>
                  </a:graphicData>
                </a:graphic>
              </wp:inline>
            </w:drawing>
          </mc:Choice>
          <mc:Fallback>
            <w:pict>
              <v:shape w14:anchorId="422D89A3" id="_x0000_s1033"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">
                <v:textbox style="mso-fit-shape-to-text:t">
                  <w:txbxContent>
                    <w:p w14:paraId="162CE2C0" w14:textId="77777777" w:rsidR="00943D3A" w:rsidRDefault="00943D3A" w:rsidP="00943D3A">
                      <w:r w:rsidRPr="00B85B26">
                        <w:rPr>
                          <w:rFonts w:ascii="Montserrat Medium" w:hAnsi="Montserrat Medium" w:cs="Arial"/>
                          <w:sz w:val="20"/>
                          <w:szCs w:val="20"/>
                        </w:rPr>
                        <w:t>Response</w:t>
                      </w:r>
                    </w:p>
                    <w:p w14:paraId="5303AFFF" w14:textId="77777777" w:rsidR="00943D3A" w:rsidRDefault="00943D3A" w:rsidP="00943D3A"/>
                    <w:p w14:paraId="4F83B815" w14:textId="77777777" w:rsidR="00943D3A" w:rsidRDefault="00943D3A" w:rsidP="00943D3A"/>
                    <w:p w14:paraId="0B39CD6E" w14:textId="77777777" w:rsidR="00943D3A" w:rsidRDefault="00943D3A" w:rsidP="00943D3A"/>
                  </w:txbxContent>
                </v:textbox>
                <w10:anchorlock/>
              </v:shape>
            </w:pict>
          </mc:Fallback>
        </mc:AlternateContent>
      </w:r>
    </w:p>
    <w:p w14:paraId="04D624CB" w14:textId="60EC7813" w:rsidR="001B6BE9" w:rsidRDefault="001B6BE9" w:rsidP="001B6BE9">
      <w:pPr>
        <w:pStyle w:val="ListParagraph"/>
        <w:tabs>
          <w:tab w:val="left" w:pos="7938"/>
        </w:tabs>
        <w:ind w:left="1701" w:right="1134"/>
        <w:rPr>
          <w:rFonts w:ascii="Montserrat Light" w:hAnsi="Montserrat Light" w:cs="Arial"/>
          <w:sz w:val="20"/>
          <w:szCs w:val="20"/>
        </w:rPr>
      </w:pPr>
    </w:p>
    <w:p w14:paraId="0912231E" w14:textId="39CE4CAA" w:rsidR="001B6BE9" w:rsidRPr="00F73937" w:rsidRDefault="001B6BE9" w:rsidP="001B6BE9">
      <w:pPr>
        <w:pStyle w:val="ListParagraph"/>
        <w:numPr>
          <w:ilvl w:val="0"/>
          <w:numId w:val="29"/>
        </w:numPr>
        <w:tabs>
          <w:tab w:val="left" w:pos="7938"/>
        </w:tabs>
        <w:ind w:left="1701" w:right="1134"/>
        <w:rPr>
          <w:rFonts w:ascii="Montserrat Light" w:hAnsi="Montserrat Light" w:cs="Arial"/>
          <w:sz w:val="20"/>
          <w:szCs w:val="20"/>
        </w:rPr>
      </w:pPr>
      <w:r>
        <w:rPr>
          <w:rFonts w:ascii="Montserrat Light" w:hAnsi="Montserrat Light" w:cs="Arial"/>
          <w:sz w:val="20"/>
          <w:szCs w:val="20"/>
        </w:rPr>
        <w:t xml:space="preserve">What </w:t>
      </w:r>
      <w:r w:rsidR="00B1703F">
        <w:rPr>
          <w:rFonts w:ascii="Montserrat Light" w:hAnsi="Montserrat Light" w:cs="Arial"/>
          <w:sz w:val="20"/>
          <w:szCs w:val="20"/>
        </w:rPr>
        <w:t>ac</w:t>
      </w:r>
      <w:r>
        <w:rPr>
          <w:rFonts w:ascii="Montserrat Light" w:hAnsi="Montserrat Light" w:cs="Arial"/>
          <w:sz w:val="20"/>
          <w:szCs w:val="20"/>
        </w:rPr>
        <w:t xml:space="preserve">tions would you like to see in the outputs from this work? </w:t>
      </w:r>
    </w:p>
    <w:p w14:paraId="07E2150D" w14:textId="77777777" w:rsidR="001B6BE9" w:rsidRPr="00F73937" w:rsidRDefault="001B6BE9" w:rsidP="001B6BE9">
      <w:pPr>
        <w:pStyle w:val="ListParagraph"/>
        <w:tabs>
          <w:tab w:val="left" w:pos="7938"/>
        </w:tabs>
        <w:ind w:left="1701" w:right="1134"/>
        <w:rPr>
          <w:rFonts w:ascii="Montserrat Light" w:hAnsi="Montserrat Light" w:cs="Arial"/>
          <w:sz w:val="20"/>
          <w:szCs w:val="20"/>
        </w:rPr>
      </w:pPr>
    </w:p>
    <w:p w14:paraId="1C4B64BA" w14:textId="264E23A3" w:rsidR="00943D3A" w:rsidRDefault="001B6BE9" w:rsidP="001B6BE9">
      <w:pPr>
        <w:pStyle w:val="ListParagraph"/>
        <w:tabs>
          <w:tab w:val="left" w:pos="7938"/>
        </w:tabs>
        <w:ind w:left="1701" w:right="1134"/>
        <w:rPr>
          <w:rFonts w:ascii="Montserrat Light" w:hAnsi="Montserrat Light" w:cs="Arial"/>
          <w:sz w:val="20"/>
          <w:szCs w:val="20"/>
        </w:rPr>
      </w:pPr>
      <w:r w:rsidRPr="00F73937">
        <w:rPr>
          <w:rFonts w:ascii="Montserrat Light" w:hAnsi="Montserrat Light" w:cs="Arial"/>
          <w:noProof/>
          <w:sz w:val="20"/>
          <w:szCs w:val="20"/>
        </w:rPr>
        <mc:AlternateContent>
          <mc:Choice Requires="wps">
            <w:drawing>
              <wp:inline distT="0" distB="0" distL="0" distR="0" wp14:anchorId="1EB9FE48" wp14:editId="605CD05E">
                <wp:extent cx="4433777" cy="1404620"/>
                <wp:effectExtent l="0" t="0" r="24130" b="2730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05317C7D" w14:textId="77777777" w:rsidR="001B6BE9" w:rsidRDefault="001B6BE9" w:rsidP="001B6BE9">
                            <w:r w:rsidRPr="00B85B26">
                              <w:rPr>
                                <w:rFonts w:ascii="Montserrat Medium" w:hAnsi="Montserrat Medium" w:cs="Arial"/>
                                <w:sz w:val="20"/>
                                <w:szCs w:val="20"/>
                              </w:rPr>
                              <w:t>Response</w:t>
                            </w:r>
                          </w:p>
                          <w:p w14:paraId="568170C5" w14:textId="77777777" w:rsidR="001B6BE9" w:rsidRDefault="001B6BE9" w:rsidP="001B6BE9"/>
                          <w:p w14:paraId="3ED01999" w14:textId="77777777" w:rsidR="001B6BE9" w:rsidRDefault="001B6BE9" w:rsidP="001B6BE9"/>
                          <w:p w14:paraId="5072C8DD" w14:textId="77777777" w:rsidR="001B6BE9" w:rsidRDefault="001B6BE9" w:rsidP="001B6BE9"/>
                        </w:txbxContent>
                      </wps:txbx>
                      <wps:bodyPr rot="0" vert="horz" wrap="square" lIns="91440" tIns="45720" rIns="91440" bIns="45720" anchor="t" anchorCtr="0">
                        <a:spAutoFit/>
                      </wps:bodyPr>
                    </wps:wsp>
                  </a:graphicData>
                </a:graphic>
              </wp:inline>
            </w:drawing>
          </mc:Choice>
          <mc:Fallback>
            <w:pict>
              <v:shape w14:anchorId="1EB9FE48" id="_x0000_s1034"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">
                <v:textbox style="mso-fit-shape-to-text:t">
                  <w:txbxContent>
                    <w:p w14:paraId="05317C7D" w14:textId="77777777" w:rsidR="001B6BE9" w:rsidRDefault="001B6BE9" w:rsidP="001B6BE9">
                      <w:r w:rsidRPr="00B85B26">
                        <w:rPr>
                          <w:rFonts w:ascii="Montserrat Medium" w:hAnsi="Montserrat Medium" w:cs="Arial"/>
                          <w:sz w:val="20"/>
                          <w:szCs w:val="20"/>
                        </w:rPr>
                        <w:t>Response</w:t>
                      </w:r>
                    </w:p>
                    <w:p w14:paraId="568170C5" w14:textId="77777777" w:rsidR="001B6BE9" w:rsidRDefault="001B6BE9" w:rsidP="001B6BE9"/>
                    <w:p w14:paraId="3ED01999" w14:textId="77777777" w:rsidR="001B6BE9" w:rsidRDefault="001B6BE9" w:rsidP="001B6BE9"/>
                    <w:p w14:paraId="5072C8DD" w14:textId="77777777" w:rsidR="001B6BE9" w:rsidRDefault="001B6BE9" w:rsidP="001B6BE9"/>
                  </w:txbxContent>
                </v:textbox>
                <w10:anchorlock/>
              </v:shape>
            </w:pict>
          </mc:Fallback>
        </mc:AlternateContent>
      </w:r>
    </w:p>
    <w:p w14:paraId="7AB1E862" w14:textId="112579E6" w:rsidR="00943D3A" w:rsidRDefault="00943D3A" w:rsidP="007159DB">
      <w:pPr>
        <w:pStyle w:val="ListParagraph"/>
        <w:tabs>
          <w:tab w:val="left" w:pos="7938"/>
        </w:tabs>
        <w:ind w:left="1701" w:right="1134"/>
        <w:rPr>
          <w:rFonts w:ascii="Montserrat Light" w:hAnsi="Montserrat Light" w:cs="Arial"/>
          <w:sz w:val="20"/>
          <w:szCs w:val="20"/>
        </w:rPr>
      </w:pPr>
    </w:p>
    <w:p w14:paraId="6AB98A8B" w14:textId="77777777" w:rsidR="00EA49D6" w:rsidRDefault="00EA49D6">
      <w:pPr>
        <w:rPr>
          <w:rFonts w:ascii="Montserrat Light" w:hAnsi="Montserrat Light" w:cs="Arial"/>
          <w:sz w:val="20"/>
          <w:szCs w:val="20"/>
        </w:rPr>
      </w:pPr>
      <w:r>
        <w:rPr>
          <w:rFonts w:ascii="Montserrat Light" w:hAnsi="Montserrat Light" w:cs="Arial"/>
          <w:sz w:val="20"/>
          <w:szCs w:val="20"/>
        </w:rPr>
        <w:br w:type="page"/>
      </w:r>
    </w:p>
    <w:p w14:paraId="7CF8F21B" w14:textId="78DDA96C" w:rsidR="005E4230" w:rsidRDefault="005E4230" w:rsidP="00A47DEF">
      <w:pPr>
        <w:pStyle w:val="ListParagraph"/>
        <w:numPr>
          <w:ilvl w:val="0"/>
          <w:numId w:val="29"/>
        </w:numPr>
        <w:tabs>
          <w:tab w:val="left" w:pos="7938"/>
        </w:tabs>
        <w:ind w:left="1701" w:right="1134"/>
        <w:rPr>
          <w:rFonts w:ascii="Montserrat Light" w:hAnsi="Montserrat Light" w:cs="Arial"/>
          <w:sz w:val="20"/>
          <w:szCs w:val="20"/>
        </w:rPr>
      </w:pPr>
      <w:r w:rsidRPr="005E4230">
        <w:rPr>
          <w:rFonts w:ascii="Montserrat Light" w:hAnsi="Montserrat Light" w:cs="Arial"/>
          <w:sz w:val="20"/>
          <w:szCs w:val="20"/>
        </w:rPr>
        <w:lastRenderedPageBreak/>
        <w:t>If you are an operator do you have confirmed orders to buy or lease any Zero Emission vehicles for operation in Central London in the near future, say within two years?</w:t>
      </w:r>
    </w:p>
    <w:p w14:paraId="70502764" w14:textId="77777777" w:rsidR="005E4230" w:rsidRPr="005E4230" w:rsidRDefault="005E4230" w:rsidP="005E4230">
      <w:pPr>
        <w:pStyle w:val="ListParagraph"/>
        <w:tabs>
          <w:tab w:val="left" w:pos="7938"/>
        </w:tabs>
        <w:ind w:left="1701" w:right="1134"/>
        <w:rPr>
          <w:rFonts w:ascii="Montserrat Light" w:hAnsi="Montserrat Light" w:cs="Arial"/>
          <w:sz w:val="20"/>
          <w:szCs w:val="20"/>
        </w:rPr>
      </w:pPr>
    </w:p>
    <w:p w14:paraId="756CDDBB" w14:textId="77777777" w:rsidR="005E4230" w:rsidRDefault="005E4230" w:rsidP="005E4230">
      <w:pPr>
        <w:pStyle w:val="ListParagraph"/>
        <w:tabs>
          <w:tab w:val="left" w:pos="7938"/>
        </w:tabs>
        <w:ind w:left="1701" w:right="1134"/>
        <w:rPr>
          <w:rFonts w:ascii="Montserrat Light" w:hAnsi="Montserrat Light" w:cs="Arial"/>
          <w:sz w:val="20"/>
          <w:szCs w:val="20"/>
        </w:rPr>
      </w:pPr>
      <w:r w:rsidRPr="00F73937">
        <w:rPr>
          <w:rFonts w:ascii="Montserrat Light" w:hAnsi="Montserrat Light" w:cs="Arial"/>
          <w:noProof/>
          <w:sz w:val="20"/>
          <w:szCs w:val="20"/>
        </w:rPr>
        <mc:AlternateContent>
          <mc:Choice Requires="wps">
            <w:drawing>
              <wp:inline distT="0" distB="0" distL="0" distR="0" wp14:anchorId="0423C79B" wp14:editId="420B61C7">
                <wp:extent cx="4433777" cy="1026543"/>
                <wp:effectExtent l="0" t="0" r="24130" b="215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026543"/>
                        </a:xfrm>
                        <a:prstGeom prst="rect">
                          <a:avLst/>
                        </a:prstGeom>
                        <a:solidFill>
                          <a:srgbClr val="FFFFFF"/>
                        </a:solidFill>
                        <a:ln w="9525">
                          <a:solidFill>
                            <a:srgbClr val="000000"/>
                          </a:solidFill>
                          <a:miter lim="800000"/>
                          <a:headEnd/>
                          <a:tailEnd/>
                        </a:ln>
                      </wps:spPr>
                      <wps:txbx>
                        <w:txbxContent>
                          <w:p w14:paraId="6187B945" w14:textId="77777777" w:rsidR="005E4230" w:rsidRDefault="005E4230" w:rsidP="005E4230">
                            <w:r w:rsidRPr="00B85B26">
                              <w:rPr>
                                <w:rFonts w:ascii="Montserrat Medium" w:hAnsi="Montserrat Medium" w:cs="Arial"/>
                                <w:sz w:val="20"/>
                                <w:szCs w:val="20"/>
                              </w:rPr>
                              <w:t>Response</w:t>
                            </w:r>
                          </w:p>
                          <w:p w14:paraId="2EDB6CA6" w14:textId="77777777" w:rsidR="005E4230" w:rsidRDefault="005E4230" w:rsidP="005E4230"/>
                          <w:p w14:paraId="32E3FB51" w14:textId="77777777" w:rsidR="005E4230" w:rsidRDefault="005E4230" w:rsidP="005E4230"/>
                          <w:p w14:paraId="6F2D1230" w14:textId="77777777" w:rsidR="005E4230" w:rsidRDefault="005E4230" w:rsidP="005E4230"/>
                        </w:txbxContent>
                      </wps:txbx>
                      <wps:bodyPr rot="0" vert="horz" wrap="square" lIns="91440" tIns="45720" rIns="91440" bIns="45720" anchor="t" anchorCtr="0">
                        <a:noAutofit/>
                      </wps:bodyPr>
                    </wps:wsp>
                  </a:graphicData>
                </a:graphic>
              </wp:inline>
            </w:drawing>
          </mc:Choice>
          <mc:Fallback>
            <w:pict>
              <v:shape w14:anchorId="0423C79B" id="_x0000_s1035" type="#_x0000_t202" style="width:349.1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">
                <v:textbox>
                  <w:txbxContent>
                    <w:p w14:paraId="6187B945" w14:textId="77777777" w:rsidR="005E4230" w:rsidRDefault="005E4230" w:rsidP="005E4230">
                      <w:r w:rsidRPr="00B85B26">
                        <w:rPr>
                          <w:rFonts w:ascii="Montserrat Medium" w:hAnsi="Montserrat Medium" w:cs="Arial"/>
                          <w:sz w:val="20"/>
                          <w:szCs w:val="20"/>
                        </w:rPr>
                        <w:t>Response</w:t>
                      </w:r>
                    </w:p>
                    <w:p w14:paraId="2EDB6CA6" w14:textId="77777777" w:rsidR="005E4230" w:rsidRDefault="005E4230" w:rsidP="005E4230"/>
                    <w:p w14:paraId="32E3FB51" w14:textId="77777777" w:rsidR="005E4230" w:rsidRDefault="005E4230" w:rsidP="005E4230"/>
                    <w:p w14:paraId="6F2D1230" w14:textId="77777777" w:rsidR="005E4230" w:rsidRDefault="005E4230" w:rsidP="005E4230"/>
                  </w:txbxContent>
                </v:textbox>
                <w10:anchorlock/>
              </v:shape>
            </w:pict>
          </mc:Fallback>
        </mc:AlternateContent>
      </w:r>
    </w:p>
    <w:p w14:paraId="65C2140A" w14:textId="77777777" w:rsidR="005E4230" w:rsidRPr="00F73937" w:rsidRDefault="005E4230" w:rsidP="007159DB">
      <w:pPr>
        <w:pStyle w:val="ListParagraph"/>
        <w:tabs>
          <w:tab w:val="left" w:pos="7938"/>
        </w:tabs>
        <w:ind w:left="1701" w:right="1134"/>
        <w:rPr>
          <w:rFonts w:ascii="Montserrat Light" w:hAnsi="Montserrat Light" w:cs="Arial"/>
          <w:sz w:val="20"/>
          <w:szCs w:val="20"/>
        </w:rPr>
      </w:pPr>
    </w:p>
    <w:p w14:paraId="6DDBD23F" w14:textId="53400CB7" w:rsidR="00F1568B" w:rsidRPr="00F73937" w:rsidRDefault="00F1568B" w:rsidP="00F1568B">
      <w:pPr>
        <w:pStyle w:val="ListParagraph"/>
        <w:numPr>
          <w:ilvl w:val="0"/>
          <w:numId w:val="29"/>
        </w:numPr>
        <w:tabs>
          <w:tab w:val="left" w:pos="7938"/>
        </w:tabs>
        <w:ind w:left="1701" w:right="1134"/>
        <w:rPr>
          <w:rFonts w:ascii="Montserrat Light" w:hAnsi="Montserrat Light" w:cs="Arial"/>
          <w:sz w:val="20"/>
          <w:szCs w:val="20"/>
        </w:rPr>
      </w:pPr>
      <w:r w:rsidRPr="00F73937">
        <w:rPr>
          <w:rFonts w:ascii="Montserrat Light" w:hAnsi="Montserrat Light" w:cs="Arial"/>
          <w:sz w:val="20"/>
          <w:szCs w:val="20"/>
        </w:rPr>
        <w:t>Do you have any other comments that you think will be of value to th</w:t>
      </w:r>
      <w:r w:rsidR="0024686C">
        <w:rPr>
          <w:rFonts w:ascii="Montserrat Light" w:hAnsi="Montserrat Light" w:cs="Arial"/>
          <w:sz w:val="20"/>
          <w:szCs w:val="20"/>
        </w:rPr>
        <w:t>e development of the FSD Strategy and Action Plan?</w:t>
      </w:r>
    </w:p>
    <w:p w14:paraId="527C005E" w14:textId="77777777" w:rsidR="001B4EDE" w:rsidRPr="00F73937" w:rsidRDefault="001B4EDE" w:rsidP="001B4EDE">
      <w:pPr>
        <w:pStyle w:val="ListParagraph"/>
        <w:tabs>
          <w:tab w:val="left" w:pos="7938"/>
        </w:tabs>
        <w:ind w:left="1701" w:right="1134"/>
        <w:rPr>
          <w:rFonts w:ascii="Montserrat Light" w:hAnsi="Montserrat Light" w:cs="Arial"/>
          <w:sz w:val="20"/>
          <w:szCs w:val="20"/>
        </w:rPr>
      </w:pPr>
    </w:p>
    <w:p w14:paraId="5598C40D" w14:textId="77777777" w:rsidR="007159DB" w:rsidRPr="00F73937" w:rsidRDefault="007159DB" w:rsidP="007159DB">
      <w:pPr>
        <w:pStyle w:val="ListParagraph"/>
        <w:tabs>
          <w:tab w:val="left" w:pos="7938"/>
        </w:tabs>
        <w:ind w:left="1701" w:right="1134"/>
        <w:rPr>
          <w:rFonts w:ascii="Montserrat Light" w:hAnsi="Montserrat Light" w:cs="Arial"/>
          <w:noProof/>
          <w:sz w:val="20"/>
          <w:szCs w:val="20"/>
        </w:rPr>
      </w:pPr>
      <w:r w:rsidRPr="00F73937">
        <w:rPr>
          <w:rFonts w:ascii="Montserrat Light" w:hAnsi="Montserrat Light" w:cs="Arial"/>
          <w:noProof/>
          <w:sz w:val="20"/>
          <w:szCs w:val="20"/>
        </w:rPr>
        <mc:AlternateContent>
          <mc:Choice Requires="wps">
            <w:drawing>
              <wp:inline distT="0" distB="0" distL="0" distR="0" wp14:anchorId="60A61B89" wp14:editId="5F7B376D">
                <wp:extent cx="4433777" cy="1404620"/>
                <wp:effectExtent l="0" t="0" r="24130" b="2730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1404620"/>
                        </a:xfrm>
                        <a:prstGeom prst="rect">
                          <a:avLst/>
                        </a:prstGeom>
                        <a:solidFill>
                          <a:srgbClr val="FFFFFF"/>
                        </a:solidFill>
                        <a:ln w="9525">
                          <a:solidFill>
                            <a:srgbClr val="000000"/>
                          </a:solidFill>
                          <a:miter lim="800000"/>
                          <a:headEnd/>
                          <a:tailEnd/>
                        </a:ln>
                      </wps:spPr>
                      <wps:txbx>
                        <w:txbxContent>
                          <w:p w14:paraId="246734B3" w14:textId="77777777" w:rsidR="007159DB" w:rsidRDefault="007159DB" w:rsidP="007159DB">
                            <w:r w:rsidRPr="00B85B26">
                              <w:rPr>
                                <w:rFonts w:ascii="Montserrat Medium" w:hAnsi="Montserrat Medium" w:cs="Arial"/>
                                <w:sz w:val="20"/>
                                <w:szCs w:val="20"/>
                              </w:rPr>
                              <w:t>Response</w:t>
                            </w:r>
                          </w:p>
                          <w:p w14:paraId="265D767E" w14:textId="77777777" w:rsidR="007159DB" w:rsidRDefault="007159DB" w:rsidP="007159DB"/>
                          <w:p w14:paraId="6A9793D7" w14:textId="77777777" w:rsidR="007159DB" w:rsidRDefault="007159DB" w:rsidP="007159DB"/>
                          <w:p w14:paraId="540F97AA" w14:textId="77777777" w:rsidR="007159DB" w:rsidRDefault="007159DB" w:rsidP="007159DB"/>
                        </w:txbxContent>
                      </wps:txbx>
                      <wps:bodyPr rot="0" vert="horz" wrap="square" lIns="91440" tIns="45720" rIns="91440" bIns="45720" anchor="t" anchorCtr="0">
                        <a:spAutoFit/>
                      </wps:bodyPr>
                    </wps:wsp>
                  </a:graphicData>
                </a:graphic>
              </wp:inline>
            </w:drawing>
          </mc:Choice>
          <mc:Fallback>
            <w:pict>
              <v:shape w14:anchorId="60A61B89" id="_x0000_s1036" type="#_x0000_t202" style="width:34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">
                <v:textbox style="mso-fit-shape-to-text:t">
                  <w:txbxContent>
                    <w:p w14:paraId="246734B3" w14:textId="77777777" w:rsidR="007159DB" w:rsidRDefault="007159DB" w:rsidP="007159DB">
                      <w:r w:rsidRPr="00B85B26">
                        <w:rPr>
                          <w:rFonts w:ascii="Montserrat Medium" w:hAnsi="Montserrat Medium" w:cs="Arial"/>
                          <w:sz w:val="20"/>
                          <w:szCs w:val="20"/>
                        </w:rPr>
                        <w:t>Response</w:t>
                      </w:r>
                    </w:p>
                    <w:p w14:paraId="265D767E" w14:textId="77777777" w:rsidR="007159DB" w:rsidRDefault="007159DB" w:rsidP="007159DB"/>
                    <w:p w14:paraId="6A9793D7" w14:textId="77777777" w:rsidR="007159DB" w:rsidRDefault="007159DB" w:rsidP="007159DB"/>
                    <w:p w14:paraId="540F97AA" w14:textId="77777777" w:rsidR="007159DB" w:rsidRDefault="007159DB" w:rsidP="007159DB"/>
                  </w:txbxContent>
                </v:textbox>
                <w10:anchorlock/>
              </v:shape>
            </w:pict>
          </mc:Fallback>
        </mc:AlternateContent>
      </w:r>
    </w:p>
    <w:p w14:paraId="42752DB4" w14:textId="77777777" w:rsidR="007159DB" w:rsidRPr="00F73937" w:rsidRDefault="007159DB" w:rsidP="007159DB">
      <w:pPr>
        <w:pStyle w:val="ListParagraph"/>
        <w:tabs>
          <w:tab w:val="left" w:pos="7938"/>
        </w:tabs>
        <w:ind w:left="1701" w:right="1134"/>
        <w:rPr>
          <w:rFonts w:ascii="Montserrat Light" w:hAnsi="Montserrat Light" w:cs="Arial"/>
          <w:sz w:val="20"/>
          <w:szCs w:val="20"/>
        </w:rPr>
      </w:pPr>
    </w:p>
    <w:p w14:paraId="6CAA9D27" w14:textId="5C779ACD" w:rsidR="00BA23AF" w:rsidRPr="00F73937" w:rsidRDefault="00B1703F" w:rsidP="00224B1F">
      <w:pPr>
        <w:tabs>
          <w:tab w:val="left" w:pos="7938"/>
        </w:tabs>
        <w:ind w:left="1276" w:right="1983"/>
        <w:rPr>
          <w:rFonts w:ascii="Montserrat Light" w:hAnsi="Montserrat Light"/>
        </w:rPr>
      </w:pPr>
      <w:r>
        <w:rPr>
          <w:rFonts w:ascii="Montserrat Light" w:hAnsi="Montserrat Light"/>
        </w:rPr>
        <w:t>Thank you for taking the time to complete the Questionnaire. Your input is much appreciated.</w:t>
      </w:r>
    </w:p>
    <w:sectPr w:rsidR="00BA23AF" w:rsidRPr="00F73937" w:rsidSect="0013215B">
      <w:headerReference w:type="default" r:id="rId15"/>
      <w:footerReference w:type="default" r:id="rId16"/>
      <w:headerReference w:type="first" r:id="rId17"/>
      <w:footerReference w:type="first" r:id="rId18"/>
      <w:type w:val="continuous"/>
      <w:pgSz w:w="11906" w:h="16838"/>
      <w:pgMar w:top="1134" w:right="992" w:bottom="1134" w:left="993" w:header="1134" w:footer="414" w:gutter="0"/>
      <w:pgNumType w:start="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2D68" w14:textId="77777777" w:rsidR="00C12BBC" w:rsidRDefault="00C12BBC" w:rsidP="00504DD4">
      <w:pPr>
        <w:spacing w:after="0" w:line="240" w:lineRule="auto"/>
      </w:pPr>
      <w:r>
        <w:separator/>
      </w:r>
    </w:p>
  </w:endnote>
  <w:endnote w:type="continuationSeparator" w:id="0">
    <w:p w14:paraId="231D474B" w14:textId="77777777" w:rsidR="00C12BBC" w:rsidRDefault="00C12BBC" w:rsidP="00504DD4">
      <w:pPr>
        <w:spacing w:after="0" w:line="240" w:lineRule="auto"/>
      </w:pPr>
      <w:r>
        <w:continuationSeparator/>
      </w:r>
    </w:p>
  </w:endnote>
  <w:endnote w:type="continuationNotice" w:id="1">
    <w:p w14:paraId="2A93166B" w14:textId="77777777" w:rsidR="00C12BBC" w:rsidRDefault="00C12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tium Basic">
    <w:altName w:val="Calibri"/>
    <w:charset w:val="00"/>
    <w:family w:val="auto"/>
    <w:pitch w:val="variable"/>
    <w:sig w:usb0="A000007F" w:usb1="5000204A"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Medium">
    <w:altName w:val="Calibri"/>
    <w:charset w:val="00"/>
    <w:family w:val="auto"/>
    <w:pitch w:val="variable"/>
    <w:sig w:usb0="20000007" w:usb1="00000001" w:usb2="00000000" w:usb3="00000000" w:csb0="00000193" w:csb1="00000000"/>
  </w:font>
  <w:font w:name="Montserrat Light">
    <w:altName w:val="Calibri"/>
    <w:charset w:val="00"/>
    <w:family w:val="auto"/>
    <w:pitch w:val="variable"/>
    <w:sig w:usb0="20000007" w:usb1="00000001" w:usb2="00000000" w:usb3="00000000" w:csb0="00000193" w:csb1="00000000"/>
  </w:font>
  <w:font w:name="Montserra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3DEC" w14:textId="5CE0302F" w:rsidR="0013215B" w:rsidRPr="0018765A" w:rsidRDefault="0013215B" w:rsidP="0013215B">
    <w:pPr>
      <w:pStyle w:val="Footer"/>
      <w:rPr>
        <w:rFonts w:ascii="Montserrat" w:hAnsi="Montserrat"/>
        <w:sz w:val="20"/>
        <w:szCs w:val="20"/>
      </w:rPr>
    </w:pPr>
  </w:p>
  <w:p w14:paraId="070E3305" w14:textId="646030F3" w:rsidR="0013215B" w:rsidRPr="00E60007" w:rsidRDefault="00A14BE7" w:rsidP="00A14BE7">
    <w:pPr>
      <w:pStyle w:val="Footer"/>
      <w:tabs>
        <w:tab w:val="left" w:pos="1574"/>
        <w:tab w:val="right" w:pos="9921"/>
      </w:tabs>
      <w:rPr>
        <w:rFonts w:ascii="Montserrat" w:hAnsi="Montserrat"/>
        <w:sz w:val="18"/>
        <w:szCs w:val="20"/>
      </w:rPr>
    </w:pPr>
    <w:r>
      <w:rPr>
        <w:rFonts w:ascii="Montserrat" w:hAnsi="Montserrat"/>
        <w:sz w:val="18"/>
        <w:szCs w:val="20"/>
      </w:rPr>
      <w:tab/>
    </w:r>
    <w:r>
      <w:rPr>
        <w:rFonts w:ascii="Montserrat" w:hAnsi="Montserrat"/>
        <w:sz w:val="18"/>
        <w:szCs w:val="20"/>
      </w:rPr>
      <w:tab/>
    </w:r>
    <w:r>
      <w:rPr>
        <w:rFonts w:ascii="Montserrat" w:hAnsi="Montserrat"/>
        <w:sz w:val="18"/>
        <w:szCs w:val="20"/>
      </w:rPr>
      <w:tab/>
    </w:r>
    <w:r w:rsidR="0013215B">
      <w:rPr>
        <w:rFonts w:ascii="Montserrat" w:hAnsi="Montserrat"/>
        <w:sz w:val="18"/>
        <w:szCs w:val="20"/>
      </w:rPr>
      <w:t>Private &amp; confidential</w:t>
    </w:r>
  </w:p>
  <w:p w14:paraId="4D7D5FC0" w14:textId="166F1E8E" w:rsidR="0013215B" w:rsidRPr="0013215B" w:rsidRDefault="0013215B" w:rsidP="0013215B">
    <w:pPr>
      <w:pStyle w:val="Footer"/>
      <w:jc w:val="right"/>
      <w:rPr>
        <w:rFonts w:ascii="Montserrat" w:hAnsi="Montserrat"/>
        <w:sz w:val="18"/>
        <w:szCs w:val="20"/>
      </w:rPr>
    </w:pPr>
    <w:r w:rsidRPr="00E60007">
      <w:rPr>
        <w:rFonts w:ascii="Montserrat" w:hAnsi="Montserrat"/>
        <w:sz w:val="18"/>
        <w:szCs w:val="20"/>
      </w:rPr>
      <w:t xml:space="preserve">Page </w:t>
    </w:r>
    <w:sdt>
      <w:sdtPr>
        <w:rPr>
          <w:rFonts w:ascii="Montserrat" w:hAnsi="Montserrat"/>
          <w:sz w:val="18"/>
          <w:szCs w:val="20"/>
        </w:rPr>
        <w:id w:val="543025041"/>
        <w:docPartObj>
          <w:docPartGallery w:val="Page Numbers (Bottom of Page)"/>
          <w:docPartUnique/>
        </w:docPartObj>
      </w:sdtPr>
      <w:sdtEndPr>
        <w:rPr>
          <w:noProof/>
        </w:rPr>
      </w:sdtEndPr>
      <w:sdtContent>
        <w:r w:rsidRPr="00E60007">
          <w:rPr>
            <w:rFonts w:ascii="Montserrat" w:hAnsi="Montserrat"/>
            <w:sz w:val="18"/>
            <w:szCs w:val="20"/>
          </w:rPr>
          <w:fldChar w:fldCharType="begin"/>
        </w:r>
        <w:r w:rsidRPr="00E60007">
          <w:rPr>
            <w:rFonts w:ascii="Montserrat" w:hAnsi="Montserrat"/>
            <w:sz w:val="18"/>
            <w:szCs w:val="20"/>
          </w:rPr>
          <w:instrText xml:space="preserve"> PAGE   \* MERGEFORMAT </w:instrText>
        </w:r>
        <w:r w:rsidRPr="00E60007">
          <w:rPr>
            <w:rFonts w:ascii="Montserrat" w:hAnsi="Montserrat"/>
            <w:sz w:val="18"/>
            <w:szCs w:val="20"/>
          </w:rPr>
          <w:fldChar w:fldCharType="separate"/>
        </w:r>
        <w:r>
          <w:rPr>
            <w:rFonts w:ascii="Montserrat" w:hAnsi="Montserrat"/>
            <w:sz w:val="18"/>
            <w:szCs w:val="20"/>
          </w:rPr>
          <w:t>1</w:t>
        </w:r>
        <w:r w:rsidRPr="00E60007">
          <w:rPr>
            <w:rFonts w:ascii="Montserrat" w:hAnsi="Montserrat"/>
            <w:noProof/>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3391" w14:textId="77777777" w:rsidR="00E60007" w:rsidRPr="0018765A" w:rsidRDefault="00E60007" w:rsidP="00E60007">
    <w:pPr>
      <w:pStyle w:val="Footer"/>
      <w:rPr>
        <w:rFonts w:ascii="Montserrat" w:hAnsi="Montserrat"/>
        <w:sz w:val="20"/>
        <w:szCs w:val="20"/>
      </w:rPr>
    </w:pPr>
  </w:p>
  <w:p w14:paraId="4CDD2E3F" w14:textId="08037E50" w:rsidR="00E60007" w:rsidRPr="00E60007" w:rsidRDefault="0013215B" w:rsidP="00E60007">
    <w:pPr>
      <w:pStyle w:val="Footer"/>
      <w:jc w:val="right"/>
      <w:rPr>
        <w:rFonts w:ascii="Montserrat" w:hAnsi="Montserrat"/>
        <w:sz w:val="18"/>
        <w:szCs w:val="20"/>
      </w:rPr>
    </w:pPr>
    <w:r>
      <w:rPr>
        <w:rFonts w:ascii="Montserrat" w:hAnsi="Montserrat"/>
        <w:sz w:val="18"/>
        <w:szCs w:val="20"/>
      </w:rPr>
      <w:t>Private &amp; confidential</w:t>
    </w:r>
  </w:p>
  <w:p w14:paraId="2A5037DF" w14:textId="195830C2" w:rsidR="00E60007" w:rsidRPr="00E60007" w:rsidRDefault="00E60007" w:rsidP="00E60007">
    <w:pPr>
      <w:pStyle w:val="Footer"/>
      <w:jc w:val="right"/>
      <w:rPr>
        <w:rFonts w:ascii="Montserrat" w:hAnsi="Montserrat"/>
        <w:sz w:val="18"/>
        <w:szCs w:val="20"/>
      </w:rPr>
    </w:pPr>
    <w:r w:rsidRPr="00E60007">
      <w:rPr>
        <w:rFonts w:ascii="Montserrat" w:hAnsi="Montserrat"/>
        <w:sz w:val="18"/>
        <w:szCs w:val="20"/>
      </w:rPr>
      <w:t xml:space="preserve">Page </w:t>
    </w:r>
    <w:sdt>
      <w:sdtPr>
        <w:rPr>
          <w:rFonts w:ascii="Montserrat" w:hAnsi="Montserrat"/>
          <w:sz w:val="18"/>
          <w:szCs w:val="20"/>
        </w:rPr>
        <w:id w:val="-509762362"/>
        <w:docPartObj>
          <w:docPartGallery w:val="Page Numbers (Bottom of Page)"/>
          <w:docPartUnique/>
        </w:docPartObj>
      </w:sdtPr>
      <w:sdtEndPr>
        <w:rPr>
          <w:noProof/>
        </w:rPr>
      </w:sdtEndPr>
      <w:sdtContent>
        <w:r w:rsidRPr="00E60007">
          <w:rPr>
            <w:rFonts w:ascii="Montserrat" w:hAnsi="Montserrat"/>
            <w:sz w:val="18"/>
            <w:szCs w:val="20"/>
          </w:rPr>
          <w:fldChar w:fldCharType="begin"/>
        </w:r>
        <w:r w:rsidRPr="00E60007">
          <w:rPr>
            <w:rFonts w:ascii="Montserrat" w:hAnsi="Montserrat"/>
            <w:sz w:val="18"/>
            <w:szCs w:val="20"/>
          </w:rPr>
          <w:instrText xml:space="preserve"> PAGE   \* MERGEFORMAT </w:instrText>
        </w:r>
        <w:r w:rsidRPr="00E60007">
          <w:rPr>
            <w:rFonts w:ascii="Montserrat" w:hAnsi="Montserrat"/>
            <w:sz w:val="18"/>
            <w:szCs w:val="20"/>
          </w:rPr>
          <w:fldChar w:fldCharType="separate"/>
        </w:r>
        <w:r>
          <w:rPr>
            <w:rFonts w:ascii="Montserrat" w:hAnsi="Montserrat"/>
            <w:sz w:val="18"/>
            <w:szCs w:val="20"/>
          </w:rPr>
          <w:t>1</w:t>
        </w:r>
        <w:r w:rsidRPr="00E60007">
          <w:rPr>
            <w:rFonts w:ascii="Montserrat" w:hAnsi="Montserrat"/>
            <w:noProof/>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B730" w14:textId="77777777" w:rsidR="00C12BBC" w:rsidRDefault="00C12BBC" w:rsidP="00504DD4">
      <w:pPr>
        <w:spacing w:after="0" w:line="240" w:lineRule="auto"/>
      </w:pPr>
      <w:r>
        <w:separator/>
      </w:r>
    </w:p>
  </w:footnote>
  <w:footnote w:type="continuationSeparator" w:id="0">
    <w:p w14:paraId="72627E82" w14:textId="77777777" w:rsidR="00C12BBC" w:rsidRDefault="00C12BBC" w:rsidP="00504DD4">
      <w:pPr>
        <w:spacing w:after="0" w:line="240" w:lineRule="auto"/>
      </w:pPr>
      <w:r>
        <w:continuationSeparator/>
      </w:r>
    </w:p>
  </w:footnote>
  <w:footnote w:type="continuationNotice" w:id="1">
    <w:p w14:paraId="5005909A" w14:textId="77777777" w:rsidR="00C12BBC" w:rsidRDefault="00C12B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EDAE" w14:textId="29627215" w:rsidR="0013215B" w:rsidRDefault="005E4230">
    <w:pPr>
      <w:pStyle w:val="Header"/>
    </w:pPr>
    <w:r>
      <w:rPr>
        <w:rFonts w:ascii="Arial" w:hAnsi="Arial" w:cs="Arial"/>
        <w:b/>
        <w:bCs/>
        <w:noProof/>
        <w:color w:val="000000"/>
        <w:sz w:val="18"/>
        <w:szCs w:val="18"/>
        <w:lang w:eastAsia="en-GB"/>
      </w:rPr>
      <w:drawing>
        <wp:anchor distT="0" distB="0" distL="114300" distR="114300" simplePos="0" relativeHeight="251663360" behindDoc="0" locked="0" layoutInCell="1" allowOverlap="1" wp14:anchorId="2C42E2D6" wp14:editId="3BD2BAB0">
          <wp:simplePos x="0" y="0"/>
          <wp:positionH relativeFrom="margin">
            <wp:posOffset>2298700</wp:posOffset>
          </wp:positionH>
          <wp:positionV relativeFrom="paragraph">
            <wp:posOffset>-572770</wp:posOffset>
          </wp:positionV>
          <wp:extent cx="2160000" cy="658768"/>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0000" cy="658768"/>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E7">
      <w:rPr>
        <w:b/>
        <w:noProof/>
        <w:sz w:val="32"/>
      </w:rPr>
      <mc:AlternateContent>
        <mc:Choice Requires="wpg">
          <w:drawing>
            <wp:anchor distT="0" distB="0" distL="114300" distR="114300" simplePos="0" relativeHeight="251661312" behindDoc="1" locked="0" layoutInCell="1" allowOverlap="1" wp14:anchorId="52D8EF65" wp14:editId="60491601">
              <wp:simplePos x="0" y="0"/>
              <wp:positionH relativeFrom="page">
                <wp:align>left</wp:align>
              </wp:positionH>
              <wp:positionV relativeFrom="paragraph">
                <wp:posOffset>-1029025</wp:posOffset>
              </wp:positionV>
              <wp:extent cx="7037672" cy="11082961"/>
              <wp:effectExtent l="0" t="0" r="0" b="4445"/>
              <wp:wrapNone/>
              <wp:docPr id="3" name="Group 3"/>
              <wp:cNvGraphicFramePr/>
              <a:graphic xmlns:a="http://schemas.openxmlformats.org/drawingml/2006/main">
                <a:graphicData uri="http://schemas.microsoft.com/office/word/2010/wordprocessingGroup">
                  <wpg:wgp>
                    <wpg:cNvGrpSpPr/>
                    <wpg:grpSpPr>
                      <a:xfrm>
                        <a:off x="0" y="0"/>
                        <a:ext cx="7037672" cy="11082961"/>
                        <a:chOff x="0" y="0"/>
                        <a:chExt cx="7037672" cy="11082961"/>
                      </a:xfrm>
                    </wpg:grpSpPr>
                    <pic:pic xmlns:pic="http://schemas.openxmlformats.org/drawingml/2006/picture">
                      <pic:nvPicPr>
                        <pic:cNvPr id="6" name="Picture 6"/>
                        <pic:cNvPicPr>
                          <a:picLocks noChangeAspect="1"/>
                        </pic:cNvPicPr>
                      </pic:nvPicPr>
                      <pic:blipFill rotWithShape="1">
                        <a:blip r:embed="rId3">
                          <a:extLst>
                            <a:ext uri="{28A0092B-C50C-407E-A947-70E740481C1C}">
                              <a14:useLocalDpi xmlns:a14="http://schemas.microsoft.com/office/drawing/2010/main" val="0"/>
                            </a:ext>
                          </a:extLst>
                        </a:blip>
                        <a:srcRect r="11540"/>
                        <a:stretch/>
                      </pic:blipFill>
                      <pic:spPr bwMode="auto">
                        <a:xfrm>
                          <a:off x="0" y="0"/>
                          <a:ext cx="2887980" cy="7603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3">
                          <a:extLst>
                            <a:ext uri="{28A0092B-C50C-407E-A947-70E740481C1C}">
                              <a14:useLocalDpi xmlns:a14="http://schemas.microsoft.com/office/drawing/2010/main" val="0"/>
                            </a:ext>
                          </a:extLst>
                        </a:blip>
                        <a:srcRect r="11540"/>
                        <a:stretch/>
                      </pic:blipFill>
                      <pic:spPr bwMode="auto">
                        <a:xfrm>
                          <a:off x="11875" y="3479471"/>
                          <a:ext cx="2887980" cy="7603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4"/>
                        <pic:cNvPicPr>
                          <a:picLocks noChangeAspect="1"/>
                        </pic:cNvPicPr>
                      </pic:nvPicPr>
                      <pic:blipFill>
                        <a:blip r:embed="rId4" cstate="screen">
                          <a:extLst>
                            <a:ext uri="{28A0092B-C50C-407E-A947-70E740481C1C}">
                              <a14:useLocalDpi xmlns:a14="http://schemas.microsoft.com/office/drawing/2010/main" val="0"/>
                            </a:ext>
                          </a:extLst>
                        </a:blip>
                        <a:stretch>
                          <a:fillRect/>
                        </a:stretch>
                      </pic:blipFill>
                      <pic:spPr>
                        <a:xfrm>
                          <a:off x="5862287" y="643495"/>
                          <a:ext cx="1175385" cy="558800"/>
                        </a:xfrm>
                        <a:prstGeom prst="rect">
                          <a:avLst/>
                        </a:prstGeom>
                      </pic:spPr>
                    </pic:pic>
                    <pic:pic xmlns:pic="http://schemas.openxmlformats.org/drawingml/2006/picture">
                      <pic:nvPicPr>
                        <pic:cNvPr id="10" name="Picture 5"/>
                        <pic:cNvPicPr>
                          <a:picLocks noChangeAspect="1"/>
                        </pic:cNvPicPr>
                      </pic:nvPicPr>
                      <pic:blipFill>
                        <a:blip r:embed="rId5" cstate="screen">
                          <a:extLst>
                            <a:ext uri="{28A0092B-C50C-407E-A947-70E740481C1C}">
                              <a14:useLocalDpi xmlns:a14="http://schemas.microsoft.com/office/drawing/2010/main" val="0"/>
                            </a:ext>
                          </a:extLst>
                        </a:blip>
                        <a:stretch>
                          <a:fillRect/>
                        </a:stretch>
                      </pic:blipFill>
                      <pic:spPr>
                        <a:xfrm rot="5400000">
                          <a:off x="-65314" y="9993087"/>
                          <a:ext cx="1022350" cy="116840"/>
                        </a:xfrm>
                        <a:prstGeom prst="rect">
                          <a:avLst/>
                        </a:prstGeom>
                      </pic:spPr>
                    </pic:pic>
                  </wpg:wgp>
                </a:graphicData>
              </a:graphic>
              <wp14:sizeRelH relativeFrom="margin">
                <wp14:pctWidth>0</wp14:pctWidth>
              </wp14:sizeRelH>
            </wp:anchor>
          </w:drawing>
        </mc:Choice>
        <mc:Fallback>
          <w:pict>
            <v:group w14:anchorId="3616881E" id="Group 3" o:spid="_x0000_s1026" style="position:absolute;margin-left:0;margin-top:-81.05pt;width:554.15pt;height:872.65pt;z-index:-251655168;mso-position-horizontal:left;mso-position-horizontal-relative:page;mso-width-relative:margin" coordsize="70376,110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8879;height:76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">
                <v:imagedata r:id="rId6" o:title="" cropright="7563f"/>
              </v:shape>
              <v:shape id="Picture 8" o:spid="_x0000_s1028" type="#_x0000_t75" style="position:absolute;left:118;top:34794;width:28880;height:7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">
                <v:imagedata r:id="rId6" o:title="" cropright="7563f"/>
              </v:shape>
              <v:shape id="Picture 4" o:spid="_x0000_s1029" type="#_x0000_t75" style="position:absolute;left:58622;top:6434;width:11754;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">
                <v:imagedata r:id="rId7" o:title=""/>
              </v:shape>
              <v:shape id="Picture 5" o:spid="_x0000_s1030" type="#_x0000_t75" style="position:absolute;left:-654;top:99931;width:10223;height:116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">
                <v:imagedata r:id="rId8" o:title=""/>
              </v:shape>
              <w10:wrap anchorx="page"/>
            </v:group>
          </w:pict>
        </mc:Fallback>
      </mc:AlternateContent>
    </w:r>
    <w:r w:rsidR="00A14BE7">
      <w:rPr>
        <w:b/>
        <w:noProof/>
        <w:sz w:val="32"/>
      </w:rPr>
      <w:drawing>
        <wp:anchor distT="0" distB="0" distL="114300" distR="114300" simplePos="0" relativeHeight="251662336" behindDoc="0" locked="0" layoutInCell="1" allowOverlap="1" wp14:anchorId="7FF21F2B" wp14:editId="7202642C">
          <wp:simplePos x="0" y="0"/>
          <wp:positionH relativeFrom="margin">
            <wp:align>left</wp:align>
          </wp:positionH>
          <wp:positionV relativeFrom="paragraph">
            <wp:posOffset>-629625</wp:posOffset>
          </wp:positionV>
          <wp:extent cx="1917700" cy="711140"/>
          <wp:effectExtent l="0" t="0" r="6350"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Westminster.png"/>
                  <pic:cNvPicPr/>
                </pic:nvPicPr>
                <pic:blipFill>
                  <a:blip r:embed="rId9">
                    <a:extLst>
                      <a:ext uri="{28A0092B-C50C-407E-A947-70E740481C1C}">
                        <a14:useLocalDpi xmlns:a14="http://schemas.microsoft.com/office/drawing/2010/main" val="0"/>
                      </a:ext>
                    </a:extLst>
                  </a:blip>
                  <a:stretch>
                    <a:fillRect/>
                  </a:stretch>
                </pic:blipFill>
                <pic:spPr>
                  <a:xfrm>
                    <a:off x="0" y="0"/>
                    <a:ext cx="1917700" cy="711140"/>
                  </a:xfrm>
                  <a:prstGeom prst="rect">
                    <a:avLst/>
                  </a:prstGeom>
                </pic:spPr>
              </pic:pic>
            </a:graphicData>
          </a:graphic>
        </wp:anchor>
      </w:drawing>
    </w:r>
    <w:r w:rsidRPr="005E4230">
      <w:rPr>
        <w:rFonts w:ascii="Arial" w:hAnsi="Arial" w:cs="Arial"/>
        <w:b/>
        <w:bCs/>
        <w:color w:val="000000"/>
        <w:sz w:val="18"/>
        <w:szCs w:val="1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05F1" w14:textId="272AD129" w:rsidR="00F1568B" w:rsidRDefault="00F1568B">
    <w:pPr>
      <w:pStyle w:val="Header"/>
    </w:pPr>
    <w:r>
      <w:rPr>
        <w:b/>
        <w:noProof/>
        <w:sz w:val="32"/>
      </w:rPr>
      <mc:AlternateContent>
        <mc:Choice Requires="wpg">
          <w:drawing>
            <wp:anchor distT="0" distB="0" distL="114300" distR="114300" simplePos="0" relativeHeight="251659264" behindDoc="1" locked="0" layoutInCell="1" allowOverlap="1" wp14:anchorId="30A6C6DF" wp14:editId="08DF31AD">
              <wp:simplePos x="0" y="0"/>
              <wp:positionH relativeFrom="page">
                <wp:posOffset>-104775</wp:posOffset>
              </wp:positionH>
              <wp:positionV relativeFrom="paragraph">
                <wp:posOffset>-1086485</wp:posOffset>
              </wp:positionV>
              <wp:extent cx="2899855" cy="11082961"/>
              <wp:effectExtent l="0" t="0" r="0" b="4445"/>
              <wp:wrapNone/>
              <wp:docPr id="7" name="Group 7"/>
              <wp:cNvGraphicFramePr/>
              <a:graphic xmlns:a="http://schemas.openxmlformats.org/drawingml/2006/main">
                <a:graphicData uri="http://schemas.microsoft.com/office/word/2010/wordprocessingGroup">
                  <wpg:wgp>
                    <wpg:cNvGrpSpPr/>
                    <wpg:grpSpPr>
                      <a:xfrm>
                        <a:off x="0" y="0"/>
                        <a:ext cx="2899855" cy="11082961"/>
                        <a:chOff x="0" y="0"/>
                        <a:chExt cx="2899855" cy="11082961"/>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r="11540"/>
                        <a:stretch/>
                      </pic:blipFill>
                      <pic:spPr bwMode="auto">
                        <a:xfrm>
                          <a:off x="0" y="0"/>
                          <a:ext cx="2887980" cy="7603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r="11540"/>
                        <a:stretch/>
                      </pic:blipFill>
                      <pic:spPr bwMode="auto">
                        <a:xfrm>
                          <a:off x="11875" y="3479471"/>
                          <a:ext cx="2887980" cy="7603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4">
                          <a:extLst>
                            <a:ext uri="{FF2B5EF4-FFF2-40B4-BE49-F238E27FC236}">
                              <a16:creationId xmlns:a16="http://schemas.microsoft.com/office/drawing/2014/main" id="{554E346D-2B09-1149-AF28-C4CE0CD532E2}"/>
                            </a:ext>
                          </a:extLst>
                        </pic:cNvPr>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439387" y="700645"/>
                          <a:ext cx="1175385" cy="558800"/>
                        </a:xfrm>
                        <a:prstGeom prst="rect">
                          <a:avLst/>
                        </a:prstGeom>
                      </pic:spPr>
                    </pic:pic>
                    <pic:pic xmlns:pic="http://schemas.openxmlformats.org/drawingml/2006/picture">
                      <pic:nvPicPr>
                        <pic:cNvPr id="4" name="Picture 5">
                          <a:extLst>
                            <a:ext uri="{FF2B5EF4-FFF2-40B4-BE49-F238E27FC236}">
                              <a16:creationId xmlns:a16="http://schemas.microsoft.com/office/drawing/2014/main" id="{B39F1283-D865-3642-B8E8-E2E1FDACBDD4}"/>
                            </a:ext>
                          </a:extLst>
                        </pic:cNvPr>
                        <pic:cNvPicPr>
                          <a:picLocks noChangeAspect="1"/>
                        </pic:cNvPicPr>
                      </pic:nvPicPr>
                      <pic:blipFill>
                        <a:blip r:embed="rId3" cstate="screen">
                          <a:extLst>
                            <a:ext uri="{28A0092B-C50C-407E-A947-70E740481C1C}">
                              <a14:useLocalDpi xmlns:a14="http://schemas.microsoft.com/office/drawing/2010/main" val="0"/>
                            </a:ext>
                          </a:extLst>
                        </a:blip>
                        <a:stretch>
                          <a:fillRect/>
                        </a:stretch>
                      </pic:blipFill>
                      <pic:spPr>
                        <a:xfrm rot="5400000">
                          <a:off x="-65314" y="9993087"/>
                          <a:ext cx="1022350" cy="116840"/>
                        </a:xfrm>
                        <a:prstGeom prst="rect">
                          <a:avLst/>
                        </a:prstGeom>
                      </pic:spPr>
                    </pic:pic>
                  </wpg:wgp>
                </a:graphicData>
              </a:graphic>
            </wp:anchor>
          </w:drawing>
        </mc:Choice>
        <mc:Fallback>
          <w:pict>
            <v:group w14:anchorId="1AA3631B" id="Group 7" o:spid="_x0000_s1026" style="position:absolute;margin-left:-8.25pt;margin-top:-85.55pt;width:228.35pt;height:872.65pt;z-index:-251657216;mso-position-horizontal-relative:page" coordsize="28998,110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879;height:76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">
                <v:imagedata r:id="rId4" o:title="" cropright="7563f"/>
              </v:shape>
              <v:shape id="Picture 2" o:spid="_x0000_s1028" type="#_x0000_t75" style="position:absolute;left:118;top:34794;width:28880;height:7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">
                <v:imagedata r:id="rId4" o:title="" cropright="7563f"/>
              </v:shape>
              <v:shape id="Picture 4" o:spid="_x0000_s1029" type="#_x0000_t75" style="position:absolute;left:4393;top:7006;width:11754;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">
                <v:imagedata r:id="rId5" o:title=""/>
              </v:shape>
              <v:shape id="Picture 5" o:spid="_x0000_s1030" type="#_x0000_t75" style="position:absolute;left:-654;top:99931;width:10223;height:116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">
                <v:imagedata r:id="rId6"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578"/>
    <w:multiLevelType w:val="hybridMultilevel"/>
    <w:tmpl w:val="1D5E2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572E"/>
    <w:multiLevelType w:val="hybridMultilevel"/>
    <w:tmpl w:val="FC8E8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750C5"/>
    <w:multiLevelType w:val="hybridMultilevel"/>
    <w:tmpl w:val="9DA42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060A7"/>
    <w:multiLevelType w:val="multilevel"/>
    <w:tmpl w:val="BEC4E068"/>
    <w:name w:val="Main"/>
    <w:lvl w:ilvl="0">
      <w:start w:val="1"/>
      <w:numFmt w:val="bullet"/>
      <w:pStyle w:val="ListBullet"/>
      <w:lvlText w:val="—"/>
      <w:lvlJc w:val="left"/>
      <w:pPr>
        <w:tabs>
          <w:tab w:val="num" w:pos="3240"/>
        </w:tabs>
        <w:ind w:left="3240" w:hanging="360"/>
      </w:pPr>
      <w:rPr>
        <w:rFonts w:ascii="Gentium Basic" w:hAnsi="Gentium Basic" w:hint="default"/>
        <w:color w:val="auto"/>
      </w:rPr>
    </w:lvl>
    <w:lvl w:ilvl="1">
      <w:start w:val="1"/>
      <w:numFmt w:val="bullet"/>
      <w:lvlText w:val="—"/>
      <w:lvlJc w:val="left"/>
      <w:pPr>
        <w:tabs>
          <w:tab w:val="num" w:pos="3600"/>
        </w:tabs>
        <w:ind w:left="3600" w:hanging="360"/>
      </w:pPr>
      <w:rPr>
        <w:rFonts w:ascii="Gentium Basic" w:hAnsi="Gentium Basic" w:hint="default"/>
        <w:color w:val="auto"/>
        <w:sz w:val="20"/>
        <w:szCs w:val="20"/>
      </w:rPr>
    </w:lvl>
    <w:lvl w:ilvl="2">
      <w:start w:val="1"/>
      <w:numFmt w:val="bullet"/>
      <w:lvlText w:val="—"/>
      <w:lvlJc w:val="left"/>
      <w:pPr>
        <w:tabs>
          <w:tab w:val="num" w:pos="3960"/>
        </w:tabs>
        <w:ind w:left="3960" w:hanging="360"/>
      </w:pPr>
      <w:rPr>
        <w:rFonts w:ascii="Gentium Basic" w:hAnsi="Gentium Basic" w:hint="default"/>
        <w:color w:val="auto"/>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 w15:restartNumberingAfterBreak="0">
    <w:nsid w:val="10A83FE1"/>
    <w:multiLevelType w:val="hybridMultilevel"/>
    <w:tmpl w:val="CE96FF0E"/>
    <w:lvl w:ilvl="0" w:tplc="AC6055E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A7836"/>
    <w:multiLevelType w:val="hybridMultilevel"/>
    <w:tmpl w:val="E356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B7A44"/>
    <w:multiLevelType w:val="hybridMultilevel"/>
    <w:tmpl w:val="C7C8BD78"/>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7" w15:restartNumberingAfterBreak="0">
    <w:nsid w:val="142C0CDD"/>
    <w:multiLevelType w:val="hybridMultilevel"/>
    <w:tmpl w:val="FC8E8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30C1F"/>
    <w:multiLevelType w:val="hybridMultilevel"/>
    <w:tmpl w:val="841827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31885"/>
    <w:multiLevelType w:val="hybridMultilevel"/>
    <w:tmpl w:val="C83C4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511D0"/>
    <w:multiLevelType w:val="hybridMultilevel"/>
    <w:tmpl w:val="FC8E8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B0B6D"/>
    <w:multiLevelType w:val="hybridMultilevel"/>
    <w:tmpl w:val="23B6872A"/>
    <w:lvl w:ilvl="0" w:tplc="0809000F">
      <w:start w:val="1"/>
      <w:numFmt w:val="decimal"/>
      <w:lvlText w:val="%1."/>
      <w:lvlJc w:val="left"/>
      <w:pPr>
        <w:ind w:left="2047" w:hanging="360"/>
      </w:pPr>
    </w:lvl>
    <w:lvl w:ilvl="1" w:tplc="08090019" w:tentative="1">
      <w:start w:val="1"/>
      <w:numFmt w:val="lowerLetter"/>
      <w:lvlText w:val="%2."/>
      <w:lvlJc w:val="left"/>
      <w:pPr>
        <w:ind w:left="2767" w:hanging="360"/>
      </w:pPr>
    </w:lvl>
    <w:lvl w:ilvl="2" w:tplc="0809001B" w:tentative="1">
      <w:start w:val="1"/>
      <w:numFmt w:val="lowerRoman"/>
      <w:lvlText w:val="%3."/>
      <w:lvlJc w:val="right"/>
      <w:pPr>
        <w:ind w:left="3487" w:hanging="180"/>
      </w:pPr>
    </w:lvl>
    <w:lvl w:ilvl="3" w:tplc="0809000F" w:tentative="1">
      <w:start w:val="1"/>
      <w:numFmt w:val="decimal"/>
      <w:lvlText w:val="%4."/>
      <w:lvlJc w:val="left"/>
      <w:pPr>
        <w:ind w:left="4207" w:hanging="360"/>
      </w:pPr>
    </w:lvl>
    <w:lvl w:ilvl="4" w:tplc="08090019" w:tentative="1">
      <w:start w:val="1"/>
      <w:numFmt w:val="lowerLetter"/>
      <w:lvlText w:val="%5."/>
      <w:lvlJc w:val="left"/>
      <w:pPr>
        <w:ind w:left="4927" w:hanging="360"/>
      </w:pPr>
    </w:lvl>
    <w:lvl w:ilvl="5" w:tplc="0809001B" w:tentative="1">
      <w:start w:val="1"/>
      <w:numFmt w:val="lowerRoman"/>
      <w:lvlText w:val="%6."/>
      <w:lvlJc w:val="right"/>
      <w:pPr>
        <w:ind w:left="5647" w:hanging="180"/>
      </w:pPr>
    </w:lvl>
    <w:lvl w:ilvl="6" w:tplc="0809000F" w:tentative="1">
      <w:start w:val="1"/>
      <w:numFmt w:val="decimal"/>
      <w:lvlText w:val="%7."/>
      <w:lvlJc w:val="left"/>
      <w:pPr>
        <w:ind w:left="6367" w:hanging="360"/>
      </w:pPr>
    </w:lvl>
    <w:lvl w:ilvl="7" w:tplc="08090019" w:tentative="1">
      <w:start w:val="1"/>
      <w:numFmt w:val="lowerLetter"/>
      <w:lvlText w:val="%8."/>
      <w:lvlJc w:val="left"/>
      <w:pPr>
        <w:ind w:left="7087" w:hanging="360"/>
      </w:pPr>
    </w:lvl>
    <w:lvl w:ilvl="8" w:tplc="0809001B" w:tentative="1">
      <w:start w:val="1"/>
      <w:numFmt w:val="lowerRoman"/>
      <w:lvlText w:val="%9."/>
      <w:lvlJc w:val="right"/>
      <w:pPr>
        <w:ind w:left="7807" w:hanging="180"/>
      </w:pPr>
    </w:lvl>
  </w:abstractNum>
  <w:abstractNum w:abstractNumId="12" w15:restartNumberingAfterBreak="0">
    <w:nsid w:val="25416A3F"/>
    <w:multiLevelType w:val="hybridMultilevel"/>
    <w:tmpl w:val="649C3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9F2F01"/>
    <w:multiLevelType w:val="hybridMultilevel"/>
    <w:tmpl w:val="32CC4072"/>
    <w:lvl w:ilvl="0" w:tplc="E760F484">
      <w:numFmt w:val="bullet"/>
      <w:lvlText w:val="-"/>
      <w:lvlJc w:val="left"/>
      <w:pPr>
        <w:ind w:left="1636" w:hanging="360"/>
      </w:pPr>
      <w:rPr>
        <w:rFonts w:ascii="Arial" w:eastAsiaTheme="minorHAnsi" w:hAnsi="Arial" w:cs="Aria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4" w15:restartNumberingAfterBreak="0">
    <w:nsid w:val="27C60750"/>
    <w:multiLevelType w:val="hybridMultilevel"/>
    <w:tmpl w:val="8806D3CA"/>
    <w:lvl w:ilvl="0" w:tplc="981ABDF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005D5"/>
    <w:multiLevelType w:val="hybridMultilevel"/>
    <w:tmpl w:val="DFE29F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6163A"/>
    <w:multiLevelType w:val="hybridMultilevel"/>
    <w:tmpl w:val="EAA2F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51EDA"/>
    <w:multiLevelType w:val="hybridMultilevel"/>
    <w:tmpl w:val="ABCA0A0C"/>
    <w:lvl w:ilvl="0" w:tplc="AC6055E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6345A"/>
    <w:multiLevelType w:val="multilevel"/>
    <w:tmpl w:val="2ED28E1A"/>
    <w:name w:val="WSPReportListTemplate"/>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tabs>
          <w:tab w:val="num" w:pos="0"/>
        </w:tabs>
        <w:ind w:left="0" w:hanging="850"/>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19" w15:restartNumberingAfterBreak="0">
    <w:nsid w:val="374217E5"/>
    <w:multiLevelType w:val="hybridMultilevel"/>
    <w:tmpl w:val="B0BA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93F83"/>
    <w:multiLevelType w:val="hybridMultilevel"/>
    <w:tmpl w:val="803E5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749A8"/>
    <w:multiLevelType w:val="hybridMultilevel"/>
    <w:tmpl w:val="99B41BCE"/>
    <w:lvl w:ilvl="0" w:tplc="0809000F">
      <w:start w:val="1"/>
      <w:numFmt w:val="decimal"/>
      <w:lvlText w:val="%1."/>
      <w:lvlJc w:val="left"/>
      <w:pPr>
        <w:ind w:left="360" w:hanging="360"/>
      </w:pPr>
      <w:rPr>
        <w:rFonts w:hint="default"/>
      </w:rPr>
    </w:lvl>
    <w:lvl w:ilvl="1" w:tplc="7A767F2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3B3E94"/>
    <w:multiLevelType w:val="hybridMultilevel"/>
    <w:tmpl w:val="FD0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843E8"/>
    <w:multiLevelType w:val="hybridMultilevel"/>
    <w:tmpl w:val="C6AEA2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F427A"/>
    <w:multiLevelType w:val="hybridMultilevel"/>
    <w:tmpl w:val="263C1F8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5A35603C"/>
    <w:multiLevelType w:val="hybridMultilevel"/>
    <w:tmpl w:val="5B9E4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EC3168"/>
    <w:multiLevelType w:val="hybridMultilevel"/>
    <w:tmpl w:val="41E8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53877"/>
    <w:multiLevelType w:val="hybridMultilevel"/>
    <w:tmpl w:val="20025BEC"/>
    <w:lvl w:ilvl="0" w:tplc="B6A8F74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3118A"/>
    <w:multiLevelType w:val="hybridMultilevel"/>
    <w:tmpl w:val="21449EE0"/>
    <w:lvl w:ilvl="0" w:tplc="08090001">
      <w:start w:val="1"/>
      <w:numFmt w:val="bullet"/>
      <w:lvlText w:val=""/>
      <w:lvlJc w:val="left"/>
      <w:pPr>
        <w:ind w:left="1636" w:hanging="360"/>
      </w:pPr>
      <w:rPr>
        <w:rFonts w:ascii="Symbol" w:hAnsi="Symbol"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5EAC2D0F"/>
    <w:multiLevelType w:val="hybridMultilevel"/>
    <w:tmpl w:val="35D6A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C49A3"/>
    <w:multiLevelType w:val="hybridMultilevel"/>
    <w:tmpl w:val="49F0DA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1750A"/>
    <w:multiLevelType w:val="hybridMultilevel"/>
    <w:tmpl w:val="C10ED974"/>
    <w:lvl w:ilvl="0" w:tplc="AC6055E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00587"/>
    <w:multiLevelType w:val="hybridMultilevel"/>
    <w:tmpl w:val="9CBAFD34"/>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3" w15:restartNumberingAfterBreak="0">
    <w:nsid w:val="7E74046C"/>
    <w:multiLevelType w:val="hybridMultilevel"/>
    <w:tmpl w:val="5CB0524E"/>
    <w:lvl w:ilvl="0" w:tplc="0809000F">
      <w:start w:val="1"/>
      <w:numFmt w:val="decimal"/>
      <w:lvlText w:val="%1."/>
      <w:lvlJc w:val="left"/>
      <w:pPr>
        <w:ind w:left="1996" w:hanging="360"/>
      </w:pPr>
    </w:lvl>
    <w:lvl w:ilvl="1" w:tplc="1D384318">
      <w:start w:val="1"/>
      <w:numFmt w:val="lowerLetter"/>
      <w:lvlText w:val="%2."/>
      <w:lvlJc w:val="left"/>
      <w:pPr>
        <w:ind w:left="2716" w:hanging="360"/>
      </w:pPr>
      <w:rPr>
        <w:rFonts w:hint="default"/>
      </w:rPr>
    </w:lvl>
    <w:lvl w:ilvl="2" w:tplc="0809001B">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12"/>
  </w:num>
  <w:num w:numId="2">
    <w:abstractNumId w:val="21"/>
  </w:num>
  <w:num w:numId="3">
    <w:abstractNumId w:val="5"/>
  </w:num>
  <w:num w:numId="4">
    <w:abstractNumId w:val="10"/>
  </w:num>
  <w:num w:numId="5">
    <w:abstractNumId w:val="7"/>
  </w:num>
  <w:num w:numId="6">
    <w:abstractNumId w:val="8"/>
  </w:num>
  <w:num w:numId="7">
    <w:abstractNumId w:val="19"/>
  </w:num>
  <w:num w:numId="8">
    <w:abstractNumId w:val="24"/>
  </w:num>
  <w:num w:numId="9">
    <w:abstractNumId w:val="3"/>
  </w:num>
  <w:num w:numId="10">
    <w:abstractNumId w:val="22"/>
  </w:num>
  <w:num w:numId="11">
    <w:abstractNumId w:val="27"/>
  </w:num>
  <w:num w:numId="12">
    <w:abstractNumId w:val="6"/>
  </w:num>
  <w:num w:numId="13">
    <w:abstractNumId w:val="16"/>
  </w:num>
  <w:num w:numId="14">
    <w:abstractNumId w:val="9"/>
  </w:num>
  <w:num w:numId="15">
    <w:abstractNumId w:val="20"/>
  </w:num>
  <w:num w:numId="16">
    <w:abstractNumId w:val="25"/>
  </w:num>
  <w:num w:numId="17">
    <w:abstractNumId w:val="0"/>
  </w:num>
  <w:num w:numId="18">
    <w:abstractNumId w:val="2"/>
  </w:num>
  <w:num w:numId="19">
    <w:abstractNumId w:val="26"/>
  </w:num>
  <w:num w:numId="20">
    <w:abstractNumId w:val="1"/>
  </w:num>
  <w:num w:numId="21">
    <w:abstractNumId w:val="15"/>
  </w:num>
  <w:num w:numId="22">
    <w:abstractNumId w:val="30"/>
  </w:num>
  <w:num w:numId="23">
    <w:abstractNumId w:val="14"/>
  </w:num>
  <w:num w:numId="24">
    <w:abstractNumId w:val="23"/>
  </w:num>
  <w:num w:numId="25">
    <w:abstractNumId w:val="17"/>
  </w:num>
  <w:num w:numId="26">
    <w:abstractNumId w:val="4"/>
  </w:num>
  <w:num w:numId="27">
    <w:abstractNumId w:val="31"/>
  </w:num>
  <w:num w:numId="28">
    <w:abstractNumId w:val="18"/>
  </w:num>
  <w:num w:numId="29">
    <w:abstractNumId w:val="33"/>
  </w:num>
  <w:num w:numId="30">
    <w:abstractNumId w:val="11"/>
  </w:num>
  <w:num w:numId="31">
    <w:abstractNumId w:val="32"/>
  </w:num>
  <w:num w:numId="32">
    <w:abstractNumId w:val="28"/>
  </w:num>
  <w:num w:numId="33">
    <w:abstractNumId w:val="29"/>
  </w:num>
  <w:num w:numId="3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5A"/>
    <w:rsid w:val="00000797"/>
    <w:rsid w:val="000011D1"/>
    <w:rsid w:val="00001351"/>
    <w:rsid w:val="00002DD3"/>
    <w:rsid w:val="0000300E"/>
    <w:rsid w:val="00003690"/>
    <w:rsid w:val="000037CB"/>
    <w:rsid w:val="00005230"/>
    <w:rsid w:val="000079DB"/>
    <w:rsid w:val="0001145E"/>
    <w:rsid w:val="000132F6"/>
    <w:rsid w:val="00013D45"/>
    <w:rsid w:val="00014996"/>
    <w:rsid w:val="00015BFD"/>
    <w:rsid w:val="00017428"/>
    <w:rsid w:val="000208CB"/>
    <w:rsid w:val="000209C4"/>
    <w:rsid w:val="00020B66"/>
    <w:rsid w:val="000215AB"/>
    <w:rsid w:val="0002185A"/>
    <w:rsid w:val="00022199"/>
    <w:rsid w:val="0002234A"/>
    <w:rsid w:val="0002537A"/>
    <w:rsid w:val="00025A28"/>
    <w:rsid w:val="0002637E"/>
    <w:rsid w:val="00026823"/>
    <w:rsid w:val="00026F1B"/>
    <w:rsid w:val="00027AD3"/>
    <w:rsid w:val="000359DA"/>
    <w:rsid w:val="00036321"/>
    <w:rsid w:val="0003736C"/>
    <w:rsid w:val="000402C1"/>
    <w:rsid w:val="00040B9D"/>
    <w:rsid w:val="00040E57"/>
    <w:rsid w:val="00041127"/>
    <w:rsid w:val="00041765"/>
    <w:rsid w:val="00041906"/>
    <w:rsid w:val="000428CD"/>
    <w:rsid w:val="00042BB1"/>
    <w:rsid w:val="0004313D"/>
    <w:rsid w:val="000442C5"/>
    <w:rsid w:val="000448D3"/>
    <w:rsid w:val="00046652"/>
    <w:rsid w:val="00047511"/>
    <w:rsid w:val="0005107C"/>
    <w:rsid w:val="000516A5"/>
    <w:rsid w:val="0005185A"/>
    <w:rsid w:val="0005260B"/>
    <w:rsid w:val="00052999"/>
    <w:rsid w:val="0005367E"/>
    <w:rsid w:val="00055403"/>
    <w:rsid w:val="00055D6F"/>
    <w:rsid w:val="00055DE0"/>
    <w:rsid w:val="00057522"/>
    <w:rsid w:val="00057712"/>
    <w:rsid w:val="00057932"/>
    <w:rsid w:val="0005799B"/>
    <w:rsid w:val="0006232D"/>
    <w:rsid w:val="00063061"/>
    <w:rsid w:val="000649B5"/>
    <w:rsid w:val="00065261"/>
    <w:rsid w:val="00070007"/>
    <w:rsid w:val="00072495"/>
    <w:rsid w:val="00074C4D"/>
    <w:rsid w:val="00074CD8"/>
    <w:rsid w:val="00080800"/>
    <w:rsid w:val="00080A45"/>
    <w:rsid w:val="000813B1"/>
    <w:rsid w:val="00081FF7"/>
    <w:rsid w:val="0008285D"/>
    <w:rsid w:val="00083B87"/>
    <w:rsid w:val="00083D3B"/>
    <w:rsid w:val="00083E06"/>
    <w:rsid w:val="000845B7"/>
    <w:rsid w:val="00084D95"/>
    <w:rsid w:val="0008509A"/>
    <w:rsid w:val="0008550A"/>
    <w:rsid w:val="0008573F"/>
    <w:rsid w:val="00085D82"/>
    <w:rsid w:val="00086012"/>
    <w:rsid w:val="00087094"/>
    <w:rsid w:val="000877F6"/>
    <w:rsid w:val="00087DE2"/>
    <w:rsid w:val="00090C65"/>
    <w:rsid w:val="00091120"/>
    <w:rsid w:val="000914D0"/>
    <w:rsid w:val="000928A4"/>
    <w:rsid w:val="00092EA9"/>
    <w:rsid w:val="00093FF0"/>
    <w:rsid w:val="0009574C"/>
    <w:rsid w:val="000957EB"/>
    <w:rsid w:val="00096153"/>
    <w:rsid w:val="000961C7"/>
    <w:rsid w:val="000965D5"/>
    <w:rsid w:val="000A0AB3"/>
    <w:rsid w:val="000A0E56"/>
    <w:rsid w:val="000A1C61"/>
    <w:rsid w:val="000A46CB"/>
    <w:rsid w:val="000A4E91"/>
    <w:rsid w:val="000A5824"/>
    <w:rsid w:val="000A6200"/>
    <w:rsid w:val="000A643A"/>
    <w:rsid w:val="000A6C83"/>
    <w:rsid w:val="000B175A"/>
    <w:rsid w:val="000B3ECF"/>
    <w:rsid w:val="000B5CCC"/>
    <w:rsid w:val="000B5D4F"/>
    <w:rsid w:val="000B6136"/>
    <w:rsid w:val="000B70E8"/>
    <w:rsid w:val="000B7DAF"/>
    <w:rsid w:val="000C156A"/>
    <w:rsid w:val="000C3E6F"/>
    <w:rsid w:val="000C5501"/>
    <w:rsid w:val="000C6979"/>
    <w:rsid w:val="000C6A4A"/>
    <w:rsid w:val="000D0660"/>
    <w:rsid w:val="000D299A"/>
    <w:rsid w:val="000D30E5"/>
    <w:rsid w:val="000D412C"/>
    <w:rsid w:val="000D42F4"/>
    <w:rsid w:val="000D4C96"/>
    <w:rsid w:val="000D552A"/>
    <w:rsid w:val="000D5707"/>
    <w:rsid w:val="000D7027"/>
    <w:rsid w:val="000D7EFC"/>
    <w:rsid w:val="000E0E61"/>
    <w:rsid w:val="000E233A"/>
    <w:rsid w:val="000E4A74"/>
    <w:rsid w:val="000E4B10"/>
    <w:rsid w:val="000E4FB8"/>
    <w:rsid w:val="000E5A54"/>
    <w:rsid w:val="000E6275"/>
    <w:rsid w:val="000E6B76"/>
    <w:rsid w:val="000F06E5"/>
    <w:rsid w:val="000F2B23"/>
    <w:rsid w:val="000F2CE6"/>
    <w:rsid w:val="000F50C0"/>
    <w:rsid w:val="000F6318"/>
    <w:rsid w:val="00100325"/>
    <w:rsid w:val="00100CD2"/>
    <w:rsid w:val="0010167C"/>
    <w:rsid w:val="0010280E"/>
    <w:rsid w:val="0010553D"/>
    <w:rsid w:val="00106E05"/>
    <w:rsid w:val="00106E69"/>
    <w:rsid w:val="00107735"/>
    <w:rsid w:val="001077F2"/>
    <w:rsid w:val="00112935"/>
    <w:rsid w:val="001138F7"/>
    <w:rsid w:val="00113980"/>
    <w:rsid w:val="00115210"/>
    <w:rsid w:val="00117BB2"/>
    <w:rsid w:val="00117EA9"/>
    <w:rsid w:val="001217F1"/>
    <w:rsid w:val="00121F35"/>
    <w:rsid w:val="00122190"/>
    <w:rsid w:val="001246A5"/>
    <w:rsid w:val="0012533E"/>
    <w:rsid w:val="0012642D"/>
    <w:rsid w:val="00126D1B"/>
    <w:rsid w:val="00126D4E"/>
    <w:rsid w:val="00126D8A"/>
    <w:rsid w:val="00126FCD"/>
    <w:rsid w:val="0012773A"/>
    <w:rsid w:val="00127FAB"/>
    <w:rsid w:val="0013019D"/>
    <w:rsid w:val="0013215B"/>
    <w:rsid w:val="00132C3E"/>
    <w:rsid w:val="001347C7"/>
    <w:rsid w:val="00134958"/>
    <w:rsid w:val="0013547B"/>
    <w:rsid w:val="00135807"/>
    <w:rsid w:val="00135B05"/>
    <w:rsid w:val="00135C8C"/>
    <w:rsid w:val="00141E95"/>
    <w:rsid w:val="00141EDA"/>
    <w:rsid w:val="001445DB"/>
    <w:rsid w:val="001459B7"/>
    <w:rsid w:val="001469D8"/>
    <w:rsid w:val="001470FD"/>
    <w:rsid w:val="00150C96"/>
    <w:rsid w:val="00151A8F"/>
    <w:rsid w:val="001527BB"/>
    <w:rsid w:val="00153B36"/>
    <w:rsid w:val="00156D01"/>
    <w:rsid w:val="001579D2"/>
    <w:rsid w:val="0016036E"/>
    <w:rsid w:val="001629FA"/>
    <w:rsid w:val="00162A2A"/>
    <w:rsid w:val="00162E7E"/>
    <w:rsid w:val="00163AA9"/>
    <w:rsid w:val="00165BC0"/>
    <w:rsid w:val="00165BE0"/>
    <w:rsid w:val="00166585"/>
    <w:rsid w:val="0016679B"/>
    <w:rsid w:val="0017376A"/>
    <w:rsid w:val="001740E6"/>
    <w:rsid w:val="001752DB"/>
    <w:rsid w:val="0017558E"/>
    <w:rsid w:val="00175D62"/>
    <w:rsid w:val="00175EF6"/>
    <w:rsid w:val="00176586"/>
    <w:rsid w:val="00177194"/>
    <w:rsid w:val="0017745E"/>
    <w:rsid w:val="00181DBE"/>
    <w:rsid w:val="001825FD"/>
    <w:rsid w:val="00183140"/>
    <w:rsid w:val="00184CB8"/>
    <w:rsid w:val="00185D2B"/>
    <w:rsid w:val="00186E74"/>
    <w:rsid w:val="00187633"/>
    <w:rsid w:val="0018765A"/>
    <w:rsid w:val="00187D00"/>
    <w:rsid w:val="0019120A"/>
    <w:rsid w:val="00191C61"/>
    <w:rsid w:val="00192DC8"/>
    <w:rsid w:val="001939DE"/>
    <w:rsid w:val="001952C2"/>
    <w:rsid w:val="00196314"/>
    <w:rsid w:val="001978FF"/>
    <w:rsid w:val="001A21B0"/>
    <w:rsid w:val="001A3C83"/>
    <w:rsid w:val="001A4039"/>
    <w:rsid w:val="001A49B3"/>
    <w:rsid w:val="001A4D7F"/>
    <w:rsid w:val="001A6C21"/>
    <w:rsid w:val="001A7C0D"/>
    <w:rsid w:val="001A7C2C"/>
    <w:rsid w:val="001B064D"/>
    <w:rsid w:val="001B1682"/>
    <w:rsid w:val="001B1EF7"/>
    <w:rsid w:val="001B20E7"/>
    <w:rsid w:val="001B2984"/>
    <w:rsid w:val="001B467E"/>
    <w:rsid w:val="001B4EDE"/>
    <w:rsid w:val="001B6BE9"/>
    <w:rsid w:val="001B6BF9"/>
    <w:rsid w:val="001B70B7"/>
    <w:rsid w:val="001B7802"/>
    <w:rsid w:val="001C25A6"/>
    <w:rsid w:val="001C493F"/>
    <w:rsid w:val="001C4A44"/>
    <w:rsid w:val="001C70B0"/>
    <w:rsid w:val="001C76F9"/>
    <w:rsid w:val="001D02E0"/>
    <w:rsid w:val="001D0F8E"/>
    <w:rsid w:val="001D0FD3"/>
    <w:rsid w:val="001D1DBD"/>
    <w:rsid w:val="001D2DFA"/>
    <w:rsid w:val="001D434A"/>
    <w:rsid w:val="001D5C39"/>
    <w:rsid w:val="001D5C87"/>
    <w:rsid w:val="001D6134"/>
    <w:rsid w:val="001D7C73"/>
    <w:rsid w:val="001E1134"/>
    <w:rsid w:val="001E39E2"/>
    <w:rsid w:val="001E4599"/>
    <w:rsid w:val="001E55BA"/>
    <w:rsid w:val="001E5F62"/>
    <w:rsid w:val="001E784D"/>
    <w:rsid w:val="001E7B04"/>
    <w:rsid w:val="001F32E1"/>
    <w:rsid w:val="001F3635"/>
    <w:rsid w:val="001F38A2"/>
    <w:rsid w:val="001F5177"/>
    <w:rsid w:val="001F7267"/>
    <w:rsid w:val="0020033B"/>
    <w:rsid w:val="00200439"/>
    <w:rsid w:val="00202ABC"/>
    <w:rsid w:val="00202DC1"/>
    <w:rsid w:val="002057E1"/>
    <w:rsid w:val="00206007"/>
    <w:rsid w:val="0020681F"/>
    <w:rsid w:val="0020751F"/>
    <w:rsid w:val="00207616"/>
    <w:rsid w:val="002076D2"/>
    <w:rsid w:val="00212386"/>
    <w:rsid w:val="00214C45"/>
    <w:rsid w:val="00217371"/>
    <w:rsid w:val="00222937"/>
    <w:rsid w:val="00222F08"/>
    <w:rsid w:val="00224B1F"/>
    <w:rsid w:val="002265B6"/>
    <w:rsid w:val="00230AFE"/>
    <w:rsid w:val="00230EFE"/>
    <w:rsid w:val="0023146F"/>
    <w:rsid w:val="00234025"/>
    <w:rsid w:val="00234F09"/>
    <w:rsid w:val="00235227"/>
    <w:rsid w:val="0023698C"/>
    <w:rsid w:val="002378D8"/>
    <w:rsid w:val="00237C9C"/>
    <w:rsid w:val="0024070D"/>
    <w:rsid w:val="0024686C"/>
    <w:rsid w:val="002468A0"/>
    <w:rsid w:val="002474E5"/>
    <w:rsid w:val="00251B38"/>
    <w:rsid w:val="00254AA8"/>
    <w:rsid w:val="00256F7E"/>
    <w:rsid w:val="0026016A"/>
    <w:rsid w:val="0026280D"/>
    <w:rsid w:val="00263836"/>
    <w:rsid w:val="00265FA0"/>
    <w:rsid w:val="00267101"/>
    <w:rsid w:val="002678A3"/>
    <w:rsid w:val="00271012"/>
    <w:rsid w:val="00271AA8"/>
    <w:rsid w:val="00271E8F"/>
    <w:rsid w:val="00272864"/>
    <w:rsid w:val="00272F29"/>
    <w:rsid w:val="002763DF"/>
    <w:rsid w:val="00280B37"/>
    <w:rsid w:val="002823E4"/>
    <w:rsid w:val="0028457C"/>
    <w:rsid w:val="0028578A"/>
    <w:rsid w:val="0028620B"/>
    <w:rsid w:val="0029163E"/>
    <w:rsid w:val="00291FDC"/>
    <w:rsid w:val="002949D0"/>
    <w:rsid w:val="002A1428"/>
    <w:rsid w:val="002A244E"/>
    <w:rsid w:val="002A351C"/>
    <w:rsid w:val="002A58B0"/>
    <w:rsid w:val="002A6C16"/>
    <w:rsid w:val="002B04CE"/>
    <w:rsid w:val="002B0E39"/>
    <w:rsid w:val="002B2BEF"/>
    <w:rsid w:val="002B3DE7"/>
    <w:rsid w:val="002C00B6"/>
    <w:rsid w:val="002C3ECC"/>
    <w:rsid w:val="002C4383"/>
    <w:rsid w:val="002C5616"/>
    <w:rsid w:val="002D0093"/>
    <w:rsid w:val="002D209D"/>
    <w:rsid w:val="002D5942"/>
    <w:rsid w:val="002D6EC1"/>
    <w:rsid w:val="002D7D35"/>
    <w:rsid w:val="002E1027"/>
    <w:rsid w:val="002E4801"/>
    <w:rsid w:val="002E4B39"/>
    <w:rsid w:val="002E57C8"/>
    <w:rsid w:val="002F105B"/>
    <w:rsid w:val="002F2204"/>
    <w:rsid w:val="002F26A9"/>
    <w:rsid w:val="002F28A7"/>
    <w:rsid w:val="002F3DB1"/>
    <w:rsid w:val="002F5B95"/>
    <w:rsid w:val="002F5D34"/>
    <w:rsid w:val="002F6B69"/>
    <w:rsid w:val="002F6FEF"/>
    <w:rsid w:val="003009E5"/>
    <w:rsid w:val="003039F2"/>
    <w:rsid w:val="00307178"/>
    <w:rsid w:val="003134A7"/>
    <w:rsid w:val="0031355A"/>
    <w:rsid w:val="0031442F"/>
    <w:rsid w:val="003146C9"/>
    <w:rsid w:val="00317D6A"/>
    <w:rsid w:val="003216A2"/>
    <w:rsid w:val="00321E4C"/>
    <w:rsid w:val="00324233"/>
    <w:rsid w:val="00324FF5"/>
    <w:rsid w:val="003271B2"/>
    <w:rsid w:val="003315A0"/>
    <w:rsid w:val="00331D66"/>
    <w:rsid w:val="00332397"/>
    <w:rsid w:val="0033510A"/>
    <w:rsid w:val="00336880"/>
    <w:rsid w:val="00337834"/>
    <w:rsid w:val="00337BA4"/>
    <w:rsid w:val="00340919"/>
    <w:rsid w:val="00340DDC"/>
    <w:rsid w:val="00343B31"/>
    <w:rsid w:val="0034562A"/>
    <w:rsid w:val="00345F25"/>
    <w:rsid w:val="00346484"/>
    <w:rsid w:val="00346621"/>
    <w:rsid w:val="00347D9A"/>
    <w:rsid w:val="00347EAB"/>
    <w:rsid w:val="003507A3"/>
    <w:rsid w:val="00351438"/>
    <w:rsid w:val="00352675"/>
    <w:rsid w:val="003551DE"/>
    <w:rsid w:val="0035586D"/>
    <w:rsid w:val="003558A3"/>
    <w:rsid w:val="00356E81"/>
    <w:rsid w:val="00356F0E"/>
    <w:rsid w:val="0035788F"/>
    <w:rsid w:val="00357CF7"/>
    <w:rsid w:val="00357FE7"/>
    <w:rsid w:val="00360BB9"/>
    <w:rsid w:val="0036468B"/>
    <w:rsid w:val="003646EC"/>
    <w:rsid w:val="00372E7D"/>
    <w:rsid w:val="00377DEE"/>
    <w:rsid w:val="003806E7"/>
    <w:rsid w:val="0038327F"/>
    <w:rsid w:val="00383DFE"/>
    <w:rsid w:val="003846D0"/>
    <w:rsid w:val="003850C9"/>
    <w:rsid w:val="003864BE"/>
    <w:rsid w:val="003952FC"/>
    <w:rsid w:val="0039652B"/>
    <w:rsid w:val="003966F6"/>
    <w:rsid w:val="0039768E"/>
    <w:rsid w:val="00397D69"/>
    <w:rsid w:val="003A2F41"/>
    <w:rsid w:val="003A32C0"/>
    <w:rsid w:val="003A385F"/>
    <w:rsid w:val="003A4592"/>
    <w:rsid w:val="003A5542"/>
    <w:rsid w:val="003A5E75"/>
    <w:rsid w:val="003A681B"/>
    <w:rsid w:val="003A6F3B"/>
    <w:rsid w:val="003A716B"/>
    <w:rsid w:val="003B0C66"/>
    <w:rsid w:val="003B1746"/>
    <w:rsid w:val="003B1AEF"/>
    <w:rsid w:val="003B2E27"/>
    <w:rsid w:val="003B3BFC"/>
    <w:rsid w:val="003B490A"/>
    <w:rsid w:val="003B4C6E"/>
    <w:rsid w:val="003B6F43"/>
    <w:rsid w:val="003C19B3"/>
    <w:rsid w:val="003C646A"/>
    <w:rsid w:val="003C6EC6"/>
    <w:rsid w:val="003C6EF4"/>
    <w:rsid w:val="003C74C5"/>
    <w:rsid w:val="003D0B31"/>
    <w:rsid w:val="003D1D47"/>
    <w:rsid w:val="003D26D1"/>
    <w:rsid w:val="003D27D8"/>
    <w:rsid w:val="003D677D"/>
    <w:rsid w:val="003D7567"/>
    <w:rsid w:val="003E07B2"/>
    <w:rsid w:val="003E0FC9"/>
    <w:rsid w:val="003E2843"/>
    <w:rsid w:val="003E3118"/>
    <w:rsid w:val="003E4987"/>
    <w:rsid w:val="003E4F2C"/>
    <w:rsid w:val="003E69B0"/>
    <w:rsid w:val="003E783A"/>
    <w:rsid w:val="003F0DE9"/>
    <w:rsid w:val="003F1406"/>
    <w:rsid w:val="003F41BD"/>
    <w:rsid w:val="003F5143"/>
    <w:rsid w:val="003F5FAF"/>
    <w:rsid w:val="003F62F9"/>
    <w:rsid w:val="003F73DD"/>
    <w:rsid w:val="00400F66"/>
    <w:rsid w:val="00401908"/>
    <w:rsid w:val="00401B6E"/>
    <w:rsid w:val="00404983"/>
    <w:rsid w:val="00405BA8"/>
    <w:rsid w:val="004063A9"/>
    <w:rsid w:val="00407850"/>
    <w:rsid w:val="00407995"/>
    <w:rsid w:val="004107D8"/>
    <w:rsid w:val="004112E0"/>
    <w:rsid w:val="004150DC"/>
    <w:rsid w:val="004154DB"/>
    <w:rsid w:val="004156E3"/>
    <w:rsid w:val="00420B3E"/>
    <w:rsid w:val="00420DC8"/>
    <w:rsid w:val="004227EC"/>
    <w:rsid w:val="00422A44"/>
    <w:rsid w:val="00422B76"/>
    <w:rsid w:val="00422BFC"/>
    <w:rsid w:val="00423591"/>
    <w:rsid w:val="00424EC3"/>
    <w:rsid w:val="00426A01"/>
    <w:rsid w:val="00426E2F"/>
    <w:rsid w:val="00427319"/>
    <w:rsid w:val="004303F6"/>
    <w:rsid w:val="00430FE9"/>
    <w:rsid w:val="004327F3"/>
    <w:rsid w:val="0043462D"/>
    <w:rsid w:val="00435CA5"/>
    <w:rsid w:val="004360CE"/>
    <w:rsid w:val="004404C0"/>
    <w:rsid w:val="00446487"/>
    <w:rsid w:val="00446D73"/>
    <w:rsid w:val="0044706E"/>
    <w:rsid w:val="0044766B"/>
    <w:rsid w:val="0045300F"/>
    <w:rsid w:val="004537FD"/>
    <w:rsid w:val="00453B6A"/>
    <w:rsid w:val="00454A18"/>
    <w:rsid w:val="0045776E"/>
    <w:rsid w:val="00461F67"/>
    <w:rsid w:val="0046319D"/>
    <w:rsid w:val="00466FFD"/>
    <w:rsid w:val="0046753E"/>
    <w:rsid w:val="00471879"/>
    <w:rsid w:val="00473B91"/>
    <w:rsid w:val="00475298"/>
    <w:rsid w:val="00477F9C"/>
    <w:rsid w:val="00481FD2"/>
    <w:rsid w:val="00484C9E"/>
    <w:rsid w:val="00487227"/>
    <w:rsid w:val="00487F2D"/>
    <w:rsid w:val="00491337"/>
    <w:rsid w:val="004934FD"/>
    <w:rsid w:val="0049359D"/>
    <w:rsid w:val="00494E52"/>
    <w:rsid w:val="00494FF0"/>
    <w:rsid w:val="004960C9"/>
    <w:rsid w:val="0049618D"/>
    <w:rsid w:val="00496C9A"/>
    <w:rsid w:val="00496D1B"/>
    <w:rsid w:val="00497DA5"/>
    <w:rsid w:val="004A131A"/>
    <w:rsid w:val="004A248C"/>
    <w:rsid w:val="004A2712"/>
    <w:rsid w:val="004A3D78"/>
    <w:rsid w:val="004A4F19"/>
    <w:rsid w:val="004A6102"/>
    <w:rsid w:val="004A6800"/>
    <w:rsid w:val="004A6E55"/>
    <w:rsid w:val="004B0808"/>
    <w:rsid w:val="004B173A"/>
    <w:rsid w:val="004B29F5"/>
    <w:rsid w:val="004B3E62"/>
    <w:rsid w:val="004B5732"/>
    <w:rsid w:val="004B648A"/>
    <w:rsid w:val="004C0CF0"/>
    <w:rsid w:val="004C478F"/>
    <w:rsid w:val="004C47D9"/>
    <w:rsid w:val="004C7980"/>
    <w:rsid w:val="004C7A3E"/>
    <w:rsid w:val="004D2980"/>
    <w:rsid w:val="004D3551"/>
    <w:rsid w:val="004D7712"/>
    <w:rsid w:val="004D7D9D"/>
    <w:rsid w:val="004E114A"/>
    <w:rsid w:val="004E336C"/>
    <w:rsid w:val="004E351C"/>
    <w:rsid w:val="004E392B"/>
    <w:rsid w:val="004F1EB7"/>
    <w:rsid w:val="004F2638"/>
    <w:rsid w:val="004F289F"/>
    <w:rsid w:val="004F2A00"/>
    <w:rsid w:val="004F2CC6"/>
    <w:rsid w:val="004F3A0F"/>
    <w:rsid w:val="004F4E83"/>
    <w:rsid w:val="004F55AF"/>
    <w:rsid w:val="004F6257"/>
    <w:rsid w:val="004F6BC5"/>
    <w:rsid w:val="005015A3"/>
    <w:rsid w:val="0050213A"/>
    <w:rsid w:val="00503177"/>
    <w:rsid w:val="00503EC5"/>
    <w:rsid w:val="00504DD4"/>
    <w:rsid w:val="005053FC"/>
    <w:rsid w:val="00506B55"/>
    <w:rsid w:val="00506FA7"/>
    <w:rsid w:val="00511684"/>
    <w:rsid w:val="00511E1D"/>
    <w:rsid w:val="00511EF2"/>
    <w:rsid w:val="005124A7"/>
    <w:rsid w:val="0051350E"/>
    <w:rsid w:val="005161A6"/>
    <w:rsid w:val="005205AE"/>
    <w:rsid w:val="00521BA1"/>
    <w:rsid w:val="005238A1"/>
    <w:rsid w:val="0052566D"/>
    <w:rsid w:val="00527470"/>
    <w:rsid w:val="00531B90"/>
    <w:rsid w:val="00532391"/>
    <w:rsid w:val="00532622"/>
    <w:rsid w:val="00532D69"/>
    <w:rsid w:val="00534DAF"/>
    <w:rsid w:val="005351AA"/>
    <w:rsid w:val="005352F3"/>
    <w:rsid w:val="00537089"/>
    <w:rsid w:val="0054011C"/>
    <w:rsid w:val="00540AB0"/>
    <w:rsid w:val="00540B16"/>
    <w:rsid w:val="0054150A"/>
    <w:rsid w:val="00541C23"/>
    <w:rsid w:val="00542341"/>
    <w:rsid w:val="0054281D"/>
    <w:rsid w:val="00542D12"/>
    <w:rsid w:val="00543CF5"/>
    <w:rsid w:val="005442C6"/>
    <w:rsid w:val="005469D9"/>
    <w:rsid w:val="00546CE2"/>
    <w:rsid w:val="00546ECD"/>
    <w:rsid w:val="00547B96"/>
    <w:rsid w:val="0055083C"/>
    <w:rsid w:val="00550D70"/>
    <w:rsid w:val="00550FCD"/>
    <w:rsid w:val="005512A7"/>
    <w:rsid w:val="00552100"/>
    <w:rsid w:val="0055405B"/>
    <w:rsid w:val="00555125"/>
    <w:rsid w:val="00555FE7"/>
    <w:rsid w:val="00556565"/>
    <w:rsid w:val="005572AF"/>
    <w:rsid w:val="0056100C"/>
    <w:rsid w:val="00564142"/>
    <w:rsid w:val="00564148"/>
    <w:rsid w:val="005650C2"/>
    <w:rsid w:val="00565B66"/>
    <w:rsid w:val="00566156"/>
    <w:rsid w:val="0056750C"/>
    <w:rsid w:val="00567EE5"/>
    <w:rsid w:val="005703D9"/>
    <w:rsid w:val="005707F7"/>
    <w:rsid w:val="00570ADB"/>
    <w:rsid w:val="00570CD9"/>
    <w:rsid w:val="00571CC6"/>
    <w:rsid w:val="0057208A"/>
    <w:rsid w:val="00572308"/>
    <w:rsid w:val="00573B9A"/>
    <w:rsid w:val="00573DEA"/>
    <w:rsid w:val="00575658"/>
    <w:rsid w:val="00577450"/>
    <w:rsid w:val="005804B3"/>
    <w:rsid w:val="00580FAA"/>
    <w:rsid w:val="00581836"/>
    <w:rsid w:val="00582023"/>
    <w:rsid w:val="005825D4"/>
    <w:rsid w:val="005838F0"/>
    <w:rsid w:val="0058604D"/>
    <w:rsid w:val="00587822"/>
    <w:rsid w:val="00590920"/>
    <w:rsid w:val="005913BA"/>
    <w:rsid w:val="0059141E"/>
    <w:rsid w:val="00591889"/>
    <w:rsid w:val="005944BB"/>
    <w:rsid w:val="005947A0"/>
    <w:rsid w:val="005957E2"/>
    <w:rsid w:val="005960B2"/>
    <w:rsid w:val="00596AFD"/>
    <w:rsid w:val="00597AB9"/>
    <w:rsid w:val="005A1670"/>
    <w:rsid w:val="005A2E1C"/>
    <w:rsid w:val="005A4B7B"/>
    <w:rsid w:val="005A63FB"/>
    <w:rsid w:val="005A64D2"/>
    <w:rsid w:val="005B04B1"/>
    <w:rsid w:val="005B0530"/>
    <w:rsid w:val="005B3768"/>
    <w:rsid w:val="005B3B90"/>
    <w:rsid w:val="005B5A6F"/>
    <w:rsid w:val="005B5C0E"/>
    <w:rsid w:val="005C0D59"/>
    <w:rsid w:val="005C1080"/>
    <w:rsid w:val="005C179C"/>
    <w:rsid w:val="005C442A"/>
    <w:rsid w:val="005C4944"/>
    <w:rsid w:val="005C5E69"/>
    <w:rsid w:val="005D0D1F"/>
    <w:rsid w:val="005D0EA7"/>
    <w:rsid w:val="005D1AD6"/>
    <w:rsid w:val="005D5570"/>
    <w:rsid w:val="005D609F"/>
    <w:rsid w:val="005D6289"/>
    <w:rsid w:val="005D6D47"/>
    <w:rsid w:val="005E040F"/>
    <w:rsid w:val="005E3E85"/>
    <w:rsid w:val="005E4230"/>
    <w:rsid w:val="005E6F71"/>
    <w:rsid w:val="005F0C23"/>
    <w:rsid w:val="005F2903"/>
    <w:rsid w:val="005F2D23"/>
    <w:rsid w:val="005F4939"/>
    <w:rsid w:val="005F4ED4"/>
    <w:rsid w:val="005F59CA"/>
    <w:rsid w:val="005F5A36"/>
    <w:rsid w:val="005F653C"/>
    <w:rsid w:val="005F660E"/>
    <w:rsid w:val="005F72EF"/>
    <w:rsid w:val="005F77E6"/>
    <w:rsid w:val="005F784B"/>
    <w:rsid w:val="005F7AB8"/>
    <w:rsid w:val="006005DC"/>
    <w:rsid w:val="00602EE0"/>
    <w:rsid w:val="006037EA"/>
    <w:rsid w:val="00603A8C"/>
    <w:rsid w:val="00604A51"/>
    <w:rsid w:val="006067CA"/>
    <w:rsid w:val="00607B5D"/>
    <w:rsid w:val="00607C5A"/>
    <w:rsid w:val="00610306"/>
    <w:rsid w:val="006116ED"/>
    <w:rsid w:val="00611DBC"/>
    <w:rsid w:val="006136DD"/>
    <w:rsid w:val="00613E8C"/>
    <w:rsid w:val="0061444A"/>
    <w:rsid w:val="00614886"/>
    <w:rsid w:val="00621049"/>
    <w:rsid w:val="00623755"/>
    <w:rsid w:val="00623F6C"/>
    <w:rsid w:val="0062487B"/>
    <w:rsid w:val="006257ED"/>
    <w:rsid w:val="00630083"/>
    <w:rsid w:val="006308BF"/>
    <w:rsid w:val="00633D0C"/>
    <w:rsid w:val="006342C2"/>
    <w:rsid w:val="00634B37"/>
    <w:rsid w:val="00634D13"/>
    <w:rsid w:val="006369A0"/>
    <w:rsid w:val="006375EE"/>
    <w:rsid w:val="0064075D"/>
    <w:rsid w:val="006424F5"/>
    <w:rsid w:val="00644475"/>
    <w:rsid w:val="006449BB"/>
    <w:rsid w:val="00645475"/>
    <w:rsid w:val="006458DD"/>
    <w:rsid w:val="0064599A"/>
    <w:rsid w:val="0064770D"/>
    <w:rsid w:val="006479D7"/>
    <w:rsid w:val="00650179"/>
    <w:rsid w:val="006531AA"/>
    <w:rsid w:val="006532C6"/>
    <w:rsid w:val="00653CFE"/>
    <w:rsid w:val="00655213"/>
    <w:rsid w:val="00655B9C"/>
    <w:rsid w:val="00656A52"/>
    <w:rsid w:val="00656B33"/>
    <w:rsid w:val="006575BA"/>
    <w:rsid w:val="006608DC"/>
    <w:rsid w:val="006627A1"/>
    <w:rsid w:val="00665FA0"/>
    <w:rsid w:val="0066691E"/>
    <w:rsid w:val="00667632"/>
    <w:rsid w:val="00667CBC"/>
    <w:rsid w:val="006719E6"/>
    <w:rsid w:val="006739DD"/>
    <w:rsid w:val="006742D4"/>
    <w:rsid w:val="006746A0"/>
    <w:rsid w:val="006751E6"/>
    <w:rsid w:val="0067689F"/>
    <w:rsid w:val="0068009B"/>
    <w:rsid w:val="00681EE1"/>
    <w:rsid w:val="00685AA0"/>
    <w:rsid w:val="00686B2E"/>
    <w:rsid w:val="006872A3"/>
    <w:rsid w:val="00690C0B"/>
    <w:rsid w:val="00691551"/>
    <w:rsid w:val="00691BA3"/>
    <w:rsid w:val="00692599"/>
    <w:rsid w:val="00693F06"/>
    <w:rsid w:val="00695CEF"/>
    <w:rsid w:val="00696169"/>
    <w:rsid w:val="006967FC"/>
    <w:rsid w:val="00696E93"/>
    <w:rsid w:val="006A0816"/>
    <w:rsid w:val="006A12AB"/>
    <w:rsid w:val="006A2F2A"/>
    <w:rsid w:val="006A35F2"/>
    <w:rsid w:val="006A5D87"/>
    <w:rsid w:val="006A5D8F"/>
    <w:rsid w:val="006A65D7"/>
    <w:rsid w:val="006A7693"/>
    <w:rsid w:val="006B142B"/>
    <w:rsid w:val="006B2029"/>
    <w:rsid w:val="006B298F"/>
    <w:rsid w:val="006B2DA7"/>
    <w:rsid w:val="006B2EAB"/>
    <w:rsid w:val="006B36B2"/>
    <w:rsid w:val="006B5C36"/>
    <w:rsid w:val="006C01F3"/>
    <w:rsid w:val="006C04D0"/>
    <w:rsid w:val="006C0E9A"/>
    <w:rsid w:val="006C283B"/>
    <w:rsid w:val="006C2D16"/>
    <w:rsid w:val="006C372D"/>
    <w:rsid w:val="006C4E31"/>
    <w:rsid w:val="006C54CA"/>
    <w:rsid w:val="006C77FE"/>
    <w:rsid w:val="006D0BCC"/>
    <w:rsid w:val="006D0CBB"/>
    <w:rsid w:val="006D39C3"/>
    <w:rsid w:val="006D3F7B"/>
    <w:rsid w:val="006D6A41"/>
    <w:rsid w:val="006D7839"/>
    <w:rsid w:val="006E002D"/>
    <w:rsid w:val="006E011A"/>
    <w:rsid w:val="006E0349"/>
    <w:rsid w:val="006E0C8F"/>
    <w:rsid w:val="006E1B1F"/>
    <w:rsid w:val="006E2060"/>
    <w:rsid w:val="006E3CA5"/>
    <w:rsid w:val="006E69BF"/>
    <w:rsid w:val="006F770C"/>
    <w:rsid w:val="00700E3B"/>
    <w:rsid w:val="00702728"/>
    <w:rsid w:val="00703D59"/>
    <w:rsid w:val="00704029"/>
    <w:rsid w:val="00704502"/>
    <w:rsid w:val="007049F6"/>
    <w:rsid w:val="007051AF"/>
    <w:rsid w:val="007052A4"/>
    <w:rsid w:val="00707C0C"/>
    <w:rsid w:val="00711BF0"/>
    <w:rsid w:val="00712D60"/>
    <w:rsid w:val="007141DC"/>
    <w:rsid w:val="007143DB"/>
    <w:rsid w:val="00714D89"/>
    <w:rsid w:val="007159DB"/>
    <w:rsid w:val="0071660D"/>
    <w:rsid w:val="007170AB"/>
    <w:rsid w:val="00721E1E"/>
    <w:rsid w:val="007236AD"/>
    <w:rsid w:val="007249A0"/>
    <w:rsid w:val="00724BC8"/>
    <w:rsid w:val="0072554D"/>
    <w:rsid w:val="007271AD"/>
    <w:rsid w:val="00727C2D"/>
    <w:rsid w:val="00730476"/>
    <w:rsid w:val="00730511"/>
    <w:rsid w:val="00730A2B"/>
    <w:rsid w:val="00730BAB"/>
    <w:rsid w:val="00731EA4"/>
    <w:rsid w:val="00731EDC"/>
    <w:rsid w:val="00732F41"/>
    <w:rsid w:val="0073461F"/>
    <w:rsid w:val="007346BF"/>
    <w:rsid w:val="00737057"/>
    <w:rsid w:val="00737238"/>
    <w:rsid w:val="00743BAE"/>
    <w:rsid w:val="007443EA"/>
    <w:rsid w:val="00744670"/>
    <w:rsid w:val="0074555C"/>
    <w:rsid w:val="00745BDA"/>
    <w:rsid w:val="00747381"/>
    <w:rsid w:val="00753A49"/>
    <w:rsid w:val="00755D79"/>
    <w:rsid w:val="0075668E"/>
    <w:rsid w:val="0075703C"/>
    <w:rsid w:val="007613C0"/>
    <w:rsid w:val="00762F10"/>
    <w:rsid w:val="00763553"/>
    <w:rsid w:val="00763775"/>
    <w:rsid w:val="007649D3"/>
    <w:rsid w:val="00765788"/>
    <w:rsid w:val="007672A7"/>
    <w:rsid w:val="007677D7"/>
    <w:rsid w:val="007702A1"/>
    <w:rsid w:val="00771B94"/>
    <w:rsid w:val="00773A57"/>
    <w:rsid w:val="00773BFF"/>
    <w:rsid w:val="00774818"/>
    <w:rsid w:val="0077545E"/>
    <w:rsid w:val="007768F5"/>
    <w:rsid w:val="0078115E"/>
    <w:rsid w:val="00783333"/>
    <w:rsid w:val="0078447F"/>
    <w:rsid w:val="00785834"/>
    <w:rsid w:val="007858D5"/>
    <w:rsid w:val="0079025F"/>
    <w:rsid w:val="007928E1"/>
    <w:rsid w:val="00792A90"/>
    <w:rsid w:val="00792DBE"/>
    <w:rsid w:val="007966FE"/>
    <w:rsid w:val="00797B5B"/>
    <w:rsid w:val="007A0E84"/>
    <w:rsid w:val="007A1CD9"/>
    <w:rsid w:val="007A41F5"/>
    <w:rsid w:val="007A5184"/>
    <w:rsid w:val="007A6F35"/>
    <w:rsid w:val="007B1240"/>
    <w:rsid w:val="007B3009"/>
    <w:rsid w:val="007B3275"/>
    <w:rsid w:val="007B3793"/>
    <w:rsid w:val="007B6661"/>
    <w:rsid w:val="007C2778"/>
    <w:rsid w:val="007C3CC1"/>
    <w:rsid w:val="007C4CEF"/>
    <w:rsid w:val="007C52F0"/>
    <w:rsid w:val="007D0B92"/>
    <w:rsid w:val="007D2288"/>
    <w:rsid w:val="007D2D81"/>
    <w:rsid w:val="007D547B"/>
    <w:rsid w:val="007D5EB0"/>
    <w:rsid w:val="007D6DA4"/>
    <w:rsid w:val="007E0082"/>
    <w:rsid w:val="007E0C6B"/>
    <w:rsid w:val="007E179A"/>
    <w:rsid w:val="007E1DAB"/>
    <w:rsid w:val="007E2D97"/>
    <w:rsid w:val="007E4391"/>
    <w:rsid w:val="007E5B37"/>
    <w:rsid w:val="007E6556"/>
    <w:rsid w:val="007E6E27"/>
    <w:rsid w:val="007E731C"/>
    <w:rsid w:val="007E770F"/>
    <w:rsid w:val="007F0A90"/>
    <w:rsid w:val="007F1515"/>
    <w:rsid w:val="007F1EB8"/>
    <w:rsid w:val="007F2579"/>
    <w:rsid w:val="007F3141"/>
    <w:rsid w:val="007F3436"/>
    <w:rsid w:val="007F566F"/>
    <w:rsid w:val="007F5EE9"/>
    <w:rsid w:val="007F6326"/>
    <w:rsid w:val="007F7A7F"/>
    <w:rsid w:val="00800E60"/>
    <w:rsid w:val="0080115B"/>
    <w:rsid w:val="00801B4B"/>
    <w:rsid w:val="00802DA3"/>
    <w:rsid w:val="00805572"/>
    <w:rsid w:val="00805C6A"/>
    <w:rsid w:val="00805D7F"/>
    <w:rsid w:val="00805F2C"/>
    <w:rsid w:val="0081169C"/>
    <w:rsid w:val="00814273"/>
    <w:rsid w:val="008157D9"/>
    <w:rsid w:val="008171E2"/>
    <w:rsid w:val="008179D4"/>
    <w:rsid w:val="00820ABF"/>
    <w:rsid w:val="00821169"/>
    <w:rsid w:val="00821F01"/>
    <w:rsid w:val="008225AA"/>
    <w:rsid w:val="0082295D"/>
    <w:rsid w:val="00822D25"/>
    <w:rsid w:val="00823D5F"/>
    <w:rsid w:val="008245FF"/>
    <w:rsid w:val="00824F8A"/>
    <w:rsid w:val="008256AE"/>
    <w:rsid w:val="00826659"/>
    <w:rsid w:val="00827EEC"/>
    <w:rsid w:val="0083012E"/>
    <w:rsid w:val="0083031E"/>
    <w:rsid w:val="00831113"/>
    <w:rsid w:val="008317F6"/>
    <w:rsid w:val="00832827"/>
    <w:rsid w:val="00832E4F"/>
    <w:rsid w:val="00835E2E"/>
    <w:rsid w:val="00836375"/>
    <w:rsid w:val="00836A0C"/>
    <w:rsid w:val="0083726E"/>
    <w:rsid w:val="00837C9B"/>
    <w:rsid w:val="00837E3A"/>
    <w:rsid w:val="008414A0"/>
    <w:rsid w:val="00841DA0"/>
    <w:rsid w:val="00843107"/>
    <w:rsid w:val="008445D0"/>
    <w:rsid w:val="00844F7B"/>
    <w:rsid w:val="00845E9E"/>
    <w:rsid w:val="00846C75"/>
    <w:rsid w:val="0085079E"/>
    <w:rsid w:val="008509F5"/>
    <w:rsid w:val="008524BE"/>
    <w:rsid w:val="00853162"/>
    <w:rsid w:val="00855E67"/>
    <w:rsid w:val="00856E5A"/>
    <w:rsid w:val="00857E4F"/>
    <w:rsid w:val="00857F9F"/>
    <w:rsid w:val="0086150C"/>
    <w:rsid w:val="00865F93"/>
    <w:rsid w:val="00867BA4"/>
    <w:rsid w:val="00870344"/>
    <w:rsid w:val="0087087F"/>
    <w:rsid w:val="008717DF"/>
    <w:rsid w:val="00871BE4"/>
    <w:rsid w:val="008720D8"/>
    <w:rsid w:val="008724E3"/>
    <w:rsid w:val="008741B6"/>
    <w:rsid w:val="008758E9"/>
    <w:rsid w:val="00876463"/>
    <w:rsid w:val="008767EB"/>
    <w:rsid w:val="008775CF"/>
    <w:rsid w:val="0088056D"/>
    <w:rsid w:val="00880E81"/>
    <w:rsid w:val="008812F5"/>
    <w:rsid w:val="008820A3"/>
    <w:rsid w:val="0088362E"/>
    <w:rsid w:val="00883ED5"/>
    <w:rsid w:val="008840A2"/>
    <w:rsid w:val="00884737"/>
    <w:rsid w:val="00886D2B"/>
    <w:rsid w:val="0088786A"/>
    <w:rsid w:val="00892C64"/>
    <w:rsid w:val="00892C95"/>
    <w:rsid w:val="008930DE"/>
    <w:rsid w:val="00893739"/>
    <w:rsid w:val="00896109"/>
    <w:rsid w:val="00896261"/>
    <w:rsid w:val="00897113"/>
    <w:rsid w:val="0089719B"/>
    <w:rsid w:val="0089747C"/>
    <w:rsid w:val="00897F9D"/>
    <w:rsid w:val="008A12A5"/>
    <w:rsid w:val="008A1322"/>
    <w:rsid w:val="008A33F1"/>
    <w:rsid w:val="008A6271"/>
    <w:rsid w:val="008B04EF"/>
    <w:rsid w:val="008B0712"/>
    <w:rsid w:val="008B0CE7"/>
    <w:rsid w:val="008B20C2"/>
    <w:rsid w:val="008B6895"/>
    <w:rsid w:val="008B792A"/>
    <w:rsid w:val="008C0B32"/>
    <w:rsid w:val="008C1E02"/>
    <w:rsid w:val="008C30D4"/>
    <w:rsid w:val="008C5194"/>
    <w:rsid w:val="008C539E"/>
    <w:rsid w:val="008C58F2"/>
    <w:rsid w:val="008C627B"/>
    <w:rsid w:val="008C6F62"/>
    <w:rsid w:val="008C7CF4"/>
    <w:rsid w:val="008D2453"/>
    <w:rsid w:val="008D2E6B"/>
    <w:rsid w:val="008D4664"/>
    <w:rsid w:val="008D4957"/>
    <w:rsid w:val="008D4B18"/>
    <w:rsid w:val="008D697C"/>
    <w:rsid w:val="008D7226"/>
    <w:rsid w:val="008E01F0"/>
    <w:rsid w:val="008E04B2"/>
    <w:rsid w:val="008E081A"/>
    <w:rsid w:val="008E1EA5"/>
    <w:rsid w:val="008E3763"/>
    <w:rsid w:val="008E423B"/>
    <w:rsid w:val="008E5B9A"/>
    <w:rsid w:val="008E6B3F"/>
    <w:rsid w:val="008E77CA"/>
    <w:rsid w:val="008F066A"/>
    <w:rsid w:val="008F1C4C"/>
    <w:rsid w:val="008F3585"/>
    <w:rsid w:val="008F4C0C"/>
    <w:rsid w:val="008F599F"/>
    <w:rsid w:val="008F693E"/>
    <w:rsid w:val="009017F4"/>
    <w:rsid w:val="00902E73"/>
    <w:rsid w:val="00903C4B"/>
    <w:rsid w:val="00904E05"/>
    <w:rsid w:val="00911677"/>
    <w:rsid w:val="0091323B"/>
    <w:rsid w:val="00913358"/>
    <w:rsid w:val="00916560"/>
    <w:rsid w:val="009179E7"/>
    <w:rsid w:val="00920599"/>
    <w:rsid w:val="00922336"/>
    <w:rsid w:val="009231B4"/>
    <w:rsid w:val="00924179"/>
    <w:rsid w:val="00924FED"/>
    <w:rsid w:val="00925E26"/>
    <w:rsid w:val="0092735E"/>
    <w:rsid w:val="00930DC5"/>
    <w:rsid w:val="00932361"/>
    <w:rsid w:val="0093491B"/>
    <w:rsid w:val="0094085A"/>
    <w:rsid w:val="00941AA7"/>
    <w:rsid w:val="00942C48"/>
    <w:rsid w:val="00942C98"/>
    <w:rsid w:val="00943813"/>
    <w:rsid w:val="00943C90"/>
    <w:rsid w:val="00943D3A"/>
    <w:rsid w:val="00946AAB"/>
    <w:rsid w:val="00946E07"/>
    <w:rsid w:val="00947102"/>
    <w:rsid w:val="009518FD"/>
    <w:rsid w:val="00951F75"/>
    <w:rsid w:val="00952561"/>
    <w:rsid w:val="00952856"/>
    <w:rsid w:val="009534D5"/>
    <w:rsid w:val="00953572"/>
    <w:rsid w:val="00956348"/>
    <w:rsid w:val="00956D06"/>
    <w:rsid w:val="00960586"/>
    <w:rsid w:val="00961804"/>
    <w:rsid w:val="00962000"/>
    <w:rsid w:val="00963442"/>
    <w:rsid w:val="009640EA"/>
    <w:rsid w:val="00964CEE"/>
    <w:rsid w:val="009657D6"/>
    <w:rsid w:val="00967CE5"/>
    <w:rsid w:val="009724CA"/>
    <w:rsid w:val="00974264"/>
    <w:rsid w:val="00975152"/>
    <w:rsid w:val="00975FD4"/>
    <w:rsid w:val="00976E58"/>
    <w:rsid w:val="00977329"/>
    <w:rsid w:val="0097764E"/>
    <w:rsid w:val="009776BF"/>
    <w:rsid w:val="0097777E"/>
    <w:rsid w:val="00980BFC"/>
    <w:rsid w:val="00981ACA"/>
    <w:rsid w:val="00981D3C"/>
    <w:rsid w:val="00982273"/>
    <w:rsid w:val="00982303"/>
    <w:rsid w:val="00984FBD"/>
    <w:rsid w:val="00985357"/>
    <w:rsid w:val="00985E01"/>
    <w:rsid w:val="00991D13"/>
    <w:rsid w:val="0099216F"/>
    <w:rsid w:val="00992E8D"/>
    <w:rsid w:val="00995C68"/>
    <w:rsid w:val="0099684F"/>
    <w:rsid w:val="00996A16"/>
    <w:rsid w:val="009973C3"/>
    <w:rsid w:val="009A3254"/>
    <w:rsid w:val="009A3697"/>
    <w:rsid w:val="009A3815"/>
    <w:rsid w:val="009A3DDF"/>
    <w:rsid w:val="009A44AA"/>
    <w:rsid w:val="009A502D"/>
    <w:rsid w:val="009A5FC3"/>
    <w:rsid w:val="009A6FFD"/>
    <w:rsid w:val="009A752A"/>
    <w:rsid w:val="009A7E1A"/>
    <w:rsid w:val="009B0AE2"/>
    <w:rsid w:val="009B18DA"/>
    <w:rsid w:val="009B1C54"/>
    <w:rsid w:val="009B302E"/>
    <w:rsid w:val="009B63BA"/>
    <w:rsid w:val="009B66A3"/>
    <w:rsid w:val="009C0F1B"/>
    <w:rsid w:val="009C0FAA"/>
    <w:rsid w:val="009C2F40"/>
    <w:rsid w:val="009C3D1A"/>
    <w:rsid w:val="009C4D49"/>
    <w:rsid w:val="009C5753"/>
    <w:rsid w:val="009D35C5"/>
    <w:rsid w:val="009D41BA"/>
    <w:rsid w:val="009D4801"/>
    <w:rsid w:val="009D57EA"/>
    <w:rsid w:val="009D5AA9"/>
    <w:rsid w:val="009D61D4"/>
    <w:rsid w:val="009D6BC8"/>
    <w:rsid w:val="009D6C98"/>
    <w:rsid w:val="009D7680"/>
    <w:rsid w:val="009E5724"/>
    <w:rsid w:val="009E5E2E"/>
    <w:rsid w:val="009E6695"/>
    <w:rsid w:val="009E6C11"/>
    <w:rsid w:val="009F0B3C"/>
    <w:rsid w:val="009F2533"/>
    <w:rsid w:val="009F2D0E"/>
    <w:rsid w:val="009F3630"/>
    <w:rsid w:val="009F41E7"/>
    <w:rsid w:val="009F55FC"/>
    <w:rsid w:val="009F5C48"/>
    <w:rsid w:val="00A0166E"/>
    <w:rsid w:val="00A0356B"/>
    <w:rsid w:val="00A03C17"/>
    <w:rsid w:val="00A0481A"/>
    <w:rsid w:val="00A054B2"/>
    <w:rsid w:val="00A07299"/>
    <w:rsid w:val="00A10D44"/>
    <w:rsid w:val="00A11706"/>
    <w:rsid w:val="00A11BE6"/>
    <w:rsid w:val="00A14285"/>
    <w:rsid w:val="00A14BE7"/>
    <w:rsid w:val="00A155A2"/>
    <w:rsid w:val="00A164D6"/>
    <w:rsid w:val="00A166CF"/>
    <w:rsid w:val="00A17B7F"/>
    <w:rsid w:val="00A17DF9"/>
    <w:rsid w:val="00A17F15"/>
    <w:rsid w:val="00A21DB5"/>
    <w:rsid w:val="00A221FB"/>
    <w:rsid w:val="00A227BA"/>
    <w:rsid w:val="00A2305B"/>
    <w:rsid w:val="00A23C52"/>
    <w:rsid w:val="00A270BE"/>
    <w:rsid w:val="00A31BDA"/>
    <w:rsid w:val="00A32B4C"/>
    <w:rsid w:val="00A32BF4"/>
    <w:rsid w:val="00A32F6E"/>
    <w:rsid w:val="00A336E5"/>
    <w:rsid w:val="00A3370B"/>
    <w:rsid w:val="00A359A2"/>
    <w:rsid w:val="00A36191"/>
    <w:rsid w:val="00A3725C"/>
    <w:rsid w:val="00A4170C"/>
    <w:rsid w:val="00A41C06"/>
    <w:rsid w:val="00A434AC"/>
    <w:rsid w:val="00A43A81"/>
    <w:rsid w:val="00A457AE"/>
    <w:rsid w:val="00A45FAC"/>
    <w:rsid w:val="00A50BF6"/>
    <w:rsid w:val="00A52007"/>
    <w:rsid w:val="00A52029"/>
    <w:rsid w:val="00A52870"/>
    <w:rsid w:val="00A532B7"/>
    <w:rsid w:val="00A5368B"/>
    <w:rsid w:val="00A53EEF"/>
    <w:rsid w:val="00A5503F"/>
    <w:rsid w:val="00A5614B"/>
    <w:rsid w:val="00A5693F"/>
    <w:rsid w:val="00A57332"/>
    <w:rsid w:val="00A60277"/>
    <w:rsid w:val="00A62209"/>
    <w:rsid w:val="00A64BD7"/>
    <w:rsid w:val="00A652BA"/>
    <w:rsid w:val="00A65449"/>
    <w:rsid w:val="00A70619"/>
    <w:rsid w:val="00A70DEE"/>
    <w:rsid w:val="00A718F2"/>
    <w:rsid w:val="00A73B49"/>
    <w:rsid w:val="00A75109"/>
    <w:rsid w:val="00A755EB"/>
    <w:rsid w:val="00A774A8"/>
    <w:rsid w:val="00A77534"/>
    <w:rsid w:val="00A800A1"/>
    <w:rsid w:val="00A84495"/>
    <w:rsid w:val="00A85CD8"/>
    <w:rsid w:val="00A85D6B"/>
    <w:rsid w:val="00A8608B"/>
    <w:rsid w:val="00A86FB8"/>
    <w:rsid w:val="00A8750F"/>
    <w:rsid w:val="00A90561"/>
    <w:rsid w:val="00A906FF"/>
    <w:rsid w:val="00A918E1"/>
    <w:rsid w:val="00A94FEF"/>
    <w:rsid w:val="00A973D1"/>
    <w:rsid w:val="00AA2E85"/>
    <w:rsid w:val="00AA339D"/>
    <w:rsid w:val="00AA3A9D"/>
    <w:rsid w:val="00AA3C75"/>
    <w:rsid w:val="00AA46A5"/>
    <w:rsid w:val="00AA53E8"/>
    <w:rsid w:val="00AA7A0F"/>
    <w:rsid w:val="00AB015B"/>
    <w:rsid w:val="00AB218F"/>
    <w:rsid w:val="00AB2489"/>
    <w:rsid w:val="00AB37F7"/>
    <w:rsid w:val="00AB3DA6"/>
    <w:rsid w:val="00AB4975"/>
    <w:rsid w:val="00AB5164"/>
    <w:rsid w:val="00AB5B09"/>
    <w:rsid w:val="00AB7E8C"/>
    <w:rsid w:val="00AC0D67"/>
    <w:rsid w:val="00AC3F04"/>
    <w:rsid w:val="00AC6426"/>
    <w:rsid w:val="00AC659D"/>
    <w:rsid w:val="00AC6FAB"/>
    <w:rsid w:val="00AD048F"/>
    <w:rsid w:val="00AD139B"/>
    <w:rsid w:val="00AD6194"/>
    <w:rsid w:val="00AE0A21"/>
    <w:rsid w:val="00AE14C7"/>
    <w:rsid w:val="00AE20B3"/>
    <w:rsid w:val="00AE29EB"/>
    <w:rsid w:val="00AE62A0"/>
    <w:rsid w:val="00AE6750"/>
    <w:rsid w:val="00AE6BC0"/>
    <w:rsid w:val="00AE7795"/>
    <w:rsid w:val="00AF139D"/>
    <w:rsid w:val="00AF1836"/>
    <w:rsid w:val="00AF1BB5"/>
    <w:rsid w:val="00AF1DCA"/>
    <w:rsid w:val="00AF4664"/>
    <w:rsid w:val="00AF59EC"/>
    <w:rsid w:val="00AF64EC"/>
    <w:rsid w:val="00B00917"/>
    <w:rsid w:val="00B00DCC"/>
    <w:rsid w:val="00B0126B"/>
    <w:rsid w:val="00B012B4"/>
    <w:rsid w:val="00B017C0"/>
    <w:rsid w:val="00B0215E"/>
    <w:rsid w:val="00B02562"/>
    <w:rsid w:val="00B067CB"/>
    <w:rsid w:val="00B07F46"/>
    <w:rsid w:val="00B1030E"/>
    <w:rsid w:val="00B10687"/>
    <w:rsid w:val="00B1703F"/>
    <w:rsid w:val="00B1753F"/>
    <w:rsid w:val="00B20E94"/>
    <w:rsid w:val="00B20F8E"/>
    <w:rsid w:val="00B21B98"/>
    <w:rsid w:val="00B22285"/>
    <w:rsid w:val="00B23A22"/>
    <w:rsid w:val="00B261E6"/>
    <w:rsid w:val="00B265FE"/>
    <w:rsid w:val="00B26C87"/>
    <w:rsid w:val="00B31A20"/>
    <w:rsid w:val="00B327C4"/>
    <w:rsid w:val="00B34F4C"/>
    <w:rsid w:val="00B4009B"/>
    <w:rsid w:val="00B431AD"/>
    <w:rsid w:val="00B44A6C"/>
    <w:rsid w:val="00B46584"/>
    <w:rsid w:val="00B46768"/>
    <w:rsid w:val="00B50E51"/>
    <w:rsid w:val="00B52812"/>
    <w:rsid w:val="00B52A50"/>
    <w:rsid w:val="00B54044"/>
    <w:rsid w:val="00B547F7"/>
    <w:rsid w:val="00B55902"/>
    <w:rsid w:val="00B562D4"/>
    <w:rsid w:val="00B60664"/>
    <w:rsid w:val="00B61213"/>
    <w:rsid w:val="00B61BF5"/>
    <w:rsid w:val="00B6297F"/>
    <w:rsid w:val="00B6453F"/>
    <w:rsid w:val="00B648AD"/>
    <w:rsid w:val="00B65A36"/>
    <w:rsid w:val="00B72497"/>
    <w:rsid w:val="00B729EB"/>
    <w:rsid w:val="00B7419E"/>
    <w:rsid w:val="00B74482"/>
    <w:rsid w:val="00B74613"/>
    <w:rsid w:val="00B75C0E"/>
    <w:rsid w:val="00B777C5"/>
    <w:rsid w:val="00B77EE7"/>
    <w:rsid w:val="00B80A8E"/>
    <w:rsid w:val="00B81454"/>
    <w:rsid w:val="00B81803"/>
    <w:rsid w:val="00B8292C"/>
    <w:rsid w:val="00B836C1"/>
    <w:rsid w:val="00B8453A"/>
    <w:rsid w:val="00B85B26"/>
    <w:rsid w:val="00B86AB5"/>
    <w:rsid w:val="00B90429"/>
    <w:rsid w:val="00B9276F"/>
    <w:rsid w:val="00B93E6F"/>
    <w:rsid w:val="00B95129"/>
    <w:rsid w:val="00B96188"/>
    <w:rsid w:val="00B9638B"/>
    <w:rsid w:val="00B96624"/>
    <w:rsid w:val="00B9741A"/>
    <w:rsid w:val="00B9E365"/>
    <w:rsid w:val="00BA0B30"/>
    <w:rsid w:val="00BA1EBC"/>
    <w:rsid w:val="00BA23AF"/>
    <w:rsid w:val="00BA2982"/>
    <w:rsid w:val="00BA50BB"/>
    <w:rsid w:val="00BA51CD"/>
    <w:rsid w:val="00BA59FD"/>
    <w:rsid w:val="00BA7561"/>
    <w:rsid w:val="00BB23C8"/>
    <w:rsid w:val="00BB29C2"/>
    <w:rsid w:val="00BB2B56"/>
    <w:rsid w:val="00BB4C56"/>
    <w:rsid w:val="00BB549D"/>
    <w:rsid w:val="00BB5B97"/>
    <w:rsid w:val="00BC33F0"/>
    <w:rsid w:val="00BC576D"/>
    <w:rsid w:val="00BC631F"/>
    <w:rsid w:val="00BC7519"/>
    <w:rsid w:val="00BD0447"/>
    <w:rsid w:val="00BD046B"/>
    <w:rsid w:val="00BD0D8D"/>
    <w:rsid w:val="00BD1522"/>
    <w:rsid w:val="00BD5899"/>
    <w:rsid w:val="00BD69EB"/>
    <w:rsid w:val="00BD7032"/>
    <w:rsid w:val="00BE0C15"/>
    <w:rsid w:val="00BE2606"/>
    <w:rsid w:val="00BE26EA"/>
    <w:rsid w:val="00BE31EF"/>
    <w:rsid w:val="00BE31F9"/>
    <w:rsid w:val="00BE32F4"/>
    <w:rsid w:val="00BE3988"/>
    <w:rsid w:val="00BE58F5"/>
    <w:rsid w:val="00BE7196"/>
    <w:rsid w:val="00BE7F23"/>
    <w:rsid w:val="00BF14C0"/>
    <w:rsid w:val="00BF417B"/>
    <w:rsid w:val="00BF68A8"/>
    <w:rsid w:val="00BF736A"/>
    <w:rsid w:val="00BF7BC5"/>
    <w:rsid w:val="00BF7FBF"/>
    <w:rsid w:val="00C00F2A"/>
    <w:rsid w:val="00C034D6"/>
    <w:rsid w:val="00C03EA9"/>
    <w:rsid w:val="00C04623"/>
    <w:rsid w:val="00C0512A"/>
    <w:rsid w:val="00C0594D"/>
    <w:rsid w:val="00C05EE4"/>
    <w:rsid w:val="00C07088"/>
    <w:rsid w:val="00C07429"/>
    <w:rsid w:val="00C1076D"/>
    <w:rsid w:val="00C12BBC"/>
    <w:rsid w:val="00C1317D"/>
    <w:rsid w:val="00C1523B"/>
    <w:rsid w:val="00C20360"/>
    <w:rsid w:val="00C20525"/>
    <w:rsid w:val="00C20A9B"/>
    <w:rsid w:val="00C227B7"/>
    <w:rsid w:val="00C235FE"/>
    <w:rsid w:val="00C25ABB"/>
    <w:rsid w:val="00C2777A"/>
    <w:rsid w:val="00C30169"/>
    <w:rsid w:val="00C30343"/>
    <w:rsid w:val="00C311C1"/>
    <w:rsid w:val="00C31535"/>
    <w:rsid w:val="00C31AB4"/>
    <w:rsid w:val="00C32120"/>
    <w:rsid w:val="00C3692F"/>
    <w:rsid w:val="00C42ADD"/>
    <w:rsid w:val="00C44372"/>
    <w:rsid w:val="00C447D7"/>
    <w:rsid w:val="00C471AC"/>
    <w:rsid w:val="00C502D0"/>
    <w:rsid w:val="00C5037C"/>
    <w:rsid w:val="00C50D68"/>
    <w:rsid w:val="00C521F7"/>
    <w:rsid w:val="00C52E1E"/>
    <w:rsid w:val="00C53176"/>
    <w:rsid w:val="00C556A2"/>
    <w:rsid w:val="00C56007"/>
    <w:rsid w:val="00C56054"/>
    <w:rsid w:val="00C569C7"/>
    <w:rsid w:val="00C5715D"/>
    <w:rsid w:val="00C62D53"/>
    <w:rsid w:val="00C640B9"/>
    <w:rsid w:val="00C66554"/>
    <w:rsid w:val="00C7091C"/>
    <w:rsid w:val="00C71C47"/>
    <w:rsid w:val="00C72CE5"/>
    <w:rsid w:val="00C733CB"/>
    <w:rsid w:val="00C73ED4"/>
    <w:rsid w:val="00C75094"/>
    <w:rsid w:val="00C75530"/>
    <w:rsid w:val="00C755C8"/>
    <w:rsid w:val="00C7562C"/>
    <w:rsid w:val="00C758E5"/>
    <w:rsid w:val="00C779E8"/>
    <w:rsid w:val="00C77D7E"/>
    <w:rsid w:val="00C8068D"/>
    <w:rsid w:val="00C80AA8"/>
    <w:rsid w:val="00C80D3D"/>
    <w:rsid w:val="00C81BAA"/>
    <w:rsid w:val="00C82294"/>
    <w:rsid w:val="00C832C4"/>
    <w:rsid w:val="00C8372F"/>
    <w:rsid w:val="00C841B0"/>
    <w:rsid w:val="00C8443C"/>
    <w:rsid w:val="00C84BE9"/>
    <w:rsid w:val="00C87EC9"/>
    <w:rsid w:val="00C91905"/>
    <w:rsid w:val="00C92C28"/>
    <w:rsid w:val="00C93007"/>
    <w:rsid w:val="00C94109"/>
    <w:rsid w:val="00C94C64"/>
    <w:rsid w:val="00C95FF4"/>
    <w:rsid w:val="00C9742C"/>
    <w:rsid w:val="00CA1873"/>
    <w:rsid w:val="00CA3A40"/>
    <w:rsid w:val="00CA560C"/>
    <w:rsid w:val="00CA7AA4"/>
    <w:rsid w:val="00CB07EB"/>
    <w:rsid w:val="00CB103D"/>
    <w:rsid w:val="00CB1A94"/>
    <w:rsid w:val="00CB3AA5"/>
    <w:rsid w:val="00CB6322"/>
    <w:rsid w:val="00CB7B45"/>
    <w:rsid w:val="00CC0842"/>
    <w:rsid w:val="00CC0E9B"/>
    <w:rsid w:val="00CC2323"/>
    <w:rsid w:val="00CC25F1"/>
    <w:rsid w:val="00CC2C9B"/>
    <w:rsid w:val="00CC3A17"/>
    <w:rsid w:val="00CC577A"/>
    <w:rsid w:val="00CC58DD"/>
    <w:rsid w:val="00CC5E79"/>
    <w:rsid w:val="00CC65DF"/>
    <w:rsid w:val="00CC77B5"/>
    <w:rsid w:val="00CD047C"/>
    <w:rsid w:val="00CD069E"/>
    <w:rsid w:val="00CD07A8"/>
    <w:rsid w:val="00CD239D"/>
    <w:rsid w:val="00CD337B"/>
    <w:rsid w:val="00CD3F46"/>
    <w:rsid w:val="00CD57F2"/>
    <w:rsid w:val="00CE02C8"/>
    <w:rsid w:val="00CE1F09"/>
    <w:rsid w:val="00CE32E0"/>
    <w:rsid w:val="00CE32F9"/>
    <w:rsid w:val="00CE3B1F"/>
    <w:rsid w:val="00CE4621"/>
    <w:rsid w:val="00CF10B5"/>
    <w:rsid w:val="00CF1227"/>
    <w:rsid w:val="00CF3679"/>
    <w:rsid w:val="00CF415A"/>
    <w:rsid w:val="00CF4992"/>
    <w:rsid w:val="00CF70AA"/>
    <w:rsid w:val="00CF72EB"/>
    <w:rsid w:val="00D01421"/>
    <w:rsid w:val="00D02500"/>
    <w:rsid w:val="00D025B6"/>
    <w:rsid w:val="00D028DC"/>
    <w:rsid w:val="00D04337"/>
    <w:rsid w:val="00D05D41"/>
    <w:rsid w:val="00D10ABD"/>
    <w:rsid w:val="00D12A61"/>
    <w:rsid w:val="00D12D90"/>
    <w:rsid w:val="00D13BFD"/>
    <w:rsid w:val="00D1493D"/>
    <w:rsid w:val="00D21581"/>
    <w:rsid w:val="00D2196C"/>
    <w:rsid w:val="00D248B8"/>
    <w:rsid w:val="00D25CDD"/>
    <w:rsid w:val="00D267C9"/>
    <w:rsid w:val="00D2750A"/>
    <w:rsid w:val="00D30453"/>
    <w:rsid w:val="00D30897"/>
    <w:rsid w:val="00D30C20"/>
    <w:rsid w:val="00D319D1"/>
    <w:rsid w:val="00D33C1B"/>
    <w:rsid w:val="00D34B61"/>
    <w:rsid w:val="00D36528"/>
    <w:rsid w:val="00D37A12"/>
    <w:rsid w:val="00D4046E"/>
    <w:rsid w:val="00D4074B"/>
    <w:rsid w:val="00D419A2"/>
    <w:rsid w:val="00D42D48"/>
    <w:rsid w:val="00D45A12"/>
    <w:rsid w:val="00D45A49"/>
    <w:rsid w:val="00D474C0"/>
    <w:rsid w:val="00D5111D"/>
    <w:rsid w:val="00D512DC"/>
    <w:rsid w:val="00D5228B"/>
    <w:rsid w:val="00D545E1"/>
    <w:rsid w:val="00D54809"/>
    <w:rsid w:val="00D5503E"/>
    <w:rsid w:val="00D55BDF"/>
    <w:rsid w:val="00D56262"/>
    <w:rsid w:val="00D56CF5"/>
    <w:rsid w:val="00D57032"/>
    <w:rsid w:val="00D57307"/>
    <w:rsid w:val="00D6104B"/>
    <w:rsid w:val="00D6153D"/>
    <w:rsid w:val="00D62623"/>
    <w:rsid w:val="00D63AD0"/>
    <w:rsid w:val="00D6517A"/>
    <w:rsid w:val="00D66006"/>
    <w:rsid w:val="00D67105"/>
    <w:rsid w:val="00D70ABF"/>
    <w:rsid w:val="00D7114E"/>
    <w:rsid w:val="00D7211A"/>
    <w:rsid w:val="00D74308"/>
    <w:rsid w:val="00D76847"/>
    <w:rsid w:val="00D76F00"/>
    <w:rsid w:val="00D800AF"/>
    <w:rsid w:val="00D80DB6"/>
    <w:rsid w:val="00D81E99"/>
    <w:rsid w:val="00D82200"/>
    <w:rsid w:val="00D83636"/>
    <w:rsid w:val="00D83BAE"/>
    <w:rsid w:val="00D8428F"/>
    <w:rsid w:val="00D9078E"/>
    <w:rsid w:val="00D90B08"/>
    <w:rsid w:val="00D90E01"/>
    <w:rsid w:val="00D919FF"/>
    <w:rsid w:val="00D943EB"/>
    <w:rsid w:val="00D94FE6"/>
    <w:rsid w:val="00D95DBC"/>
    <w:rsid w:val="00D971DD"/>
    <w:rsid w:val="00DA1B58"/>
    <w:rsid w:val="00DA591F"/>
    <w:rsid w:val="00DA7D2F"/>
    <w:rsid w:val="00DB188A"/>
    <w:rsid w:val="00DB23C8"/>
    <w:rsid w:val="00DB2D3F"/>
    <w:rsid w:val="00DB3162"/>
    <w:rsid w:val="00DB357F"/>
    <w:rsid w:val="00DB39EB"/>
    <w:rsid w:val="00DB3E0A"/>
    <w:rsid w:val="00DB4D67"/>
    <w:rsid w:val="00DB57CE"/>
    <w:rsid w:val="00DB5E09"/>
    <w:rsid w:val="00DB6BFC"/>
    <w:rsid w:val="00DB77BE"/>
    <w:rsid w:val="00DC0BCB"/>
    <w:rsid w:val="00DC12CF"/>
    <w:rsid w:val="00DC1541"/>
    <w:rsid w:val="00DC2279"/>
    <w:rsid w:val="00DC3D6F"/>
    <w:rsid w:val="00DC4150"/>
    <w:rsid w:val="00DC621C"/>
    <w:rsid w:val="00DC6B8A"/>
    <w:rsid w:val="00DD0960"/>
    <w:rsid w:val="00DD1207"/>
    <w:rsid w:val="00DD19F3"/>
    <w:rsid w:val="00DD2D56"/>
    <w:rsid w:val="00DD3B24"/>
    <w:rsid w:val="00DD3EBB"/>
    <w:rsid w:val="00DD4FD8"/>
    <w:rsid w:val="00DD55C3"/>
    <w:rsid w:val="00DD5A6D"/>
    <w:rsid w:val="00DD6D70"/>
    <w:rsid w:val="00DE26C3"/>
    <w:rsid w:val="00DE30AF"/>
    <w:rsid w:val="00DE40B0"/>
    <w:rsid w:val="00DE48BB"/>
    <w:rsid w:val="00DE5114"/>
    <w:rsid w:val="00DE5661"/>
    <w:rsid w:val="00DE5959"/>
    <w:rsid w:val="00DE64C2"/>
    <w:rsid w:val="00DE7DEB"/>
    <w:rsid w:val="00DF10BD"/>
    <w:rsid w:val="00DF13C7"/>
    <w:rsid w:val="00DF2232"/>
    <w:rsid w:val="00DF6A96"/>
    <w:rsid w:val="00DF737E"/>
    <w:rsid w:val="00DF741F"/>
    <w:rsid w:val="00DF75C7"/>
    <w:rsid w:val="00E00F71"/>
    <w:rsid w:val="00E01515"/>
    <w:rsid w:val="00E03D67"/>
    <w:rsid w:val="00E063BF"/>
    <w:rsid w:val="00E069CF"/>
    <w:rsid w:val="00E10B4E"/>
    <w:rsid w:val="00E1157B"/>
    <w:rsid w:val="00E11E0E"/>
    <w:rsid w:val="00E122F8"/>
    <w:rsid w:val="00E15130"/>
    <w:rsid w:val="00E151D0"/>
    <w:rsid w:val="00E17BCF"/>
    <w:rsid w:val="00E2179D"/>
    <w:rsid w:val="00E21856"/>
    <w:rsid w:val="00E21A7F"/>
    <w:rsid w:val="00E224C0"/>
    <w:rsid w:val="00E230A6"/>
    <w:rsid w:val="00E2324C"/>
    <w:rsid w:val="00E239B3"/>
    <w:rsid w:val="00E27032"/>
    <w:rsid w:val="00E27EB1"/>
    <w:rsid w:val="00E307F8"/>
    <w:rsid w:val="00E309DF"/>
    <w:rsid w:val="00E3258C"/>
    <w:rsid w:val="00E33AFD"/>
    <w:rsid w:val="00E40113"/>
    <w:rsid w:val="00E42672"/>
    <w:rsid w:val="00E44814"/>
    <w:rsid w:val="00E470A7"/>
    <w:rsid w:val="00E5185A"/>
    <w:rsid w:val="00E5232D"/>
    <w:rsid w:val="00E5262C"/>
    <w:rsid w:val="00E52901"/>
    <w:rsid w:val="00E52A0A"/>
    <w:rsid w:val="00E52BCD"/>
    <w:rsid w:val="00E53CDB"/>
    <w:rsid w:val="00E53EBB"/>
    <w:rsid w:val="00E5661D"/>
    <w:rsid w:val="00E56EF1"/>
    <w:rsid w:val="00E57657"/>
    <w:rsid w:val="00E57C80"/>
    <w:rsid w:val="00E60007"/>
    <w:rsid w:val="00E609F5"/>
    <w:rsid w:val="00E61639"/>
    <w:rsid w:val="00E61A8E"/>
    <w:rsid w:val="00E62443"/>
    <w:rsid w:val="00E62466"/>
    <w:rsid w:val="00E62E4A"/>
    <w:rsid w:val="00E6331C"/>
    <w:rsid w:val="00E644C6"/>
    <w:rsid w:val="00E653E0"/>
    <w:rsid w:val="00E65D62"/>
    <w:rsid w:val="00E65D76"/>
    <w:rsid w:val="00E65FD0"/>
    <w:rsid w:val="00E66BD8"/>
    <w:rsid w:val="00E677FC"/>
    <w:rsid w:val="00E730A0"/>
    <w:rsid w:val="00E743AB"/>
    <w:rsid w:val="00E74A67"/>
    <w:rsid w:val="00E75A48"/>
    <w:rsid w:val="00E76062"/>
    <w:rsid w:val="00E77D5A"/>
    <w:rsid w:val="00E80520"/>
    <w:rsid w:val="00E81302"/>
    <w:rsid w:val="00E819A5"/>
    <w:rsid w:val="00E826BF"/>
    <w:rsid w:val="00E8388C"/>
    <w:rsid w:val="00E84B56"/>
    <w:rsid w:val="00E86B47"/>
    <w:rsid w:val="00E8736F"/>
    <w:rsid w:val="00E874AE"/>
    <w:rsid w:val="00E87B29"/>
    <w:rsid w:val="00E90D31"/>
    <w:rsid w:val="00E9116B"/>
    <w:rsid w:val="00E9247E"/>
    <w:rsid w:val="00E924F2"/>
    <w:rsid w:val="00E929DE"/>
    <w:rsid w:val="00E94EAE"/>
    <w:rsid w:val="00E976ED"/>
    <w:rsid w:val="00EA0614"/>
    <w:rsid w:val="00EA09AB"/>
    <w:rsid w:val="00EA0B65"/>
    <w:rsid w:val="00EA2639"/>
    <w:rsid w:val="00EA30D6"/>
    <w:rsid w:val="00EA3C04"/>
    <w:rsid w:val="00EA49D6"/>
    <w:rsid w:val="00EA4F88"/>
    <w:rsid w:val="00EA6972"/>
    <w:rsid w:val="00EA6DEE"/>
    <w:rsid w:val="00EB11B4"/>
    <w:rsid w:val="00EB1887"/>
    <w:rsid w:val="00EB1E5C"/>
    <w:rsid w:val="00EB3521"/>
    <w:rsid w:val="00EB42E1"/>
    <w:rsid w:val="00EB4652"/>
    <w:rsid w:val="00EB51E6"/>
    <w:rsid w:val="00EB58DE"/>
    <w:rsid w:val="00EB6760"/>
    <w:rsid w:val="00EB68C9"/>
    <w:rsid w:val="00EB6DCE"/>
    <w:rsid w:val="00EB7002"/>
    <w:rsid w:val="00EB736A"/>
    <w:rsid w:val="00EC0690"/>
    <w:rsid w:val="00EC11A0"/>
    <w:rsid w:val="00EC18A8"/>
    <w:rsid w:val="00EC1AD8"/>
    <w:rsid w:val="00EC1B42"/>
    <w:rsid w:val="00EC2AD1"/>
    <w:rsid w:val="00EC2FE1"/>
    <w:rsid w:val="00EC3138"/>
    <w:rsid w:val="00EC42F5"/>
    <w:rsid w:val="00EC56FB"/>
    <w:rsid w:val="00EC57AD"/>
    <w:rsid w:val="00EC5CD4"/>
    <w:rsid w:val="00EC660E"/>
    <w:rsid w:val="00EC6DD1"/>
    <w:rsid w:val="00EC7BC3"/>
    <w:rsid w:val="00ED0039"/>
    <w:rsid w:val="00ED1023"/>
    <w:rsid w:val="00ED19DD"/>
    <w:rsid w:val="00ED3C01"/>
    <w:rsid w:val="00ED3E6B"/>
    <w:rsid w:val="00ED46AA"/>
    <w:rsid w:val="00ED5906"/>
    <w:rsid w:val="00ED6F69"/>
    <w:rsid w:val="00ED7E5C"/>
    <w:rsid w:val="00EE0A7E"/>
    <w:rsid w:val="00EE25EC"/>
    <w:rsid w:val="00EE3B90"/>
    <w:rsid w:val="00EE534D"/>
    <w:rsid w:val="00EE5B49"/>
    <w:rsid w:val="00EE6162"/>
    <w:rsid w:val="00EE7F3C"/>
    <w:rsid w:val="00EF08FB"/>
    <w:rsid w:val="00EF0FD0"/>
    <w:rsid w:val="00EF25C9"/>
    <w:rsid w:val="00EF373B"/>
    <w:rsid w:val="00EF38B0"/>
    <w:rsid w:val="00EF3DC3"/>
    <w:rsid w:val="00EF477C"/>
    <w:rsid w:val="00EF4AA4"/>
    <w:rsid w:val="00EF6ADC"/>
    <w:rsid w:val="00EF7147"/>
    <w:rsid w:val="00EF769A"/>
    <w:rsid w:val="00F0125D"/>
    <w:rsid w:val="00F017DD"/>
    <w:rsid w:val="00F045D2"/>
    <w:rsid w:val="00F05420"/>
    <w:rsid w:val="00F06A9C"/>
    <w:rsid w:val="00F07490"/>
    <w:rsid w:val="00F07919"/>
    <w:rsid w:val="00F10153"/>
    <w:rsid w:val="00F11866"/>
    <w:rsid w:val="00F12086"/>
    <w:rsid w:val="00F12594"/>
    <w:rsid w:val="00F12A02"/>
    <w:rsid w:val="00F14FD2"/>
    <w:rsid w:val="00F1557D"/>
    <w:rsid w:val="00F1568B"/>
    <w:rsid w:val="00F17AD0"/>
    <w:rsid w:val="00F17C38"/>
    <w:rsid w:val="00F20E01"/>
    <w:rsid w:val="00F22321"/>
    <w:rsid w:val="00F23AFF"/>
    <w:rsid w:val="00F23FD2"/>
    <w:rsid w:val="00F2651F"/>
    <w:rsid w:val="00F26B4E"/>
    <w:rsid w:val="00F26E4F"/>
    <w:rsid w:val="00F3012D"/>
    <w:rsid w:val="00F31122"/>
    <w:rsid w:val="00F3281F"/>
    <w:rsid w:val="00F33328"/>
    <w:rsid w:val="00F34135"/>
    <w:rsid w:val="00F34D56"/>
    <w:rsid w:val="00F37111"/>
    <w:rsid w:val="00F373E8"/>
    <w:rsid w:val="00F3774F"/>
    <w:rsid w:val="00F3784A"/>
    <w:rsid w:val="00F40962"/>
    <w:rsid w:val="00F4129A"/>
    <w:rsid w:val="00F44114"/>
    <w:rsid w:val="00F4588E"/>
    <w:rsid w:val="00F45D1C"/>
    <w:rsid w:val="00F466CF"/>
    <w:rsid w:val="00F469D9"/>
    <w:rsid w:val="00F47685"/>
    <w:rsid w:val="00F504B6"/>
    <w:rsid w:val="00F5271E"/>
    <w:rsid w:val="00F52CCA"/>
    <w:rsid w:val="00F5401A"/>
    <w:rsid w:val="00F56F08"/>
    <w:rsid w:val="00F61536"/>
    <w:rsid w:val="00F61CD0"/>
    <w:rsid w:val="00F620C2"/>
    <w:rsid w:val="00F62C39"/>
    <w:rsid w:val="00F63E20"/>
    <w:rsid w:val="00F649C8"/>
    <w:rsid w:val="00F65D05"/>
    <w:rsid w:val="00F66085"/>
    <w:rsid w:val="00F672D5"/>
    <w:rsid w:val="00F67724"/>
    <w:rsid w:val="00F67B7E"/>
    <w:rsid w:val="00F71A45"/>
    <w:rsid w:val="00F73937"/>
    <w:rsid w:val="00F744AC"/>
    <w:rsid w:val="00F74A24"/>
    <w:rsid w:val="00F74D6A"/>
    <w:rsid w:val="00F75008"/>
    <w:rsid w:val="00F7630C"/>
    <w:rsid w:val="00F76E60"/>
    <w:rsid w:val="00F805F6"/>
    <w:rsid w:val="00F8077A"/>
    <w:rsid w:val="00F815F4"/>
    <w:rsid w:val="00F81E2A"/>
    <w:rsid w:val="00F81F42"/>
    <w:rsid w:val="00F82483"/>
    <w:rsid w:val="00F82A58"/>
    <w:rsid w:val="00F876A9"/>
    <w:rsid w:val="00F87B80"/>
    <w:rsid w:val="00F901A4"/>
    <w:rsid w:val="00F9130A"/>
    <w:rsid w:val="00F9148E"/>
    <w:rsid w:val="00F91DFB"/>
    <w:rsid w:val="00F929EE"/>
    <w:rsid w:val="00F933AE"/>
    <w:rsid w:val="00F941FF"/>
    <w:rsid w:val="00F94858"/>
    <w:rsid w:val="00F95AF5"/>
    <w:rsid w:val="00F95D88"/>
    <w:rsid w:val="00F96177"/>
    <w:rsid w:val="00FA1042"/>
    <w:rsid w:val="00FA169C"/>
    <w:rsid w:val="00FA38DA"/>
    <w:rsid w:val="00FA55F5"/>
    <w:rsid w:val="00FA5B6C"/>
    <w:rsid w:val="00FA669D"/>
    <w:rsid w:val="00FA6982"/>
    <w:rsid w:val="00FA721C"/>
    <w:rsid w:val="00FA724F"/>
    <w:rsid w:val="00FA7D49"/>
    <w:rsid w:val="00FB111E"/>
    <w:rsid w:val="00FB1E3C"/>
    <w:rsid w:val="00FB2B5C"/>
    <w:rsid w:val="00FB4F4A"/>
    <w:rsid w:val="00FB5343"/>
    <w:rsid w:val="00FB5F63"/>
    <w:rsid w:val="00FB6C67"/>
    <w:rsid w:val="00FB6DDF"/>
    <w:rsid w:val="00FC33EF"/>
    <w:rsid w:val="00FC36C8"/>
    <w:rsid w:val="00FC3D36"/>
    <w:rsid w:val="00FC4913"/>
    <w:rsid w:val="00FC5377"/>
    <w:rsid w:val="00FC5647"/>
    <w:rsid w:val="00FC66FA"/>
    <w:rsid w:val="00FC76EE"/>
    <w:rsid w:val="00FC786D"/>
    <w:rsid w:val="00FC7B85"/>
    <w:rsid w:val="00FC7BCF"/>
    <w:rsid w:val="00FD140E"/>
    <w:rsid w:val="00FD1BB5"/>
    <w:rsid w:val="00FD22DC"/>
    <w:rsid w:val="00FD2ED6"/>
    <w:rsid w:val="00FD2FB1"/>
    <w:rsid w:val="00FD3B07"/>
    <w:rsid w:val="00FD3B6A"/>
    <w:rsid w:val="00FD58B4"/>
    <w:rsid w:val="00FE2753"/>
    <w:rsid w:val="00FE2D71"/>
    <w:rsid w:val="00FE33B6"/>
    <w:rsid w:val="00FE37DE"/>
    <w:rsid w:val="00FE3838"/>
    <w:rsid w:val="00FF0062"/>
    <w:rsid w:val="00FF1728"/>
    <w:rsid w:val="00FF2799"/>
    <w:rsid w:val="00FF46F3"/>
    <w:rsid w:val="00FF5EC1"/>
    <w:rsid w:val="00FF7200"/>
    <w:rsid w:val="00FF7C9D"/>
    <w:rsid w:val="01C6BE23"/>
    <w:rsid w:val="01D29591"/>
    <w:rsid w:val="02558512"/>
    <w:rsid w:val="04C9384F"/>
    <w:rsid w:val="04EF5839"/>
    <w:rsid w:val="052B1B24"/>
    <w:rsid w:val="06263DC2"/>
    <w:rsid w:val="06E48E84"/>
    <w:rsid w:val="071D0333"/>
    <w:rsid w:val="0839D45F"/>
    <w:rsid w:val="09245FA1"/>
    <w:rsid w:val="0969EF57"/>
    <w:rsid w:val="09AC71A4"/>
    <w:rsid w:val="09C5BB5B"/>
    <w:rsid w:val="0AF7D568"/>
    <w:rsid w:val="0BB1DB43"/>
    <w:rsid w:val="0C8B8EEA"/>
    <w:rsid w:val="0ED63229"/>
    <w:rsid w:val="10465FEF"/>
    <w:rsid w:val="105EC7D5"/>
    <w:rsid w:val="12C33D72"/>
    <w:rsid w:val="12D3D2CC"/>
    <w:rsid w:val="136D7F35"/>
    <w:rsid w:val="1580FEF7"/>
    <w:rsid w:val="1A18325D"/>
    <w:rsid w:val="1C75E6F0"/>
    <w:rsid w:val="1FD0248D"/>
    <w:rsid w:val="1FE5CAB2"/>
    <w:rsid w:val="204961B7"/>
    <w:rsid w:val="21370500"/>
    <w:rsid w:val="214B4BC4"/>
    <w:rsid w:val="22388F49"/>
    <w:rsid w:val="24BCB01C"/>
    <w:rsid w:val="26D01CBE"/>
    <w:rsid w:val="26EF1604"/>
    <w:rsid w:val="280FA933"/>
    <w:rsid w:val="281FD1A4"/>
    <w:rsid w:val="29C5624A"/>
    <w:rsid w:val="2A8FCF2A"/>
    <w:rsid w:val="2BFA6580"/>
    <w:rsid w:val="2CEF7C43"/>
    <w:rsid w:val="2EDD4998"/>
    <w:rsid w:val="2F27E55D"/>
    <w:rsid w:val="300A3010"/>
    <w:rsid w:val="30430017"/>
    <w:rsid w:val="30EFF7AE"/>
    <w:rsid w:val="32F3FEF5"/>
    <w:rsid w:val="34A46EC4"/>
    <w:rsid w:val="36667F0C"/>
    <w:rsid w:val="369855BB"/>
    <w:rsid w:val="36A64A36"/>
    <w:rsid w:val="37131E40"/>
    <w:rsid w:val="38FF0E7B"/>
    <w:rsid w:val="3A53A649"/>
    <w:rsid w:val="3AA9CC92"/>
    <w:rsid w:val="3BF7976B"/>
    <w:rsid w:val="3C0EEC9A"/>
    <w:rsid w:val="3CD812DD"/>
    <w:rsid w:val="3E517828"/>
    <w:rsid w:val="3E6453EB"/>
    <w:rsid w:val="3FA8ABA9"/>
    <w:rsid w:val="4034C764"/>
    <w:rsid w:val="4241AF6F"/>
    <w:rsid w:val="43880CC0"/>
    <w:rsid w:val="48C6853F"/>
    <w:rsid w:val="4AD2D8FE"/>
    <w:rsid w:val="4ADD07BC"/>
    <w:rsid w:val="4B07D001"/>
    <w:rsid w:val="4BFF2EA9"/>
    <w:rsid w:val="4D6AAFC8"/>
    <w:rsid w:val="4E73F26B"/>
    <w:rsid w:val="51596ECC"/>
    <w:rsid w:val="5167C130"/>
    <w:rsid w:val="51DF5561"/>
    <w:rsid w:val="5338E9BA"/>
    <w:rsid w:val="555BA99E"/>
    <w:rsid w:val="57B6FE81"/>
    <w:rsid w:val="599A4BE5"/>
    <w:rsid w:val="59FE0A2B"/>
    <w:rsid w:val="5D7AB4C4"/>
    <w:rsid w:val="5E4CF801"/>
    <w:rsid w:val="5F6C4E38"/>
    <w:rsid w:val="5F9A8EBA"/>
    <w:rsid w:val="606FC65C"/>
    <w:rsid w:val="61295338"/>
    <w:rsid w:val="629E748F"/>
    <w:rsid w:val="63DF26FC"/>
    <w:rsid w:val="65C9AD96"/>
    <w:rsid w:val="66B7FEEE"/>
    <w:rsid w:val="670EA862"/>
    <w:rsid w:val="682A1B7D"/>
    <w:rsid w:val="6A833BC5"/>
    <w:rsid w:val="6BE0EDB9"/>
    <w:rsid w:val="6D2CFC6C"/>
    <w:rsid w:val="6D51ADFB"/>
    <w:rsid w:val="6F077884"/>
    <w:rsid w:val="6FD37068"/>
    <w:rsid w:val="73BED3C7"/>
    <w:rsid w:val="7431974E"/>
    <w:rsid w:val="74F31828"/>
    <w:rsid w:val="77029DF6"/>
    <w:rsid w:val="78680315"/>
    <w:rsid w:val="792061B9"/>
    <w:rsid w:val="7B9FDD23"/>
    <w:rsid w:val="7F00E81C"/>
    <w:rsid w:val="7F5CD935"/>
    <w:rsid w:val="7FE7FEA7"/>
    <w:rsid w:val="7FF8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B473D7"/>
  <w15:chartTrackingRefBased/>
  <w15:docId w15:val="{A5137003-FB46-4DCB-BE77-78F86A91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C311C1"/>
    <w:pPr>
      <w:keepNext/>
      <w:spacing w:before="360" w:after="120" w:line="240" w:lineRule="auto"/>
      <w:ind w:left="2880"/>
      <w:outlineLvl w:val="0"/>
    </w:pPr>
    <w:rPr>
      <w:rFonts w:ascii="Arial" w:hAnsi="Arial"/>
      <w:i/>
      <w:caps/>
      <w:color w:val="44546A" w:themeColor="text2"/>
      <w:sz w:val="18"/>
      <w:szCs w:val="18"/>
      <w:lang w:eastAsia="fr-CA"/>
    </w:rPr>
  </w:style>
  <w:style w:type="paragraph" w:styleId="Heading2">
    <w:name w:val="heading 2"/>
    <w:basedOn w:val="Normal"/>
    <w:next w:val="Normal"/>
    <w:link w:val="Heading2Char"/>
    <w:uiPriority w:val="9"/>
    <w:semiHidden/>
    <w:unhideWhenUsed/>
    <w:qFormat/>
    <w:rsid w:val="006D0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56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4"/>
    <w:qFormat/>
    <w:rsid w:val="00C311C1"/>
    <w:pPr>
      <w:spacing w:before="180" w:after="120" w:line="240" w:lineRule="auto"/>
      <w:outlineLvl w:val="3"/>
    </w:pPr>
    <w:rPr>
      <w:rFonts w:ascii="Arial" w:hAnsi="Arial"/>
      <w:b/>
      <w:color w:val="44546A" w:themeColor="text2"/>
      <w:sz w:val="18"/>
      <w:szCs w:val="1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D4"/>
  </w:style>
  <w:style w:type="paragraph" w:styleId="Footer">
    <w:name w:val="footer"/>
    <w:basedOn w:val="Normal"/>
    <w:link w:val="FooterChar"/>
    <w:uiPriority w:val="99"/>
    <w:unhideWhenUsed/>
    <w:rsid w:val="0050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D4"/>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8"/>
    <w:qFormat/>
    <w:rsid w:val="0018765A"/>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8"/>
    <w:locked/>
    <w:rsid w:val="0018765A"/>
  </w:style>
  <w:style w:type="character" w:styleId="Hyperlink">
    <w:name w:val="Hyperlink"/>
    <w:basedOn w:val="DefaultParagraphFont"/>
    <w:uiPriority w:val="99"/>
    <w:unhideWhenUsed/>
    <w:rsid w:val="0018765A"/>
    <w:rPr>
      <w:color w:val="0563C1" w:themeColor="hyperlink"/>
      <w:u w:val="single"/>
    </w:rPr>
  </w:style>
  <w:style w:type="paragraph" w:styleId="FootnoteText">
    <w:name w:val="footnote text"/>
    <w:basedOn w:val="Normal"/>
    <w:link w:val="FootnoteTextChar"/>
    <w:uiPriority w:val="99"/>
    <w:semiHidden/>
    <w:unhideWhenUsed/>
    <w:rsid w:val="00187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65A"/>
    <w:rPr>
      <w:sz w:val="20"/>
      <w:szCs w:val="20"/>
    </w:rPr>
  </w:style>
  <w:style w:type="character" w:styleId="FootnoteReference">
    <w:name w:val="footnote reference"/>
    <w:basedOn w:val="DefaultParagraphFont"/>
    <w:uiPriority w:val="99"/>
    <w:semiHidden/>
    <w:unhideWhenUsed/>
    <w:rsid w:val="0018765A"/>
    <w:rPr>
      <w:vertAlign w:val="superscript"/>
    </w:rPr>
  </w:style>
  <w:style w:type="paragraph" w:styleId="EndnoteText">
    <w:name w:val="endnote text"/>
    <w:basedOn w:val="Normal"/>
    <w:link w:val="EndnoteTextChar"/>
    <w:uiPriority w:val="99"/>
    <w:semiHidden/>
    <w:unhideWhenUsed/>
    <w:rsid w:val="001876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765A"/>
    <w:rPr>
      <w:sz w:val="20"/>
      <w:szCs w:val="20"/>
    </w:rPr>
  </w:style>
  <w:style w:type="character" w:styleId="EndnoteReference">
    <w:name w:val="endnote reference"/>
    <w:basedOn w:val="DefaultParagraphFont"/>
    <w:uiPriority w:val="99"/>
    <w:semiHidden/>
    <w:unhideWhenUsed/>
    <w:rsid w:val="0018765A"/>
    <w:rPr>
      <w:vertAlign w:val="superscript"/>
    </w:rPr>
  </w:style>
  <w:style w:type="character" w:styleId="CommentReference">
    <w:name w:val="annotation reference"/>
    <w:basedOn w:val="DefaultParagraphFont"/>
    <w:uiPriority w:val="99"/>
    <w:semiHidden/>
    <w:unhideWhenUsed/>
    <w:rsid w:val="00100CD2"/>
    <w:rPr>
      <w:sz w:val="16"/>
      <w:szCs w:val="16"/>
    </w:rPr>
  </w:style>
  <w:style w:type="paragraph" w:styleId="CommentText">
    <w:name w:val="annotation text"/>
    <w:basedOn w:val="Normal"/>
    <w:link w:val="CommentTextChar"/>
    <w:uiPriority w:val="99"/>
    <w:unhideWhenUsed/>
    <w:rsid w:val="00100CD2"/>
    <w:pPr>
      <w:spacing w:line="240" w:lineRule="auto"/>
    </w:pPr>
    <w:rPr>
      <w:sz w:val="20"/>
      <w:szCs w:val="20"/>
    </w:rPr>
  </w:style>
  <w:style w:type="character" w:customStyle="1" w:styleId="CommentTextChar">
    <w:name w:val="Comment Text Char"/>
    <w:basedOn w:val="DefaultParagraphFont"/>
    <w:link w:val="CommentText"/>
    <w:uiPriority w:val="99"/>
    <w:rsid w:val="00100CD2"/>
    <w:rPr>
      <w:sz w:val="20"/>
      <w:szCs w:val="20"/>
    </w:rPr>
  </w:style>
  <w:style w:type="paragraph" w:styleId="CommentSubject">
    <w:name w:val="annotation subject"/>
    <w:basedOn w:val="CommentText"/>
    <w:next w:val="CommentText"/>
    <w:link w:val="CommentSubjectChar"/>
    <w:uiPriority w:val="99"/>
    <w:semiHidden/>
    <w:unhideWhenUsed/>
    <w:rsid w:val="00100CD2"/>
    <w:rPr>
      <w:b/>
      <w:bCs/>
    </w:rPr>
  </w:style>
  <w:style w:type="character" w:customStyle="1" w:styleId="CommentSubjectChar">
    <w:name w:val="Comment Subject Char"/>
    <w:basedOn w:val="CommentTextChar"/>
    <w:link w:val="CommentSubject"/>
    <w:uiPriority w:val="99"/>
    <w:semiHidden/>
    <w:rsid w:val="00100CD2"/>
    <w:rPr>
      <w:b/>
      <w:bCs/>
      <w:sz w:val="20"/>
      <w:szCs w:val="20"/>
    </w:rPr>
  </w:style>
  <w:style w:type="paragraph" w:styleId="BalloonText">
    <w:name w:val="Balloon Text"/>
    <w:basedOn w:val="Normal"/>
    <w:link w:val="BalloonTextChar"/>
    <w:uiPriority w:val="99"/>
    <w:semiHidden/>
    <w:unhideWhenUsed/>
    <w:rsid w:val="0010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D2"/>
    <w:rPr>
      <w:rFonts w:ascii="Segoe UI" w:hAnsi="Segoe UI" w:cs="Segoe UI"/>
      <w:sz w:val="18"/>
      <w:szCs w:val="18"/>
    </w:rPr>
  </w:style>
  <w:style w:type="paragraph" w:customStyle="1" w:styleId="CVName">
    <w:name w:val="CV Name"/>
    <w:basedOn w:val="Normal"/>
    <w:uiPriority w:val="40"/>
    <w:qFormat/>
    <w:rsid w:val="00340DDC"/>
    <w:pPr>
      <w:spacing w:line="240" w:lineRule="auto"/>
    </w:pPr>
    <w:rPr>
      <w:rFonts w:ascii="Arial" w:hAnsi="Arial"/>
      <w:b/>
      <w:color w:val="44546A" w:themeColor="text2"/>
      <w:sz w:val="32"/>
    </w:rPr>
  </w:style>
  <w:style w:type="paragraph" w:customStyle="1" w:styleId="CVDesignation">
    <w:name w:val="CV Designation"/>
    <w:basedOn w:val="Normal"/>
    <w:uiPriority w:val="41"/>
    <w:qFormat/>
    <w:rsid w:val="00340DDC"/>
    <w:pPr>
      <w:spacing w:after="440" w:line="240" w:lineRule="auto"/>
    </w:pPr>
    <w:rPr>
      <w:rFonts w:ascii="Arial" w:hAnsi="Arial"/>
      <w:color w:val="44546A" w:themeColor="text2"/>
      <w:sz w:val="28"/>
    </w:rPr>
  </w:style>
  <w:style w:type="paragraph" w:customStyle="1" w:styleId="CVHeadline">
    <w:name w:val="CV Headline"/>
    <w:basedOn w:val="Normal"/>
    <w:uiPriority w:val="42"/>
    <w:qFormat/>
    <w:rsid w:val="00340DDC"/>
    <w:pPr>
      <w:spacing w:after="120" w:line="240" w:lineRule="auto"/>
      <w:contextualSpacing/>
    </w:pPr>
    <w:rPr>
      <w:rFonts w:ascii="Arial Bold" w:hAnsi="Arial Bold"/>
      <w:b/>
      <w:caps/>
      <w:color w:val="ED7D31" w:themeColor="accent2"/>
      <w:sz w:val="28"/>
    </w:rPr>
  </w:style>
  <w:style w:type="paragraph" w:customStyle="1" w:styleId="CVGap">
    <w:name w:val="CV Gap"/>
    <w:basedOn w:val="BodyText"/>
    <w:uiPriority w:val="48"/>
    <w:rsid w:val="00340DDC"/>
    <w:pPr>
      <w:spacing w:after="0"/>
    </w:pPr>
    <w:rPr>
      <w:sz w:val="4"/>
    </w:rPr>
  </w:style>
  <w:style w:type="paragraph" w:customStyle="1" w:styleId="CVSidebarHeading">
    <w:name w:val="CV Sidebar Heading"/>
    <w:basedOn w:val="BodyText"/>
    <w:next w:val="BodyText"/>
    <w:uiPriority w:val="47"/>
    <w:qFormat/>
    <w:rsid w:val="00340DDC"/>
    <w:pPr>
      <w:spacing w:before="360"/>
    </w:pPr>
    <w:rPr>
      <w:b/>
      <w:i/>
      <w:color w:val="ED7D31" w:themeColor="accent2"/>
    </w:rPr>
  </w:style>
  <w:style w:type="paragraph" w:customStyle="1" w:styleId="CVSkillsHeading">
    <w:name w:val="CV Skills Heading"/>
    <w:basedOn w:val="BodyText"/>
    <w:next w:val="BodyText"/>
    <w:uiPriority w:val="43"/>
    <w:qFormat/>
    <w:rsid w:val="00340DDC"/>
    <w:pPr>
      <w:spacing w:before="360"/>
    </w:pPr>
    <w:rPr>
      <w:rFonts w:ascii="Arial Bold" w:hAnsi="Arial Bold"/>
      <w:b/>
      <w:caps/>
      <w:sz w:val="24"/>
    </w:rPr>
  </w:style>
  <w:style w:type="paragraph" w:styleId="BodyText">
    <w:name w:val="Body Text"/>
    <w:link w:val="BodyTextChar"/>
    <w:qFormat/>
    <w:rsid w:val="00340DDC"/>
    <w:pPr>
      <w:spacing w:after="120" w:line="240" w:lineRule="auto"/>
    </w:pPr>
    <w:rPr>
      <w:rFonts w:ascii="Arial" w:hAnsi="Arial"/>
      <w:color w:val="44546A" w:themeColor="text2"/>
      <w:sz w:val="20"/>
    </w:rPr>
  </w:style>
  <w:style w:type="character" w:customStyle="1" w:styleId="BodyTextChar">
    <w:name w:val="Body Text Char"/>
    <w:basedOn w:val="DefaultParagraphFont"/>
    <w:link w:val="BodyText"/>
    <w:rsid w:val="00340DDC"/>
    <w:rPr>
      <w:rFonts w:ascii="Arial" w:hAnsi="Arial"/>
      <w:color w:val="44546A" w:themeColor="text2"/>
      <w:sz w:val="20"/>
    </w:rPr>
  </w:style>
  <w:style w:type="paragraph" w:styleId="Revision">
    <w:name w:val="Revision"/>
    <w:hidden/>
    <w:uiPriority w:val="99"/>
    <w:semiHidden/>
    <w:rsid w:val="00581836"/>
    <w:pPr>
      <w:spacing w:after="0" w:line="240" w:lineRule="auto"/>
    </w:pPr>
  </w:style>
  <w:style w:type="paragraph" w:customStyle="1" w:styleId="ql-indent-1">
    <w:name w:val="ql-indent-1"/>
    <w:basedOn w:val="Normal"/>
    <w:rsid w:val="003009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B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3"/>
    <w:qFormat/>
    <w:rsid w:val="00F96177"/>
    <w:pPr>
      <w:spacing w:after="0" w:line="240" w:lineRule="auto"/>
    </w:pPr>
    <w:rPr>
      <w:rFonts w:ascii="Arial" w:hAnsi="Arial"/>
      <w:b/>
      <w:i/>
      <w:color w:val="44546A" w:themeColor="text2"/>
      <w:sz w:val="24"/>
      <w:szCs w:val="24"/>
      <w:lang w:eastAsia="fr-CA"/>
    </w:rPr>
  </w:style>
  <w:style w:type="character" w:customStyle="1" w:styleId="SubtitleChar">
    <w:name w:val="Subtitle Char"/>
    <w:basedOn w:val="DefaultParagraphFont"/>
    <w:link w:val="Subtitle"/>
    <w:uiPriority w:val="3"/>
    <w:rsid w:val="00F96177"/>
    <w:rPr>
      <w:rFonts w:ascii="Arial" w:hAnsi="Arial"/>
      <w:b/>
      <w:i/>
      <w:color w:val="44546A" w:themeColor="text2"/>
      <w:sz w:val="24"/>
      <w:szCs w:val="24"/>
      <w:lang w:eastAsia="fr-CA"/>
    </w:rPr>
  </w:style>
  <w:style w:type="paragraph" w:styleId="Title">
    <w:name w:val="Title"/>
    <w:basedOn w:val="Normal"/>
    <w:next w:val="Normal"/>
    <w:link w:val="TitleChar"/>
    <w:uiPriority w:val="2"/>
    <w:qFormat/>
    <w:rsid w:val="00F96177"/>
    <w:pPr>
      <w:spacing w:after="0" w:line="240" w:lineRule="auto"/>
      <w:ind w:left="20"/>
    </w:pPr>
    <w:rPr>
      <w:rFonts w:ascii="Arial" w:hAnsi="Arial" w:cs="Arial"/>
      <w:b/>
      <w:color w:val="44546A" w:themeColor="text2"/>
      <w:sz w:val="28"/>
      <w:lang w:eastAsia="fr-CA"/>
    </w:rPr>
  </w:style>
  <w:style w:type="character" w:customStyle="1" w:styleId="TitleChar">
    <w:name w:val="Title Char"/>
    <w:basedOn w:val="DefaultParagraphFont"/>
    <w:link w:val="Title"/>
    <w:uiPriority w:val="2"/>
    <w:rsid w:val="00F96177"/>
    <w:rPr>
      <w:rFonts w:ascii="Arial" w:hAnsi="Arial" w:cs="Arial"/>
      <w:b/>
      <w:color w:val="44546A" w:themeColor="text2"/>
      <w:sz w:val="28"/>
      <w:lang w:eastAsia="fr-CA"/>
    </w:rPr>
  </w:style>
  <w:style w:type="character" w:styleId="Strong">
    <w:name w:val="Strong"/>
    <w:basedOn w:val="DefaultParagraphFont"/>
    <w:uiPriority w:val="19"/>
    <w:rsid w:val="00F96177"/>
    <w:rPr>
      <w:b w:val="0"/>
      <w:bCs/>
      <w:caps/>
      <w:smallCaps w:val="0"/>
    </w:rPr>
  </w:style>
  <w:style w:type="character" w:customStyle="1" w:styleId="Heading1Char">
    <w:name w:val="Heading 1 Char"/>
    <w:basedOn w:val="DefaultParagraphFont"/>
    <w:link w:val="Heading1"/>
    <w:uiPriority w:val="4"/>
    <w:rsid w:val="00C311C1"/>
    <w:rPr>
      <w:rFonts w:ascii="Arial" w:hAnsi="Arial"/>
      <w:i/>
      <w:caps/>
      <w:color w:val="44546A" w:themeColor="text2"/>
      <w:sz w:val="18"/>
      <w:szCs w:val="18"/>
      <w:lang w:eastAsia="fr-CA"/>
    </w:rPr>
  </w:style>
  <w:style w:type="character" w:customStyle="1" w:styleId="Heading4Char">
    <w:name w:val="Heading 4 Char"/>
    <w:basedOn w:val="DefaultParagraphFont"/>
    <w:link w:val="Heading4"/>
    <w:uiPriority w:val="4"/>
    <w:rsid w:val="00C311C1"/>
    <w:rPr>
      <w:rFonts w:ascii="Arial" w:hAnsi="Arial"/>
      <w:b/>
      <w:color w:val="44546A" w:themeColor="text2"/>
      <w:sz w:val="18"/>
      <w:szCs w:val="18"/>
      <w:lang w:eastAsia="fr-CA"/>
    </w:rPr>
  </w:style>
  <w:style w:type="character" w:customStyle="1" w:styleId="Heading3Char">
    <w:name w:val="Heading 3 Char"/>
    <w:basedOn w:val="DefaultParagraphFont"/>
    <w:link w:val="Heading3"/>
    <w:uiPriority w:val="9"/>
    <w:semiHidden/>
    <w:rsid w:val="00DE5661"/>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semiHidden/>
    <w:unhideWhenUsed/>
    <w:rsid w:val="00DE5661"/>
    <w:pPr>
      <w:spacing w:after="120"/>
    </w:pPr>
    <w:rPr>
      <w:sz w:val="16"/>
      <w:szCs w:val="16"/>
    </w:rPr>
  </w:style>
  <w:style w:type="character" w:customStyle="1" w:styleId="BodyText3Char">
    <w:name w:val="Body Text 3 Char"/>
    <w:basedOn w:val="DefaultParagraphFont"/>
    <w:link w:val="BodyText3"/>
    <w:uiPriority w:val="99"/>
    <w:semiHidden/>
    <w:rsid w:val="00DE5661"/>
    <w:rPr>
      <w:sz w:val="16"/>
      <w:szCs w:val="16"/>
    </w:rPr>
  </w:style>
  <w:style w:type="table" w:customStyle="1" w:styleId="TableGrid1">
    <w:name w:val="Table Grid1"/>
    <w:basedOn w:val="TableNormal"/>
    <w:next w:val="TableGrid"/>
    <w:uiPriority w:val="59"/>
    <w:rsid w:val="00DE5661"/>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autoRedefine/>
    <w:uiPriority w:val="1"/>
    <w:qFormat/>
    <w:rsid w:val="00DE5661"/>
    <w:pPr>
      <w:numPr>
        <w:numId w:val="9"/>
      </w:numPr>
      <w:tabs>
        <w:tab w:val="clear" w:pos="3240"/>
      </w:tabs>
      <w:spacing w:before="120" w:line="240" w:lineRule="exact"/>
      <w:ind w:left="0" w:hanging="851"/>
    </w:pPr>
    <w:rPr>
      <w:color w:val="auto"/>
      <w:szCs w:val="20"/>
      <w:lang w:eastAsia="fr-CA"/>
    </w:rPr>
  </w:style>
  <w:style w:type="table" w:customStyle="1" w:styleId="Table">
    <w:name w:val="Table"/>
    <w:basedOn w:val="TableNormal"/>
    <w:uiPriority w:val="99"/>
    <w:rsid w:val="00DE5661"/>
    <w:pPr>
      <w:spacing w:after="0" w:line="240" w:lineRule="auto"/>
    </w:pPr>
    <w:rPr>
      <w:rFonts w:ascii="Gentium Basic" w:hAnsi="Gentium Basic"/>
      <w:sz w:val="20"/>
      <w:lang w:val="fr-CA" w:eastAsia="fr-CA"/>
    </w:rPr>
    <w:tblPr>
      <w:tblInd w:w="2880" w:type="dxa"/>
      <w:tblCellMar>
        <w:top w:w="72" w:type="dxa"/>
        <w:left w:w="0" w:type="dxa"/>
        <w:bottom w:w="72" w:type="dxa"/>
        <w:right w:w="0" w:type="dxa"/>
      </w:tblCellMar>
    </w:tblPr>
    <w:trPr>
      <w:cantSplit/>
    </w:trPr>
  </w:style>
  <w:style w:type="character" w:styleId="Emphasis">
    <w:name w:val="Emphasis"/>
    <w:basedOn w:val="DefaultParagraphFont"/>
    <w:uiPriority w:val="20"/>
    <w:qFormat/>
    <w:rsid w:val="00B65A36"/>
    <w:rPr>
      <w:i/>
      <w:iCs/>
    </w:rPr>
  </w:style>
  <w:style w:type="character" w:customStyle="1" w:styleId="Style1Char">
    <w:name w:val="Style1 Char"/>
    <w:basedOn w:val="DefaultParagraphFont"/>
    <w:link w:val="Style1"/>
    <w:locked/>
    <w:rsid w:val="006D0CBB"/>
    <w:rPr>
      <w:rFonts w:ascii="Arial" w:eastAsia="Times New Roman" w:hAnsi="Arial" w:cs="Arial"/>
      <w:b/>
      <w:noProof/>
      <w:color w:val="F9423A"/>
      <w:sz w:val="24"/>
      <w:szCs w:val="24"/>
      <w:lang w:eastAsia="fr-CA"/>
    </w:rPr>
  </w:style>
  <w:style w:type="paragraph" w:customStyle="1" w:styleId="Style1">
    <w:name w:val="Style1"/>
    <w:basedOn w:val="Heading2"/>
    <w:link w:val="Style1Char"/>
    <w:qFormat/>
    <w:rsid w:val="006D0CBB"/>
    <w:pPr>
      <w:keepLines w:val="0"/>
      <w:snapToGrid w:val="0"/>
      <w:spacing w:before="120" w:after="120" w:line="240" w:lineRule="auto"/>
    </w:pPr>
    <w:rPr>
      <w:rFonts w:ascii="Arial" w:eastAsia="Times New Roman" w:hAnsi="Arial" w:cs="Arial"/>
      <w:b/>
      <w:noProof/>
      <w:color w:val="F9423A"/>
      <w:sz w:val="24"/>
      <w:szCs w:val="24"/>
      <w:lang w:eastAsia="fr-CA"/>
    </w:rPr>
  </w:style>
  <w:style w:type="character" w:customStyle="1" w:styleId="Style3Char">
    <w:name w:val="Style3 Char"/>
    <w:basedOn w:val="DefaultParagraphFont"/>
    <w:link w:val="Style3"/>
    <w:locked/>
    <w:rsid w:val="006D0CBB"/>
    <w:rPr>
      <w:rFonts w:ascii="Arial Unicode MS" w:eastAsia="Arial Unicode MS" w:hAnsi="Arial Unicode MS" w:cs="Arial Unicode MS"/>
      <w:color w:val="5A5A5A" w:themeColor="text1" w:themeTint="A5"/>
      <w:spacing w:val="15"/>
      <w:lang w:eastAsia="en-GB"/>
    </w:rPr>
  </w:style>
  <w:style w:type="paragraph" w:customStyle="1" w:styleId="Style3">
    <w:name w:val="Style3"/>
    <w:basedOn w:val="Subtitle"/>
    <w:link w:val="Style3Char"/>
    <w:qFormat/>
    <w:rsid w:val="006D0CBB"/>
    <w:pPr>
      <w:snapToGrid w:val="0"/>
    </w:pPr>
    <w:rPr>
      <w:rFonts w:ascii="Arial Unicode MS" w:eastAsia="Arial Unicode MS" w:hAnsi="Arial Unicode MS" w:cs="Arial Unicode MS"/>
      <w:b w:val="0"/>
      <w:i w:val="0"/>
      <w:color w:val="5A5A5A" w:themeColor="text1" w:themeTint="A5"/>
      <w:spacing w:val="15"/>
      <w:sz w:val="22"/>
      <w:szCs w:val="22"/>
      <w:lang w:eastAsia="en-GB"/>
    </w:rPr>
  </w:style>
  <w:style w:type="character" w:customStyle="1" w:styleId="Style6Char">
    <w:name w:val="Style6 Char"/>
    <w:basedOn w:val="DefaultParagraphFont"/>
    <w:link w:val="Style6"/>
    <w:locked/>
    <w:rsid w:val="006D0CBB"/>
    <w:rPr>
      <w:rFonts w:ascii="Arial" w:eastAsia="Times New Roman" w:hAnsi="Arial" w:cs="Times New Roman"/>
      <w:color w:val="000000" w:themeColor="text1"/>
      <w:szCs w:val="20"/>
      <w:lang w:eastAsia="en-GB"/>
    </w:rPr>
  </w:style>
  <w:style w:type="paragraph" w:customStyle="1" w:styleId="Style6">
    <w:name w:val="Style6"/>
    <w:basedOn w:val="BodyText"/>
    <w:link w:val="Style6Char"/>
    <w:qFormat/>
    <w:rsid w:val="006D0CBB"/>
    <w:pPr>
      <w:snapToGrid w:val="0"/>
      <w:spacing w:before="60" w:after="60"/>
    </w:pPr>
    <w:rPr>
      <w:rFonts w:eastAsia="Times New Roman" w:cs="Times New Roman"/>
      <w:color w:val="000000" w:themeColor="text1"/>
      <w:sz w:val="22"/>
      <w:szCs w:val="20"/>
      <w:lang w:eastAsia="en-GB"/>
    </w:rPr>
  </w:style>
  <w:style w:type="character" w:customStyle="1" w:styleId="Heading2Char">
    <w:name w:val="Heading 2 Char"/>
    <w:basedOn w:val="DefaultParagraphFont"/>
    <w:link w:val="Heading2"/>
    <w:uiPriority w:val="9"/>
    <w:semiHidden/>
    <w:rsid w:val="006D0CB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9618D"/>
    <w:rPr>
      <w:color w:val="605E5C"/>
      <w:shd w:val="clear" w:color="auto" w:fill="E1DFDD"/>
    </w:rPr>
  </w:style>
  <w:style w:type="paragraph" w:customStyle="1" w:styleId="GreenHeader">
    <w:name w:val="Green Header"/>
    <w:basedOn w:val="BodyText"/>
    <w:next w:val="BodyText"/>
    <w:rsid w:val="00952856"/>
    <w:pPr>
      <w:suppressAutoHyphens/>
      <w:spacing w:before="120"/>
    </w:pPr>
    <w:rPr>
      <w:rFonts w:eastAsia="Times New Roman" w:cs="Arial"/>
      <w:b/>
      <w:bCs/>
      <w:color w:val="2F5496" w:themeColor="accent1" w:themeShade="BF"/>
      <w:sz w:val="24"/>
      <w:szCs w:val="36"/>
    </w:rPr>
  </w:style>
  <w:style w:type="paragraph" w:styleId="NormalWeb">
    <w:name w:val="Normal (Web)"/>
    <w:basedOn w:val="Normal"/>
    <w:uiPriority w:val="99"/>
    <w:semiHidden/>
    <w:unhideWhenUsed/>
    <w:rsid w:val="000221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38"/>
    <w:qFormat/>
    <w:rsid w:val="00430FE9"/>
    <w:pPr>
      <w:spacing w:after="0" w:line="240" w:lineRule="auto"/>
    </w:pPr>
    <w:rPr>
      <w:rFonts w:ascii="Arial" w:hAnsi="Arial"/>
      <w:color w:val="44546A" w:themeColor="text2"/>
      <w:sz w:val="20"/>
    </w:rPr>
  </w:style>
  <w:style w:type="paragraph" w:customStyle="1" w:styleId="NumBodyText">
    <w:name w:val="Num Body Text"/>
    <w:basedOn w:val="Normal"/>
    <w:uiPriority w:val="1"/>
    <w:qFormat/>
    <w:rsid w:val="00430FE9"/>
    <w:pPr>
      <w:tabs>
        <w:tab w:val="num" w:pos="0"/>
      </w:tabs>
      <w:spacing w:after="120" w:line="240" w:lineRule="auto"/>
      <w:ind w:hanging="850"/>
    </w:pPr>
    <w:rPr>
      <w:rFonts w:ascii="Arial" w:hAnsi="Arial"/>
      <w:color w:val="44546A" w:themeColor="text2"/>
      <w:sz w:val="20"/>
    </w:rPr>
  </w:style>
  <w:style w:type="paragraph" w:styleId="BodyText2">
    <w:name w:val="Body Text 2"/>
    <w:basedOn w:val="Normal"/>
    <w:link w:val="BodyText2Char"/>
    <w:uiPriority w:val="99"/>
    <w:semiHidden/>
    <w:unhideWhenUsed/>
    <w:rsid w:val="007159DB"/>
    <w:pPr>
      <w:spacing w:after="120" w:line="480" w:lineRule="auto"/>
    </w:pPr>
  </w:style>
  <w:style w:type="character" w:customStyle="1" w:styleId="BodyText2Char">
    <w:name w:val="Body Text 2 Char"/>
    <w:basedOn w:val="DefaultParagraphFont"/>
    <w:link w:val="BodyText2"/>
    <w:uiPriority w:val="99"/>
    <w:semiHidden/>
    <w:rsid w:val="007159DB"/>
  </w:style>
  <w:style w:type="table" w:customStyle="1" w:styleId="Table1">
    <w:name w:val="Table 1"/>
    <w:basedOn w:val="TableNormal"/>
    <w:uiPriority w:val="59"/>
    <w:rsid w:val="007159DB"/>
    <w:pPr>
      <w:spacing w:after="0" w:line="240" w:lineRule="auto"/>
    </w:pPr>
    <w:rPr>
      <w:rFonts w:ascii="Gentium Basic" w:eastAsia="Calibri" w:hAnsi="Gentium Basic" w:cs="Arial"/>
      <w:sz w:val="18"/>
      <w:lang w:val="fr-CA" w:eastAsia="fr-CA"/>
    </w:rPr>
    <w:tblPr>
      <w:tblStyleRowBandSize w:val="1"/>
      <w:tblStyleColBandSize w:val="1"/>
      <w:tblBorders>
        <w:top w:val="single" w:sz="4" w:space="0" w:color="F9423A"/>
        <w:left w:val="single" w:sz="4" w:space="0" w:color="F9423A"/>
        <w:bottom w:val="single" w:sz="4" w:space="0" w:color="F9423A"/>
        <w:right w:val="single" w:sz="4" w:space="0" w:color="F9423A"/>
        <w:insideH w:val="single" w:sz="4" w:space="0" w:color="F9423A"/>
        <w:insideV w:val="single" w:sz="4" w:space="0" w:color="F9423A"/>
      </w:tblBorders>
      <w:tblCellMar>
        <w:top w:w="43" w:type="dxa"/>
        <w:left w:w="43" w:type="dxa"/>
        <w:bottom w:w="43" w:type="dxa"/>
        <w:right w:w="43" w:type="dxa"/>
      </w:tblCellMar>
    </w:tblPr>
    <w:trPr>
      <w:cantSplit/>
    </w:trPr>
    <w:tcPr>
      <w:shd w:val="clear" w:color="auto" w:fill="auto"/>
    </w:tcPr>
    <w:tblStylePr w:type="firstRow">
      <w:pPr>
        <w:jc w:val="left"/>
      </w:pPr>
      <w:rPr>
        <w:rFonts w:ascii="Montserrat Medium" w:hAnsi="Montserrat Medium"/>
        <w:b w:val="0"/>
        <w:i w:val="0"/>
        <w:caps/>
        <w:smallCaps w:val="0"/>
        <w:spacing w:val="0"/>
        <w:sz w:val="18"/>
      </w:rPr>
      <w:tblPr/>
      <w:trPr>
        <w:cantSplit w:val="0"/>
      </w:trPr>
      <w:tcPr>
        <w:tcBorders>
          <w:top w:val="nil"/>
          <w:left w:val="nil"/>
          <w:bottom w:val="single" w:sz="4" w:space="0" w:color="F9423A"/>
          <w:right w:val="nil"/>
          <w:insideV w:val="nil"/>
        </w:tcBorders>
        <w:shd w:val="clear" w:color="auto" w:fill="FFFFFF"/>
        <w:vAlign w:val="bottom"/>
      </w:tcPr>
    </w:tblStylePr>
    <w:tblStylePr w:type="firstCol">
      <w:tblPr/>
      <w:tcPr>
        <w:shd w:val="clear" w:color="auto" w:fill="B7D1E3"/>
      </w:tcPr>
    </w:tblStylePr>
    <w:tblStylePr w:type="band2Vert">
      <w:tblPr/>
      <w:tcPr>
        <w:shd w:val="clear" w:color="auto" w:fill="D1D8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758">
      <w:bodyDiv w:val="1"/>
      <w:marLeft w:val="0"/>
      <w:marRight w:val="0"/>
      <w:marTop w:val="0"/>
      <w:marBottom w:val="0"/>
      <w:divBdr>
        <w:top w:val="none" w:sz="0" w:space="0" w:color="auto"/>
        <w:left w:val="none" w:sz="0" w:space="0" w:color="auto"/>
        <w:bottom w:val="none" w:sz="0" w:space="0" w:color="auto"/>
        <w:right w:val="none" w:sz="0" w:space="0" w:color="auto"/>
      </w:divBdr>
    </w:div>
    <w:div w:id="469127214">
      <w:bodyDiv w:val="1"/>
      <w:marLeft w:val="0"/>
      <w:marRight w:val="0"/>
      <w:marTop w:val="0"/>
      <w:marBottom w:val="0"/>
      <w:divBdr>
        <w:top w:val="none" w:sz="0" w:space="0" w:color="auto"/>
        <w:left w:val="none" w:sz="0" w:space="0" w:color="auto"/>
        <w:bottom w:val="none" w:sz="0" w:space="0" w:color="auto"/>
        <w:right w:val="none" w:sz="0" w:space="0" w:color="auto"/>
      </w:divBdr>
    </w:div>
    <w:div w:id="648091196">
      <w:bodyDiv w:val="1"/>
      <w:marLeft w:val="0"/>
      <w:marRight w:val="0"/>
      <w:marTop w:val="0"/>
      <w:marBottom w:val="0"/>
      <w:divBdr>
        <w:top w:val="none" w:sz="0" w:space="0" w:color="auto"/>
        <w:left w:val="none" w:sz="0" w:space="0" w:color="auto"/>
        <w:bottom w:val="none" w:sz="0" w:space="0" w:color="auto"/>
        <w:right w:val="none" w:sz="0" w:space="0" w:color="auto"/>
      </w:divBdr>
    </w:div>
    <w:div w:id="1139802571">
      <w:bodyDiv w:val="1"/>
      <w:marLeft w:val="0"/>
      <w:marRight w:val="0"/>
      <w:marTop w:val="0"/>
      <w:marBottom w:val="0"/>
      <w:divBdr>
        <w:top w:val="none" w:sz="0" w:space="0" w:color="auto"/>
        <w:left w:val="none" w:sz="0" w:space="0" w:color="auto"/>
        <w:bottom w:val="none" w:sz="0" w:space="0" w:color="auto"/>
        <w:right w:val="none" w:sz="0" w:space="0" w:color="auto"/>
      </w:divBdr>
    </w:div>
    <w:div w:id="1274820014">
      <w:bodyDiv w:val="1"/>
      <w:marLeft w:val="0"/>
      <w:marRight w:val="0"/>
      <w:marTop w:val="0"/>
      <w:marBottom w:val="0"/>
      <w:divBdr>
        <w:top w:val="none" w:sz="0" w:space="0" w:color="auto"/>
        <w:left w:val="none" w:sz="0" w:space="0" w:color="auto"/>
        <w:bottom w:val="none" w:sz="0" w:space="0" w:color="auto"/>
        <w:right w:val="none" w:sz="0" w:space="0" w:color="auto"/>
      </w:divBdr>
    </w:div>
    <w:div w:id="1280456561">
      <w:bodyDiv w:val="1"/>
      <w:marLeft w:val="0"/>
      <w:marRight w:val="0"/>
      <w:marTop w:val="0"/>
      <w:marBottom w:val="0"/>
      <w:divBdr>
        <w:top w:val="none" w:sz="0" w:space="0" w:color="auto"/>
        <w:left w:val="none" w:sz="0" w:space="0" w:color="auto"/>
        <w:bottom w:val="none" w:sz="0" w:space="0" w:color="auto"/>
        <w:right w:val="none" w:sz="0" w:space="0" w:color="auto"/>
      </w:divBdr>
    </w:div>
    <w:div w:id="1351107844">
      <w:bodyDiv w:val="1"/>
      <w:marLeft w:val="0"/>
      <w:marRight w:val="0"/>
      <w:marTop w:val="0"/>
      <w:marBottom w:val="0"/>
      <w:divBdr>
        <w:top w:val="none" w:sz="0" w:space="0" w:color="auto"/>
        <w:left w:val="none" w:sz="0" w:space="0" w:color="auto"/>
        <w:bottom w:val="none" w:sz="0" w:space="0" w:color="auto"/>
        <w:right w:val="none" w:sz="0" w:space="0" w:color="auto"/>
      </w:divBdr>
    </w:div>
    <w:div w:id="1367097703">
      <w:bodyDiv w:val="1"/>
      <w:marLeft w:val="0"/>
      <w:marRight w:val="0"/>
      <w:marTop w:val="0"/>
      <w:marBottom w:val="0"/>
      <w:divBdr>
        <w:top w:val="none" w:sz="0" w:space="0" w:color="auto"/>
        <w:left w:val="none" w:sz="0" w:space="0" w:color="auto"/>
        <w:bottom w:val="none" w:sz="0" w:space="0" w:color="auto"/>
        <w:right w:val="none" w:sz="0" w:space="0" w:color="auto"/>
      </w:divBdr>
    </w:div>
    <w:div w:id="1535383362">
      <w:bodyDiv w:val="1"/>
      <w:marLeft w:val="0"/>
      <w:marRight w:val="0"/>
      <w:marTop w:val="0"/>
      <w:marBottom w:val="0"/>
      <w:divBdr>
        <w:top w:val="none" w:sz="0" w:space="0" w:color="auto"/>
        <w:left w:val="none" w:sz="0" w:space="0" w:color="auto"/>
        <w:bottom w:val="none" w:sz="0" w:space="0" w:color="auto"/>
        <w:right w:val="none" w:sz="0" w:space="0" w:color="auto"/>
      </w:divBdr>
    </w:div>
    <w:div w:id="1662150579">
      <w:bodyDiv w:val="1"/>
      <w:marLeft w:val="0"/>
      <w:marRight w:val="0"/>
      <w:marTop w:val="0"/>
      <w:marBottom w:val="0"/>
      <w:divBdr>
        <w:top w:val="none" w:sz="0" w:space="0" w:color="auto"/>
        <w:left w:val="none" w:sz="0" w:space="0" w:color="auto"/>
        <w:bottom w:val="none" w:sz="0" w:space="0" w:color="auto"/>
        <w:right w:val="none" w:sz="0" w:space="0" w:color="auto"/>
      </w:divBdr>
    </w:div>
    <w:div w:id="1706980050">
      <w:bodyDiv w:val="1"/>
      <w:marLeft w:val="0"/>
      <w:marRight w:val="0"/>
      <w:marTop w:val="0"/>
      <w:marBottom w:val="0"/>
      <w:divBdr>
        <w:top w:val="none" w:sz="0" w:space="0" w:color="auto"/>
        <w:left w:val="none" w:sz="0" w:space="0" w:color="auto"/>
        <w:bottom w:val="none" w:sz="0" w:space="0" w:color="auto"/>
        <w:right w:val="none" w:sz="0" w:space="0" w:color="auto"/>
      </w:divBdr>
    </w:div>
    <w:div w:id="1758206679">
      <w:bodyDiv w:val="1"/>
      <w:marLeft w:val="0"/>
      <w:marRight w:val="0"/>
      <w:marTop w:val="0"/>
      <w:marBottom w:val="0"/>
      <w:divBdr>
        <w:top w:val="none" w:sz="0" w:space="0" w:color="auto"/>
        <w:left w:val="none" w:sz="0" w:space="0" w:color="auto"/>
        <w:bottom w:val="none" w:sz="0" w:space="0" w:color="auto"/>
        <w:right w:val="none" w:sz="0" w:space="0" w:color="auto"/>
      </w:divBdr>
    </w:div>
    <w:div w:id="1781607113">
      <w:bodyDiv w:val="1"/>
      <w:marLeft w:val="0"/>
      <w:marRight w:val="0"/>
      <w:marTop w:val="0"/>
      <w:marBottom w:val="0"/>
      <w:divBdr>
        <w:top w:val="none" w:sz="0" w:space="0" w:color="auto"/>
        <w:left w:val="none" w:sz="0" w:space="0" w:color="auto"/>
        <w:bottom w:val="none" w:sz="0" w:space="0" w:color="auto"/>
        <w:right w:val="none" w:sz="0" w:space="0" w:color="auto"/>
      </w:divBdr>
    </w:div>
    <w:div w:id="1998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CC-FSD@ws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CC-FSD@ws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mith@westminster.gov.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cid:image001.png@01D66726.98F1A600" TargetMode="External"/><Relationship Id="rId1" Type="http://schemas.openxmlformats.org/officeDocument/2006/relationships/image" Target="media/image2.png"/><Relationship Id="rId6" Type="http://schemas.openxmlformats.org/officeDocument/2006/relationships/image" Target="media/image51.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JBB003\Documents\fm%202020%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C752B9749D86429C6C8BA52340ED05" ma:contentTypeVersion="13" ma:contentTypeDescription="Create a new document." ma:contentTypeScope="" ma:versionID="9356e45249cb0c233264d69e0ff0eec2">
  <xsd:schema xmlns:xsd="http://www.w3.org/2001/XMLSchema" xmlns:xs="http://www.w3.org/2001/XMLSchema" xmlns:p="http://schemas.microsoft.com/office/2006/metadata/properties" xmlns:ns3="e9c2c1da-2ed4-43f9-b94a-b6fa2c81f950" xmlns:ns4="f26a622d-41b4-4235-9220-486d84ffbeef" targetNamespace="http://schemas.microsoft.com/office/2006/metadata/properties" ma:root="true" ma:fieldsID="9fcce6037194ee53223c6b35d1fa944d" ns3:_="" ns4:_="">
    <xsd:import namespace="e9c2c1da-2ed4-43f9-b94a-b6fa2c81f950"/>
    <xsd:import namespace="f26a622d-41b4-4235-9220-486d84ffb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2c1da-2ed4-43f9-b94a-b6fa2c81f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a622d-41b4-4235-9220-486d84ffb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F605-5546-4291-8AC2-195D69AEED59}">
  <ds:schemaRefs>
    <ds:schemaRef ds:uri="http://schemas.microsoft.com/sharepoint/v3/contenttype/forms"/>
  </ds:schemaRefs>
</ds:datastoreItem>
</file>

<file path=customXml/itemProps2.xml><?xml version="1.0" encoding="utf-8"?>
<ds:datastoreItem xmlns:ds="http://schemas.openxmlformats.org/officeDocument/2006/customXml" ds:itemID="{84E47A13-DD07-4776-8D00-2267FADF3577}">
  <ds:schemaRefs>
    <ds:schemaRef ds:uri="http://schemas.microsoft.com/office/infopath/2007/PartnerControls"/>
    <ds:schemaRef ds:uri="http://purl.org/dc/terms/"/>
    <ds:schemaRef ds:uri="http://schemas.microsoft.com/office/2006/documentManagement/types"/>
    <ds:schemaRef ds:uri="e9c2c1da-2ed4-43f9-b94a-b6fa2c81f950"/>
    <ds:schemaRef ds:uri="http://schemas.microsoft.com/office/2006/metadata/properties"/>
    <ds:schemaRef ds:uri="http://purl.org/dc/dcmitype/"/>
    <ds:schemaRef ds:uri="http://www.w3.org/XML/1998/namespace"/>
    <ds:schemaRef ds:uri="http://purl.org/dc/elements/1.1/"/>
    <ds:schemaRef ds:uri="f26a622d-41b4-4235-9220-486d84ffbeef"/>
    <ds:schemaRef ds:uri="http://schemas.openxmlformats.org/package/2006/metadata/core-properties"/>
  </ds:schemaRefs>
</ds:datastoreItem>
</file>

<file path=customXml/itemProps3.xml><?xml version="1.0" encoding="utf-8"?>
<ds:datastoreItem xmlns:ds="http://schemas.openxmlformats.org/officeDocument/2006/customXml" ds:itemID="{B34BB927-1AA2-433F-A944-45C736FCB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2c1da-2ed4-43f9-b94a-b6fa2c81f950"/>
    <ds:schemaRef ds:uri="f26a622d-41b4-4235-9220-486d84ffb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D45DF-F8B3-4610-9B9A-054FFA9D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2020 word</Template>
  <TotalTime>1</TotalTime>
  <Pages>6</Pages>
  <Words>1081</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Bradburn, John</dc:creator>
  <cp:keywords/>
  <dc:description/>
  <cp:lastModifiedBy>Forde, Emerson: WCC</cp:lastModifiedBy>
  <cp:revision>2</cp:revision>
  <cp:lastPrinted>2020-01-20T16:46:00Z</cp:lastPrinted>
  <dcterms:created xsi:type="dcterms:W3CDTF">2020-09-04T11:08:00Z</dcterms:created>
  <dcterms:modified xsi:type="dcterms:W3CDTF">2020-09-04T11:08:00Z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0x010100EEC752B9749D86429C6C8BA52340ED05</vt:lpwstr>
  </property>
</Properties>
</file>